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263B" w14:textId="77777777" w:rsidR="00FD60FA" w:rsidRPr="00AB5E70" w:rsidRDefault="00AD6121" w:rsidP="00FD60FA">
      <w:pPr>
        <w:pStyle w:val="Zhlav"/>
        <w:tabs>
          <w:tab w:val="clear" w:pos="9072"/>
          <w:tab w:val="left" w:pos="6525"/>
        </w:tabs>
        <w:rPr>
          <w:rFonts w:ascii="Times New Roman" w:hAnsi="Times New Roman"/>
          <w:sz w:val="28"/>
          <w:szCs w:val="28"/>
        </w:rPr>
      </w:pPr>
      <w:r w:rsidRPr="00AB5E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2C266D" wp14:editId="182C266E">
            <wp:simplePos x="0" y="0"/>
            <wp:positionH relativeFrom="column">
              <wp:posOffset>-35560</wp:posOffset>
            </wp:positionH>
            <wp:positionV relativeFrom="paragraph">
              <wp:posOffset>-635</wp:posOffset>
            </wp:positionV>
            <wp:extent cx="662305" cy="80264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6AE" w:rsidRPr="00AB5E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2C266F" wp14:editId="182C2670">
            <wp:simplePos x="0" y="0"/>
            <wp:positionH relativeFrom="column">
              <wp:posOffset>2950947</wp:posOffset>
            </wp:positionH>
            <wp:positionV relativeFrom="paragraph">
              <wp:posOffset>13335</wp:posOffset>
            </wp:positionV>
            <wp:extent cx="2066400" cy="360000"/>
            <wp:effectExtent l="0" t="0" r="0" b="2540"/>
            <wp:wrapNone/>
            <wp:docPr id="6" name="Obrázek 0" descr="espis_bar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FA" w:rsidRPr="00AB5E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82C2671" wp14:editId="182C2672">
            <wp:simplePos x="0" y="0"/>
            <wp:positionH relativeFrom="margin">
              <wp:posOffset>3676650</wp:posOffset>
            </wp:positionH>
            <wp:positionV relativeFrom="margin">
              <wp:posOffset>-4792980</wp:posOffset>
            </wp:positionV>
            <wp:extent cx="2065655" cy="358140"/>
            <wp:effectExtent l="0" t="0" r="0" b="3810"/>
            <wp:wrapTopAndBottom/>
            <wp:docPr id="1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0FA" w:rsidRPr="00AB5E70">
        <w:rPr>
          <w:rFonts w:ascii="Times New Roman" w:hAnsi="Times New Roman"/>
          <w:sz w:val="28"/>
          <w:szCs w:val="28"/>
        </w:rPr>
        <w:t>MĚSTSKÁ ČÁST PRAHA 21</w:t>
      </w:r>
      <w:r w:rsidR="004D36AE" w:rsidRPr="00AB5E70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182C263C" w14:textId="77777777" w:rsidR="00A65FC6" w:rsidRPr="00AB5E70" w:rsidRDefault="00821686" w:rsidP="00A65FC6">
      <w:pPr>
        <w:pStyle w:val="Zhlav"/>
        <w:tabs>
          <w:tab w:val="clear" w:pos="9072"/>
          <w:tab w:val="left" w:pos="6525"/>
        </w:tabs>
        <w:rPr>
          <w:rFonts w:ascii="Times New Roman" w:hAnsi="Times New Roman"/>
          <w:sz w:val="28"/>
          <w:szCs w:val="28"/>
        </w:rPr>
      </w:pPr>
      <w:r w:rsidRPr="00AB5E70">
        <w:rPr>
          <w:rFonts w:ascii="Times New Roman" w:hAnsi="Times New Roman"/>
          <w:sz w:val="28"/>
          <w:szCs w:val="28"/>
        </w:rPr>
        <w:t>MILAN SAMEC</w:t>
      </w:r>
    </w:p>
    <w:p w14:paraId="182C263D" w14:textId="0DEF740F" w:rsidR="00A65FC6" w:rsidRPr="00AB5E70" w:rsidRDefault="00A65FC6" w:rsidP="00A65FC6">
      <w:pPr>
        <w:pStyle w:val="Zhlav"/>
        <w:tabs>
          <w:tab w:val="clear" w:pos="9072"/>
          <w:tab w:val="left" w:pos="6525"/>
        </w:tabs>
        <w:rPr>
          <w:rStyle w:val="Hypertextovodkaz"/>
          <w:sz w:val="20"/>
        </w:rPr>
      </w:pPr>
      <w:r w:rsidRPr="00AB5E70">
        <w:rPr>
          <w:rFonts w:ascii="Times New Roman" w:hAnsi="Times New Roman"/>
          <w:caps/>
        </w:rPr>
        <w:fldChar w:fldCharType="begin"/>
      </w:r>
      <w:r w:rsidR="009B7DE6">
        <w:rPr>
          <w:rFonts w:ascii="Times New Roman" w:hAnsi="Times New Roman"/>
          <w:caps/>
        </w:rPr>
        <w:instrText>HYPERLINK "https://espis.praha21.cz/prod/spsdav/ODB_KT_FM_IA_funm1129/spsSlozka/"</w:instrText>
      </w:r>
      <w:r w:rsidR="009B7DE6" w:rsidRPr="00AB5E70">
        <w:rPr>
          <w:rFonts w:ascii="Times New Roman" w:hAnsi="Times New Roman"/>
          <w:caps/>
        </w:rPr>
      </w:r>
      <w:r w:rsidRPr="00AB5E70">
        <w:rPr>
          <w:rFonts w:ascii="Times New Roman" w:hAnsi="Times New Roman"/>
          <w:caps/>
        </w:rPr>
        <w:fldChar w:fldCharType="separate"/>
      </w:r>
      <w:r w:rsidRPr="00AB5E70">
        <w:rPr>
          <w:rStyle w:val="Hypertextovodkaz"/>
          <w:caps/>
          <w:sz w:val="20"/>
        </w:rPr>
        <w:t>StarostA</w:t>
      </w:r>
      <w:r w:rsidRPr="00AB5E70">
        <w:rPr>
          <w:rStyle w:val="Hypertextovodkaz"/>
          <w:sz w:val="20"/>
        </w:rPr>
        <w:t xml:space="preserve"> MČ </w:t>
      </w:r>
      <w:r w:rsidRPr="00AB5E70">
        <w:rPr>
          <w:rStyle w:val="Hypertextovodkaz"/>
          <w:sz w:val="22"/>
        </w:rPr>
        <w:t>PRAHA</w:t>
      </w:r>
      <w:r w:rsidRPr="00AB5E70">
        <w:rPr>
          <w:rStyle w:val="Hypertextovodkaz"/>
          <w:sz w:val="20"/>
        </w:rPr>
        <w:t xml:space="preserve"> 21</w:t>
      </w:r>
    </w:p>
    <w:p w14:paraId="182C263E" w14:textId="77777777" w:rsidR="00FD60FA" w:rsidRPr="00AB5E70" w:rsidRDefault="00A65FC6" w:rsidP="00A65FC6">
      <w:pPr>
        <w:pStyle w:val="Zhlav"/>
        <w:tabs>
          <w:tab w:val="clear" w:pos="9072"/>
          <w:tab w:val="left" w:pos="6525"/>
        </w:tabs>
        <w:rPr>
          <w:rFonts w:ascii="Times New Roman" w:hAnsi="Times New Roman"/>
        </w:rPr>
      </w:pPr>
      <w:r w:rsidRPr="00AB5E70">
        <w:rPr>
          <w:rFonts w:ascii="Times New Roman" w:hAnsi="Times New Roman"/>
          <w:caps/>
        </w:rPr>
        <w:fldChar w:fldCharType="end"/>
      </w:r>
    </w:p>
    <w:p w14:paraId="182C263F" w14:textId="77777777" w:rsidR="00030E32" w:rsidRPr="00AB5E70" w:rsidRDefault="00030E32" w:rsidP="00802D87">
      <w:pPr>
        <w:rPr>
          <w:rFonts w:ascii="Times New Roman" w:hAnsi="Times New Roman"/>
        </w:rPr>
      </w:pPr>
    </w:p>
    <w:p w14:paraId="182C2640" w14:textId="77777777" w:rsidR="00A65FC6" w:rsidRPr="00AB5E70" w:rsidRDefault="00A65FC6" w:rsidP="00AB5E70">
      <w:pPr>
        <w:ind w:left="4956" w:firstLine="708"/>
        <w:rPr>
          <w:rFonts w:ascii="Times New Roman" w:hAnsi="Times New Roman"/>
          <w:szCs w:val="24"/>
        </w:rPr>
      </w:pPr>
      <w:r w:rsidRPr="00AB5E70">
        <w:rPr>
          <w:rFonts w:ascii="Times New Roman" w:hAnsi="Times New Roman"/>
          <w:szCs w:val="24"/>
        </w:rPr>
        <w:t xml:space="preserve">V Praze dne </w:t>
      </w:r>
      <w:sdt>
        <w:sdtPr>
          <w:rPr>
            <w:rFonts w:ascii="Times New Roman" w:hAnsi="Times New Roman"/>
            <w:szCs w:val="24"/>
          </w:rPr>
          <w:alias w:val="Datum"/>
          <w:tag w:val="espis_objektsps/zalozeno_datum/datum"/>
          <w:id w:val="-1675945486"/>
          <w:placeholder>
            <w:docPart w:val="4CB643F1FE214EA9BD0114FD8D48E587"/>
          </w:placeholder>
          <w:showingPlcHdr/>
        </w:sdtPr>
        <w:sdtEndPr/>
        <w:sdtContent>
          <w:r w:rsidRPr="00AB5E70">
            <w:rPr>
              <w:rStyle w:val="Zstupntext"/>
              <w:rFonts w:ascii="Times New Roman" w:hAnsi="Times New Roman"/>
              <w:color w:val="auto"/>
              <w:szCs w:val="24"/>
            </w:rPr>
            <w:t>13.03.2019</w:t>
          </w:r>
        </w:sdtContent>
      </w:sdt>
    </w:p>
    <w:p w14:paraId="182C2641" w14:textId="77777777" w:rsidR="00A65FC6" w:rsidRPr="00AB5E70" w:rsidRDefault="00A65FC6" w:rsidP="00AB5E70">
      <w:pPr>
        <w:ind w:left="4956" w:firstLine="708"/>
        <w:rPr>
          <w:rFonts w:ascii="Times New Roman" w:hAnsi="Times New Roman"/>
          <w:szCs w:val="24"/>
        </w:rPr>
      </w:pPr>
      <w:r w:rsidRPr="00AB5E70">
        <w:rPr>
          <w:rFonts w:ascii="Times New Roman" w:hAnsi="Times New Roman"/>
          <w:szCs w:val="24"/>
        </w:rPr>
        <w:t xml:space="preserve">ČJ: </w:t>
      </w:r>
      <w:sdt>
        <w:sdtPr>
          <w:rPr>
            <w:rFonts w:ascii="Times New Roman" w:hAnsi="Times New Roman"/>
            <w:szCs w:val="24"/>
          </w:rPr>
          <w:alias w:val="Naše čj."/>
          <w:tag w:val="espis_objektsps/evidencni_cislo"/>
          <w:id w:val="-1026785571"/>
          <w:placeholder>
            <w:docPart w:val="C713FB63EC554000B4DB98C27F38C936"/>
          </w:placeholder>
          <w:showingPlcHdr/>
        </w:sdtPr>
        <w:sdtEndPr/>
        <w:sdtContent>
          <w:r w:rsidRPr="00AB5E70">
            <w:rPr>
              <w:rStyle w:val="Zstupntext"/>
              <w:rFonts w:ascii="Times New Roman" w:hAnsi="Times New Roman"/>
              <w:color w:val="auto"/>
              <w:szCs w:val="24"/>
            </w:rPr>
            <w:t>UMCP21/04086/2019/KT/Bir</w:t>
          </w:r>
        </w:sdtContent>
      </w:sdt>
    </w:p>
    <w:p w14:paraId="182C2642" w14:textId="77777777" w:rsidR="00A65FC6" w:rsidRPr="00AB5E70" w:rsidRDefault="00A65FC6" w:rsidP="00802D87">
      <w:pPr>
        <w:rPr>
          <w:rFonts w:ascii="Times New Roman" w:hAnsi="Times New Roman"/>
          <w:sz w:val="18"/>
        </w:rPr>
      </w:pPr>
    </w:p>
    <w:p w14:paraId="182C2643" w14:textId="77777777" w:rsidR="00A65FC6" w:rsidRPr="00AB5E70" w:rsidRDefault="00A65FC6" w:rsidP="00A65FC6">
      <w:pPr>
        <w:pStyle w:val="Zhlav"/>
        <w:jc w:val="center"/>
        <w:rPr>
          <w:rFonts w:ascii="Times New Roman" w:hAnsi="Times New Roman"/>
          <w:b/>
          <w:spacing w:val="20"/>
          <w:szCs w:val="24"/>
        </w:rPr>
      </w:pPr>
    </w:p>
    <w:p w14:paraId="182C2644" w14:textId="77777777" w:rsidR="00A65FC6" w:rsidRPr="00AB5E70" w:rsidRDefault="00A65FC6" w:rsidP="00A65FC6">
      <w:pPr>
        <w:pStyle w:val="Zhlav"/>
        <w:jc w:val="center"/>
        <w:rPr>
          <w:rFonts w:ascii="Times New Roman" w:hAnsi="Times New Roman"/>
          <w:b/>
          <w:spacing w:val="20"/>
          <w:szCs w:val="24"/>
        </w:rPr>
      </w:pPr>
    </w:p>
    <w:p w14:paraId="6E019A17" w14:textId="46E76E2C" w:rsidR="00903438" w:rsidRPr="00AB5E70" w:rsidRDefault="00903438" w:rsidP="00903438">
      <w:pPr>
        <w:jc w:val="center"/>
        <w:rPr>
          <w:rFonts w:ascii="Times New Roman" w:hAnsi="Times New Roman"/>
          <w:sz w:val="52"/>
          <w:szCs w:val="52"/>
        </w:rPr>
      </w:pPr>
      <w:r w:rsidRPr="00AB5E70">
        <w:rPr>
          <w:rFonts w:ascii="Times New Roman" w:hAnsi="Times New Roman"/>
          <w:sz w:val="52"/>
          <w:szCs w:val="52"/>
        </w:rPr>
        <w:t>Starosta Městské části Praha 21</w:t>
      </w:r>
    </w:p>
    <w:p w14:paraId="4E816070" w14:textId="377A6341" w:rsidR="00903438" w:rsidRPr="00AB5E70" w:rsidRDefault="00903438" w:rsidP="00903438">
      <w:pPr>
        <w:jc w:val="center"/>
        <w:rPr>
          <w:rFonts w:ascii="Times New Roman" w:hAnsi="Times New Roman"/>
          <w:sz w:val="52"/>
          <w:szCs w:val="52"/>
        </w:rPr>
      </w:pPr>
      <w:r w:rsidRPr="00AB5E70">
        <w:rPr>
          <w:rFonts w:ascii="Times New Roman" w:hAnsi="Times New Roman"/>
          <w:sz w:val="52"/>
          <w:szCs w:val="52"/>
        </w:rPr>
        <w:t>svolává</w:t>
      </w:r>
    </w:p>
    <w:p w14:paraId="545D7ABC" w14:textId="77777777" w:rsidR="00903438" w:rsidRPr="00AB5E70" w:rsidRDefault="00903438" w:rsidP="00903438">
      <w:pPr>
        <w:ind w:left="284" w:firstLine="142"/>
        <w:rPr>
          <w:rFonts w:ascii="Times New Roman" w:hAnsi="Times New Roman"/>
          <w:sz w:val="24"/>
          <w:szCs w:val="24"/>
        </w:rPr>
      </w:pPr>
    </w:p>
    <w:p w14:paraId="55BBAF3D" w14:textId="454FF78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>podle § 1</w:t>
      </w:r>
      <w:r w:rsidR="00C95DF5">
        <w:rPr>
          <w:rFonts w:ascii="Times New Roman" w:hAnsi="Times New Roman"/>
          <w:sz w:val="24"/>
          <w:szCs w:val="24"/>
        </w:rPr>
        <w:t>4</w:t>
      </w:r>
      <w:r w:rsidRPr="00AB5E70">
        <w:rPr>
          <w:rFonts w:ascii="Times New Roman" w:hAnsi="Times New Roman"/>
          <w:sz w:val="24"/>
          <w:szCs w:val="24"/>
        </w:rPr>
        <w:t xml:space="preserve">, písm. </w:t>
      </w:r>
      <w:r w:rsidR="00C95DF5">
        <w:rPr>
          <w:rFonts w:ascii="Times New Roman" w:hAnsi="Times New Roman"/>
          <w:sz w:val="24"/>
          <w:szCs w:val="24"/>
        </w:rPr>
        <w:t>d</w:t>
      </w:r>
      <w:r w:rsidRPr="00AB5E70">
        <w:rPr>
          <w:rFonts w:ascii="Times New Roman" w:hAnsi="Times New Roman"/>
          <w:sz w:val="24"/>
          <w:szCs w:val="24"/>
        </w:rPr>
        <w:t>) zák</w:t>
      </w:r>
      <w:r w:rsidR="00C95DF5">
        <w:rPr>
          <w:rFonts w:ascii="Times New Roman" w:hAnsi="Times New Roman"/>
          <w:sz w:val="24"/>
          <w:szCs w:val="24"/>
        </w:rPr>
        <w:t>ona</w:t>
      </w:r>
      <w:r w:rsidRPr="00AB5E70">
        <w:rPr>
          <w:rFonts w:ascii="Times New Roman" w:hAnsi="Times New Roman"/>
          <w:sz w:val="24"/>
          <w:szCs w:val="24"/>
        </w:rPr>
        <w:t xml:space="preserve"> č. </w:t>
      </w:r>
      <w:r w:rsidR="00C95DF5">
        <w:rPr>
          <w:rFonts w:ascii="Times New Roman" w:hAnsi="Times New Roman"/>
          <w:sz w:val="24"/>
          <w:szCs w:val="24"/>
        </w:rPr>
        <w:t>247/1995</w:t>
      </w:r>
      <w:r w:rsidRPr="00AB5E70">
        <w:rPr>
          <w:rFonts w:ascii="Times New Roman" w:hAnsi="Times New Roman"/>
          <w:sz w:val="24"/>
          <w:szCs w:val="24"/>
        </w:rPr>
        <w:t xml:space="preserve"> Sb., o volbách do </w:t>
      </w:r>
      <w:r w:rsidR="00C95DF5">
        <w:rPr>
          <w:rFonts w:ascii="Times New Roman" w:hAnsi="Times New Roman"/>
          <w:sz w:val="24"/>
          <w:szCs w:val="24"/>
        </w:rPr>
        <w:t>Parlamentu České republiky a o změně a doplnění některých dalších zákonů</w:t>
      </w:r>
      <w:r w:rsidRPr="00AB5E70">
        <w:rPr>
          <w:rFonts w:ascii="Times New Roman" w:hAnsi="Times New Roman"/>
          <w:sz w:val="24"/>
          <w:szCs w:val="24"/>
        </w:rPr>
        <w:t>, ve znění pozdějších předpisů</w:t>
      </w:r>
    </w:p>
    <w:p w14:paraId="1C3EAB27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2B38B18A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38FFC1B7" w14:textId="6D3E8336" w:rsidR="00903438" w:rsidRPr="00AB5E70" w:rsidRDefault="00903438" w:rsidP="00903438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5E70">
        <w:rPr>
          <w:rFonts w:ascii="Times New Roman" w:hAnsi="Times New Roman" w:cs="Times New Roman"/>
          <w:b/>
          <w:sz w:val="40"/>
          <w:szCs w:val="40"/>
        </w:rPr>
        <w:t>zasedání okrskových volebních komisí</w:t>
      </w:r>
    </w:p>
    <w:p w14:paraId="46B7675E" w14:textId="77777777" w:rsidR="00903438" w:rsidRPr="00AB5E70" w:rsidRDefault="00903438" w:rsidP="00903438">
      <w:pPr>
        <w:rPr>
          <w:rFonts w:ascii="Times New Roman" w:hAnsi="Times New Roman"/>
          <w:b/>
          <w:sz w:val="24"/>
          <w:szCs w:val="24"/>
        </w:rPr>
      </w:pPr>
    </w:p>
    <w:p w14:paraId="56589532" w14:textId="18C488F5" w:rsidR="00C95DF5" w:rsidRDefault="002D0486" w:rsidP="00C95D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 w:rsidR="00903438" w:rsidRPr="00AB5E70">
        <w:rPr>
          <w:rFonts w:ascii="Times New Roman" w:hAnsi="Times New Roman"/>
          <w:sz w:val="24"/>
          <w:szCs w:val="24"/>
        </w:rPr>
        <w:t xml:space="preserve"> </w:t>
      </w:r>
      <w:r w:rsidR="00903438" w:rsidRPr="00AB5E70">
        <w:rPr>
          <w:rFonts w:ascii="Times New Roman" w:hAnsi="Times New Roman"/>
          <w:b/>
          <w:sz w:val="24"/>
          <w:szCs w:val="24"/>
        </w:rPr>
        <w:t>21</w:t>
      </w:r>
      <w:r w:rsidR="00903438" w:rsidRPr="00AB5E70">
        <w:rPr>
          <w:rFonts w:ascii="Times New Roman" w:hAnsi="Times New Roman"/>
          <w:b/>
          <w:sz w:val="24"/>
          <w:szCs w:val="24"/>
        </w:rPr>
        <w:t>.</w:t>
      </w:r>
      <w:r w:rsidR="00903438" w:rsidRPr="00AB5E70">
        <w:rPr>
          <w:rFonts w:ascii="Times New Roman" w:hAnsi="Times New Roman"/>
          <w:b/>
          <w:sz w:val="24"/>
          <w:szCs w:val="24"/>
        </w:rPr>
        <w:t>3</w:t>
      </w:r>
      <w:r w:rsidR="00903438" w:rsidRPr="00AB5E70">
        <w:rPr>
          <w:rFonts w:ascii="Times New Roman" w:hAnsi="Times New Roman"/>
          <w:sz w:val="24"/>
          <w:szCs w:val="24"/>
        </w:rPr>
        <w:t>.</w:t>
      </w:r>
      <w:r w:rsidR="00903438" w:rsidRPr="00AB5E70">
        <w:rPr>
          <w:rFonts w:ascii="Times New Roman" w:hAnsi="Times New Roman"/>
          <w:b/>
          <w:sz w:val="24"/>
          <w:szCs w:val="24"/>
        </w:rPr>
        <w:t>201</w:t>
      </w:r>
      <w:r w:rsidR="00903438" w:rsidRPr="00AB5E70">
        <w:rPr>
          <w:rFonts w:ascii="Times New Roman" w:hAnsi="Times New Roman"/>
          <w:b/>
          <w:sz w:val="24"/>
          <w:szCs w:val="24"/>
        </w:rPr>
        <w:t>9</w:t>
      </w:r>
      <w:r w:rsidR="00903438" w:rsidRPr="00AB5E70">
        <w:rPr>
          <w:rFonts w:ascii="Times New Roman" w:hAnsi="Times New Roman"/>
          <w:b/>
          <w:sz w:val="24"/>
          <w:szCs w:val="24"/>
        </w:rPr>
        <w:t xml:space="preserve"> </w:t>
      </w:r>
      <w:r w:rsidR="00903438" w:rsidRPr="00AB5E70">
        <w:rPr>
          <w:rFonts w:ascii="Times New Roman" w:hAnsi="Times New Roman"/>
          <w:b/>
          <w:sz w:val="24"/>
          <w:szCs w:val="24"/>
        </w:rPr>
        <w:t xml:space="preserve">(čtvrtek) </w:t>
      </w:r>
      <w:r w:rsidR="00903438" w:rsidRPr="00AB5E70">
        <w:rPr>
          <w:rFonts w:ascii="Times New Roman" w:hAnsi="Times New Roman"/>
          <w:b/>
          <w:sz w:val="24"/>
          <w:szCs w:val="24"/>
        </w:rPr>
        <w:t>od 1</w:t>
      </w:r>
      <w:r w:rsidR="00903438" w:rsidRPr="00AB5E70">
        <w:rPr>
          <w:rFonts w:ascii="Times New Roman" w:hAnsi="Times New Roman"/>
          <w:b/>
          <w:sz w:val="24"/>
          <w:szCs w:val="24"/>
        </w:rPr>
        <w:t>5:</w:t>
      </w:r>
      <w:r w:rsidR="00903438" w:rsidRPr="00AB5E70">
        <w:rPr>
          <w:rFonts w:ascii="Times New Roman" w:hAnsi="Times New Roman"/>
          <w:b/>
          <w:sz w:val="24"/>
          <w:szCs w:val="24"/>
        </w:rPr>
        <w:t>00 hodin</w:t>
      </w:r>
      <w:r w:rsidR="00903438" w:rsidRPr="00AB5E70">
        <w:rPr>
          <w:rFonts w:ascii="Times New Roman" w:hAnsi="Times New Roman"/>
          <w:sz w:val="24"/>
          <w:szCs w:val="24"/>
        </w:rPr>
        <w:t xml:space="preserve">, </w:t>
      </w:r>
    </w:p>
    <w:p w14:paraId="55FA4B69" w14:textId="77777777" w:rsidR="00C95DF5" w:rsidRDefault="00C95DF5" w:rsidP="00C95DF5">
      <w:pPr>
        <w:jc w:val="center"/>
        <w:rPr>
          <w:rFonts w:ascii="Times New Roman" w:hAnsi="Times New Roman"/>
          <w:sz w:val="24"/>
          <w:szCs w:val="24"/>
        </w:rPr>
      </w:pPr>
    </w:p>
    <w:p w14:paraId="05054B7B" w14:textId="1F608C7D" w:rsidR="00903438" w:rsidRPr="00AB5E70" w:rsidRDefault="00903438" w:rsidP="00C95DF5">
      <w:pPr>
        <w:jc w:val="center"/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 xml:space="preserve">do </w:t>
      </w:r>
      <w:r w:rsidRPr="00AB5E70">
        <w:rPr>
          <w:rFonts w:ascii="Times New Roman" w:hAnsi="Times New Roman"/>
          <w:sz w:val="24"/>
          <w:szCs w:val="24"/>
        </w:rPr>
        <w:t>obřadní místnosti Úřadu MČ Praha 21</w:t>
      </w:r>
      <w:r w:rsidRPr="00AB5E70">
        <w:rPr>
          <w:rFonts w:ascii="Times New Roman" w:hAnsi="Times New Roman"/>
          <w:sz w:val="24"/>
          <w:szCs w:val="24"/>
        </w:rPr>
        <w:t>, Staroklánovická 2</w:t>
      </w:r>
      <w:r w:rsidRPr="00AB5E70">
        <w:rPr>
          <w:rFonts w:ascii="Times New Roman" w:hAnsi="Times New Roman"/>
          <w:sz w:val="24"/>
          <w:szCs w:val="24"/>
        </w:rPr>
        <w:t>6</w:t>
      </w:r>
      <w:r w:rsidRPr="00AB5E70">
        <w:rPr>
          <w:rFonts w:ascii="Times New Roman" w:hAnsi="Times New Roman"/>
          <w:sz w:val="24"/>
          <w:szCs w:val="24"/>
        </w:rPr>
        <w:t>0, Praha 9 – Újezd nad Lesy.</w:t>
      </w:r>
    </w:p>
    <w:p w14:paraId="372D685A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64092726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294AB444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37EA3152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0B5238FB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4E2FD091" w14:textId="2E72F5F3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 xml:space="preserve">V Praze dne: </w:t>
      </w:r>
      <w:r w:rsidRPr="00AB5E70">
        <w:rPr>
          <w:rFonts w:ascii="Times New Roman" w:hAnsi="Times New Roman"/>
          <w:sz w:val="24"/>
          <w:szCs w:val="24"/>
        </w:rPr>
        <w:t>13.3.2019</w:t>
      </w:r>
    </w:p>
    <w:p w14:paraId="1B613CDE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5546F524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49486448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7C68E397" w14:textId="1E37446A" w:rsidR="00903438" w:rsidRPr="00AB5E70" w:rsidRDefault="00903438" w:rsidP="005C2399">
      <w:pPr>
        <w:ind w:left="5664" w:firstLine="432"/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>Milan Samec</w:t>
      </w:r>
    </w:p>
    <w:p w14:paraId="5EF01AFA" w14:textId="7867BE8C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D0486">
        <w:rPr>
          <w:rFonts w:ascii="Times New Roman" w:hAnsi="Times New Roman"/>
          <w:sz w:val="24"/>
          <w:szCs w:val="24"/>
        </w:rPr>
        <w:tab/>
      </w:r>
      <w:r w:rsidRPr="00AB5E70">
        <w:rPr>
          <w:rFonts w:ascii="Times New Roman" w:hAnsi="Times New Roman"/>
          <w:sz w:val="24"/>
          <w:szCs w:val="24"/>
        </w:rPr>
        <w:t xml:space="preserve"> Starosta MČ Praha 21</w:t>
      </w:r>
    </w:p>
    <w:p w14:paraId="3C47E43A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2D0B6521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</w:p>
    <w:p w14:paraId="29337796" w14:textId="77777777" w:rsidR="00903438" w:rsidRPr="00AB5E70" w:rsidRDefault="00903438" w:rsidP="00903438">
      <w:pPr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>Vážená paní, vážený pane,</w:t>
      </w:r>
    </w:p>
    <w:p w14:paraId="45D28136" w14:textId="71588081" w:rsidR="00C95DF5" w:rsidRDefault="00903438" w:rsidP="00903438">
      <w:pPr>
        <w:jc w:val="both"/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>okrsková volební komise</w:t>
      </w:r>
      <w:r w:rsidR="005C2399">
        <w:rPr>
          <w:rFonts w:ascii="Times New Roman" w:hAnsi="Times New Roman"/>
          <w:sz w:val="24"/>
          <w:szCs w:val="24"/>
        </w:rPr>
        <w:t xml:space="preserve"> (dále jen „VOK“)</w:t>
      </w:r>
      <w:r w:rsidRPr="00AB5E70">
        <w:rPr>
          <w:rFonts w:ascii="Times New Roman" w:hAnsi="Times New Roman"/>
          <w:sz w:val="24"/>
          <w:szCs w:val="24"/>
        </w:rPr>
        <w:t xml:space="preserve"> na svém prvním zasedání vylosuje ze svých členů předsedu a místopředsedu (</w:t>
      </w:r>
      <w:r w:rsidR="005C2399">
        <w:rPr>
          <w:rFonts w:ascii="Times New Roman" w:hAnsi="Times New Roman"/>
          <w:sz w:val="24"/>
          <w:szCs w:val="24"/>
        </w:rPr>
        <w:t xml:space="preserve">dle </w:t>
      </w:r>
      <w:r w:rsidRPr="00AB5E70">
        <w:rPr>
          <w:rFonts w:ascii="Times New Roman" w:hAnsi="Times New Roman"/>
          <w:sz w:val="24"/>
          <w:szCs w:val="24"/>
        </w:rPr>
        <w:t>§ 1</w:t>
      </w:r>
      <w:r w:rsidR="00C95DF5">
        <w:rPr>
          <w:rFonts w:ascii="Times New Roman" w:hAnsi="Times New Roman"/>
          <w:sz w:val="24"/>
          <w:szCs w:val="24"/>
        </w:rPr>
        <w:t>4</w:t>
      </w:r>
      <w:r w:rsidRPr="00AB5E70">
        <w:rPr>
          <w:rFonts w:ascii="Times New Roman" w:hAnsi="Times New Roman"/>
          <w:sz w:val="24"/>
          <w:szCs w:val="24"/>
        </w:rPr>
        <w:t xml:space="preserve"> odst. 3, zák</w:t>
      </w:r>
      <w:r w:rsidR="00C95DF5">
        <w:rPr>
          <w:rFonts w:ascii="Times New Roman" w:hAnsi="Times New Roman"/>
          <w:sz w:val="24"/>
          <w:szCs w:val="24"/>
        </w:rPr>
        <w:t>ona</w:t>
      </w:r>
      <w:r w:rsidRPr="00AB5E70">
        <w:rPr>
          <w:rFonts w:ascii="Times New Roman" w:hAnsi="Times New Roman"/>
          <w:sz w:val="24"/>
          <w:szCs w:val="24"/>
        </w:rPr>
        <w:t xml:space="preserve"> č </w:t>
      </w:r>
      <w:r w:rsidR="00C95DF5">
        <w:rPr>
          <w:rFonts w:ascii="Times New Roman" w:hAnsi="Times New Roman"/>
          <w:sz w:val="24"/>
          <w:szCs w:val="24"/>
        </w:rPr>
        <w:t>247/1995</w:t>
      </w:r>
      <w:r w:rsidRPr="00AB5E70">
        <w:rPr>
          <w:rFonts w:ascii="Times New Roman" w:hAnsi="Times New Roman"/>
          <w:sz w:val="24"/>
          <w:szCs w:val="24"/>
        </w:rPr>
        <w:t xml:space="preserve"> Sb.)</w:t>
      </w:r>
      <w:r w:rsidR="00C95DF5">
        <w:rPr>
          <w:rFonts w:ascii="Times New Roman" w:hAnsi="Times New Roman"/>
          <w:sz w:val="24"/>
          <w:szCs w:val="24"/>
        </w:rPr>
        <w:t>.</w:t>
      </w:r>
      <w:r w:rsidRPr="00AB5E70">
        <w:rPr>
          <w:rFonts w:ascii="Times New Roman" w:hAnsi="Times New Roman"/>
          <w:sz w:val="24"/>
          <w:szCs w:val="24"/>
        </w:rPr>
        <w:t xml:space="preserve"> Součástí 1. zasedání</w:t>
      </w:r>
      <w:r w:rsidR="005C2399">
        <w:rPr>
          <w:rFonts w:ascii="Times New Roman" w:hAnsi="Times New Roman"/>
          <w:sz w:val="24"/>
          <w:szCs w:val="24"/>
        </w:rPr>
        <w:t xml:space="preserve"> VOK</w:t>
      </w:r>
      <w:r w:rsidRPr="00AB5E70">
        <w:rPr>
          <w:rFonts w:ascii="Times New Roman" w:hAnsi="Times New Roman"/>
          <w:sz w:val="24"/>
          <w:szCs w:val="24"/>
        </w:rPr>
        <w:t xml:space="preserve"> je</w:t>
      </w:r>
      <w:r w:rsidR="005C2399">
        <w:rPr>
          <w:rFonts w:ascii="Times New Roman" w:hAnsi="Times New Roman"/>
          <w:sz w:val="24"/>
          <w:szCs w:val="24"/>
        </w:rPr>
        <w:t xml:space="preserve"> také</w:t>
      </w:r>
      <w:bookmarkStart w:id="0" w:name="_GoBack"/>
      <w:bookmarkEnd w:id="0"/>
      <w:r w:rsidRPr="00AB5E70">
        <w:rPr>
          <w:rFonts w:ascii="Times New Roman" w:hAnsi="Times New Roman"/>
          <w:sz w:val="24"/>
          <w:szCs w:val="24"/>
        </w:rPr>
        <w:t xml:space="preserve"> proškolení komisařů formou instruktážního videa. </w:t>
      </w:r>
    </w:p>
    <w:p w14:paraId="367F6BBE" w14:textId="2C369A84" w:rsidR="00903438" w:rsidRPr="00AB5E70" w:rsidRDefault="00903438" w:rsidP="00903438">
      <w:pPr>
        <w:jc w:val="both"/>
        <w:rPr>
          <w:rFonts w:ascii="Times New Roman" w:hAnsi="Times New Roman"/>
          <w:sz w:val="24"/>
          <w:szCs w:val="24"/>
        </w:rPr>
      </w:pPr>
      <w:r w:rsidRPr="00C95DF5">
        <w:rPr>
          <w:rFonts w:ascii="Times New Roman" w:hAnsi="Times New Roman"/>
          <w:b/>
          <w:sz w:val="24"/>
          <w:szCs w:val="24"/>
        </w:rPr>
        <w:t>Je povinností všech delegovaných i jmenovaných členů se prvního zasedání VOK zúčastnit.</w:t>
      </w:r>
      <w:r w:rsidRPr="00AB5E70">
        <w:rPr>
          <w:rFonts w:ascii="Times New Roman" w:hAnsi="Times New Roman"/>
          <w:sz w:val="24"/>
          <w:szCs w:val="24"/>
        </w:rPr>
        <w:t xml:space="preserve"> </w:t>
      </w:r>
    </w:p>
    <w:p w14:paraId="2DA39F7C" w14:textId="77777777" w:rsidR="00AB5E70" w:rsidRDefault="00AB5E70" w:rsidP="00903438">
      <w:pPr>
        <w:jc w:val="both"/>
        <w:rPr>
          <w:rFonts w:ascii="Times New Roman" w:hAnsi="Times New Roman"/>
          <w:sz w:val="24"/>
          <w:szCs w:val="24"/>
        </w:rPr>
      </w:pPr>
    </w:p>
    <w:p w14:paraId="51551EFB" w14:textId="0A490078" w:rsidR="00903438" w:rsidRPr="00AB5E70" w:rsidRDefault="00903438" w:rsidP="00903438">
      <w:pPr>
        <w:jc w:val="both"/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 xml:space="preserve">Kontaktní telefon: </w:t>
      </w:r>
      <w:r w:rsidRPr="00AB5E70">
        <w:rPr>
          <w:rFonts w:ascii="Times New Roman" w:hAnsi="Times New Roman"/>
          <w:sz w:val="24"/>
          <w:szCs w:val="24"/>
        </w:rPr>
        <w:t>281012961</w:t>
      </w:r>
    </w:p>
    <w:p w14:paraId="62D142BF" w14:textId="77777777" w:rsidR="00AB5E70" w:rsidRDefault="00AB5E70" w:rsidP="00AB5E7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9925D8C" w14:textId="792A321C" w:rsidR="00903438" w:rsidRPr="00AB5E70" w:rsidRDefault="00903438" w:rsidP="005C2399">
      <w:pPr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AB5E70">
        <w:rPr>
          <w:rFonts w:ascii="Times New Roman" w:hAnsi="Times New Roman"/>
          <w:sz w:val="24"/>
          <w:szCs w:val="24"/>
        </w:rPr>
        <w:t>Ing. Blanka Birková</w:t>
      </w:r>
    </w:p>
    <w:p w14:paraId="182C266C" w14:textId="2FCF8328" w:rsidR="00A65FC6" w:rsidRPr="00AB5E70" w:rsidRDefault="00A65FC6" w:rsidP="00903438">
      <w:pPr>
        <w:spacing w:line="264" w:lineRule="auto"/>
        <w:rPr>
          <w:rFonts w:ascii="Times New Roman" w:hAnsi="Times New Roman"/>
          <w:sz w:val="18"/>
          <w:szCs w:val="18"/>
        </w:rPr>
      </w:pPr>
    </w:p>
    <w:sectPr w:rsidR="00A65FC6" w:rsidRPr="00AB5E70" w:rsidSect="00483453">
      <w:footerReference w:type="default" r:id="rId9"/>
      <w:footerReference w:type="first" r:id="rId10"/>
      <w:type w:val="continuous"/>
      <w:pgSz w:w="11906" w:h="16838" w:code="9"/>
      <w:pgMar w:top="1389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2675" w14:textId="77777777" w:rsidR="0019153D" w:rsidRDefault="0019153D">
      <w:r>
        <w:separator/>
      </w:r>
    </w:p>
  </w:endnote>
  <w:endnote w:type="continuationSeparator" w:id="0">
    <w:p w14:paraId="182C2676" w14:textId="77777777" w:rsidR="0019153D" w:rsidRDefault="0019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2677" w14:textId="77777777" w:rsidR="00614484" w:rsidRDefault="00BB47E8" w:rsidP="002C0FCD">
    <w:pPr>
      <w:pStyle w:val="Zpat"/>
      <w:spacing w:before="120"/>
      <w:jc w:val="center"/>
    </w:pPr>
    <w:r>
      <w:rPr>
        <w:rStyle w:val="slostrnky"/>
      </w:rPr>
      <w:fldChar w:fldCharType="begin"/>
    </w:r>
    <w:r w:rsidR="00614484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5FC6">
      <w:rPr>
        <w:rStyle w:val="slostrnky"/>
        <w:noProof/>
      </w:rPr>
      <w:t>2</w:t>
    </w:r>
    <w:r>
      <w:rPr>
        <w:rStyle w:val="slostrnky"/>
      </w:rPr>
      <w:fldChar w:fldCharType="end"/>
    </w:r>
    <w:r w:rsidR="00614484">
      <w:rPr>
        <w:rStyle w:val="slostrnky"/>
      </w:rPr>
      <w:t>/</w:t>
    </w:r>
    <w:r>
      <w:rPr>
        <w:rStyle w:val="slostrnky"/>
      </w:rPr>
      <w:fldChar w:fldCharType="begin"/>
    </w:r>
    <w:r w:rsidR="00614484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65FC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2678" w14:textId="77777777" w:rsidR="00426889" w:rsidRPr="00AD6121" w:rsidRDefault="00426889" w:rsidP="00426889">
    <w:pPr>
      <w:pStyle w:val="Zpat"/>
      <w:spacing w:before="120"/>
      <w:jc w:val="center"/>
      <w:rPr>
        <w:rFonts w:cs="Open Sans"/>
      </w:rPr>
    </w:pPr>
    <w:r w:rsidRPr="00AD6121">
      <w:rPr>
        <w:rStyle w:val="slostrnky"/>
        <w:rFonts w:cs="Open Sans"/>
      </w:rPr>
      <w:fldChar w:fldCharType="begin"/>
    </w:r>
    <w:r w:rsidRPr="00AD6121">
      <w:rPr>
        <w:rStyle w:val="slostrnky"/>
        <w:rFonts w:cs="Open Sans"/>
      </w:rPr>
      <w:instrText xml:space="preserve"> PAGE </w:instrText>
    </w:r>
    <w:r w:rsidRPr="00AD6121">
      <w:rPr>
        <w:rStyle w:val="slostrnky"/>
        <w:rFonts w:cs="Open Sans"/>
      </w:rPr>
      <w:fldChar w:fldCharType="separate"/>
    </w:r>
    <w:r w:rsidR="00EA4896" w:rsidRPr="00AD6121">
      <w:rPr>
        <w:rStyle w:val="slostrnky"/>
        <w:rFonts w:cs="Open Sans"/>
        <w:noProof/>
      </w:rPr>
      <w:t>1</w:t>
    </w:r>
    <w:r w:rsidRPr="00AD6121">
      <w:rPr>
        <w:rStyle w:val="slostrnky"/>
        <w:rFonts w:cs="Open Sans"/>
      </w:rPr>
      <w:fldChar w:fldCharType="end"/>
    </w:r>
    <w:r w:rsidRPr="00AD6121">
      <w:rPr>
        <w:rStyle w:val="slostrnky"/>
        <w:rFonts w:cs="Open Sans"/>
      </w:rPr>
      <w:t>/</w:t>
    </w:r>
    <w:r w:rsidRPr="00AD6121">
      <w:rPr>
        <w:rStyle w:val="slostrnky"/>
        <w:rFonts w:cs="Open Sans"/>
      </w:rPr>
      <w:fldChar w:fldCharType="begin"/>
    </w:r>
    <w:r w:rsidRPr="00AD6121">
      <w:rPr>
        <w:rStyle w:val="slostrnky"/>
        <w:rFonts w:cs="Open Sans"/>
      </w:rPr>
      <w:instrText xml:space="preserve"> NUMPAGES </w:instrText>
    </w:r>
    <w:r w:rsidRPr="00AD6121">
      <w:rPr>
        <w:rStyle w:val="slostrnky"/>
        <w:rFonts w:cs="Open Sans"/>
      </w:rPr>
      <w:fldChar w:fldCharType="separate"/>
    </w:r>
    <w:r w:rsidR="00EA4896" w:rsidRPr="00AD6121">
      <w:rPr>
        <w:rStyle w:val="slostrnky"/>
        <w:rFonts w:cs="Open Sans"/>
        <w:noProof/>
      </w:rPr>
      <w:t>1</w:t>
    </w:r>
    <w:r w:rsidRPr="00AD6121">
      <w:rPr>
        <w:rStyle w:val="slostrnky"/>
        <w:rFonts w:cs="Open Sans"/>
      </w:rPr>
      <w:fldChar w:fldCharType="end"/>
    </w:r>
  </w:p>
  <w:p w14:paraId="182C2679" w14:textId="77777777" w:rsidR="00426889" w:rsidRDefault="00426889" w:rsidP="004268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2673" w14:textId="77777777" w:rsidR="0019153D" w:rsidRDefault="0019153D">
      <w:r>
        <w:separator/>
      </w:r>
    </w:p>
  </w:footnote>
  <w:footnote w:type="continuationSeparator" w:id="0">
    <w:p w14:paraId="182C2674" w14:textId="77777777" w:rsidR="0019153D" w:rsidRDefault="0019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18C3"/>
    <w:multiLevelType w:val="hybridMultilevel"/>
    <w:tmpl w:val="E208D05E"/>
    <w:lvl w:ilvl="0" w:tplc="34CE314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2D"/>
    <w:rsid w:val="0000016F"/>
    <w:rsid w:val="00002E80"/>
    <w:rsid w:val="00005748"/>
    <w:rsid w:val="000064C6"/>
    <w:rsid w:val="000120C2"/>
    <w:rsid w:val="00013B55"/>
    <w:rsid w:val="00030E32"/>
    <w:rsid w:val="00030F2D"/>
    <w:rsid w:val="00040BFF"/>
    <w:rsid w:val="000438A7"/>
    <w:rsid w:val="000442B1"/>
    <w:rsid w:val="00047B8D"/>
    <w:rsid w:val="00066FB5"/>
    <w:rsid w:val="00075B8B"/>
    <w:rsid w:val="000830CE"/>
    <w:rsid w:val="0008387D"/>
    <w:rsid w:val="000868F4"/>
    <w:rsid w:val="000B1097"/>
    <w:rsid w:val="000B3537"/>
    <w:rsid w:val="000B6664"/>
    <w:rsid w:val="000C528E"/>
    <w:rsid w:val="000D0041"/>
    <w:rsid w:val="000D0682"/>
    <w:rsid w:val="000D1321"/>
    <w:rsid w:val="000E6A59"/>
    <w:rsid w:val="000F0F70"/>
    <w:rsid w:val="000F269C"/>
    <w:rsid w:val="000F4A69"/>
    <w:rsid w:val="00101D11"/>
    <w:rsid w:val="00102658"/>
    <w:rsid w:val="001122A0"/>
    <w:rsid w:val="00112E31"/>
    <w:rsid w:val="00113404"/>
    <w:rsid w:val="00121BBF"/>
    <w:rsid w:val="001254F0"/>
    <w:rsid w:val="00136AC6"/>
    <w:rsid w:val="00140BD8"/>
    <w:rsid w:val="00142DF6"/>
    <w:rsid w:val="00143CF0"/>
    <w:rsid w:val="00156D4C"/>
    <w:rsid w:val="0016276A"/>
    <w:rsid w:val="00166916"/>
    <w:rsid w:val="0016795D"/>
    <w:rsid w:val="00172EFC"/>
    <w:rsid w:val="0019153D"/>
    <w:rsid w:val="001959A5"/>
    <w:rsid w:val="001A201B"/>
    <w:rsid w:val="001A56C4"/>
    <w:rsid w:val="001B1931"/>
    <w:rsid w:val="001D2635"/>
    <w:rsid w:val="001E1915"/>
    <w:rsid w:val="001E74D0"/>
    <w:rsid w:val="001F67AC"/>
    <w:rsid w:val="00203AD3"/>
    <w:rsid w:val="002076F0"/>
    <w:rsid w:val="00211BC3"/>
    <w:rsid w:val="00212A9A"/>
    <w:rsid w:val="0022258A"/>
    <w:rsid w:val="00224CCF"/>
    <w:rsid w:val="00230CF0"/>
    <w:rsid w:val="002412D1"/>
    <w:rsid w:val="00245031"/>
    <w:rsid w:val="00246B24"/>
    <w:rsid w:val="00252E48"/>
    <w:rsid w:val="00257D6E"/>
    <w:rsid w:val="00263D1F"/>
    <w:rsid w:val="00270497"/>
    <w:rsid w:val="0028591C"/>
    <w:rsid w:val="00290BC4"/>
    <w:rsid w:val="002A31F7"/>
    <w:rsid w:val="002B2AD6"/>
    <w:rsid w:val="002B3017"/>
    <w:rsid w:val="002B5A3F"/>
    <w:rsid w:val="002C0FCD"/>
    <w:rsid w:val="002D021E"/>
    <w:rsid w:val="002D0486"/>
    <w:rsid w:val="002D0B15"/>
    <w:rsid w:val="002D139B"/>
    <w:rsid w:val="002D34CA"/>
    <w:rsid w:val="002D594A"/>
    <w:rsid w:val="002E34AC"/>
    <w:rsid w:val="002E383C"/>
    <w:rsid w:val="002E5870"/>
    <w:rsid w:val="002E699F"/>
    <w:rsid w:val="002F7537"/>
    <w:rsid w:val="00311DB0"/>
    <w:rsid w:val="003209C2"/>
    <w:rsid w:val="003230D2"/>
    <w:rsid w:val="00324DB5"/>
    <w:rsid w:val="00330B63"/>
    <w:rsid w:val="00330C41"/>
    <w:rsid w:val="00331D1E"/>
    <w:rsid w:val="00337243"/>
    <w:rsid w:val="00340C06"/>
    <w:rsid w:val="00346085"/>
    <w:rsid w:val="003513A0"/>
    <w:rsid w:val="0035530F"/>
    <w:rsid w:val="003620D6"/>
    <w:rsid w:val="00364282"/>
    <w:rsid w:val="003660F3"/>
    <w:rsid w:val="003863F3"/>
    <w:rsid w:val="003A3580"/>
    <w:rsid w:val="003A712B"/>
    <w:rsid w:val="003B3576"/>
    <w:rsid w:val="003B3ED2"/>
    <w:rsid w:val="003B4488"/>
    <w:rsid w:val="003B6DE8"/>
    <w:rsid w:val="003C1912"/>
    <w:rsid w:val="003C38DA"/>
    <w:rsid w:val="003E06EF"/>
    <w:rsid w:val="003E5D36"/>
    <w:rsid w:val="003F52AD"/>
    <w:rsid w:val="003F53AC"/>
    <w:rsid w:val="003F7E0C"/>
    <w:rsid w:val="00411502"/>
    <w:rsid w:val="004220FE"/>
    <w:rsid w:val="00422755"/>
    <w:rsid w:val="00426889"/>
    <w:rsid w:val="00433FD5"/>
    <w:rsid w:val="00440F87"/>
    <w:rsid w:val="004420AE"/>
    <w:rsid w:val="00442B71"/>
    <w:rsid w:val="004521CC"/>
    <w:rsid w:val="00460FC8"/>
    <w:rsid w:val="0046404A"/>
    <w:rsid w:val="00483453"/>
    <w:rsid w:val="00484335"/>
    <w:rsid w:val="00487903"/>
    <w:rsid w:val="004902E6"/>
    <w:rsid w:val="004B027C"/>
    <w:rsid w:val="004B71BA"/>
    <w:rsid w:val="004C396C"/>
    <w:rsid w:val="004C4A5D"/>
    <w:rsid w:val="004D1898"/>
    <w:rsid w:val="004D25E9"/>
    <w:rsid w:val="004D36AE"/>
    <w:rsid w:val="004E1E91"/>
    <w:rsid w:val="004E5087"/>
    <w:rsid w:val="004F00FC"/>
    <w:rsid w:val="004F0E3F"/>
    <w:rsid w:val="00502875"/>
    <w:rsid w:val="00505452"/>
    <w:rsid w:val="005146BA"/>
    <w:rsid w:val="00515BE2"/>
    <w:rsid w:val="00534630"/>
    <w:rsid w:val="00541548"/>
    <w:rsid w:val="0054193B"/>
    <w:rsid w:val="005454F0"/>
    <w:rsid w:val="005463E9"/>
    <w:rsid w:val="005466D3"/>
    <w:rsid w:val="00592AB7"/>
    <w:rsid w:val="005C2399"/>
    <w:rsid w:val="005C7989"/>
    <w:rsid w:val="005D7982"/>
    <w:rsid w:val="005D7F7B"/>
    <w:rsid w:val="005E30E5"/>
    <w:rsid w:val="005F0182"/>
    <w:rsid w:val="005F391D"/>
    <w:rsid w:val="005F6322"/>
    <w:rsid w:val="0060332A"/>
    <w:rsid w:val="00604825"/>
    <w:rsid w:val="00606B0B"/>
    <w:rsid w:val="00614484"/>
    <w:rsid w:val="00624B3E"/>
    <w:rsid w:val="00626645"/>
    <w:rsid w:val="006332FE"/>
    <w:rsid w:val="0063551C"/>
    <w:rsid w:val="00635532"/>
    <w:rsid w:val="00642195"/>
    <w:rsid w:val="00657143"/>
    <w:rsid w:val="00676F10"/>
    <w:rsid w:val="00680C4C"/>
    <w:rsid w:val="006904FA"/>
    <w:rsid w:val="006952E8"/>
    <w:rsid w:val="006A2F92"/>
    <w:rsid w:val="006A328C"/>
    <w:rsid w:val="006A4FFD"/>
    <w:rsid w:val="006A51AD"/>
    <w:rsid w:val="006B1B48"/>
    <w:rsid w:val="006B4368"/>
    <w:rsid w:val="006C303C"/>
    <w:rsid w:val="006C4238"/>
    <w:rsid w:val="006E3E7E"/>
    <w:rsid w:val="006E4303"/>
    <w:rsid w:val="006E712F"/>
    <w:rsid w:val="00701BE5"/>
    <w:rsid w:val="00704B8B"/>
    <w:rsid w:val="0072022B"/>
    <w:rsid w:val="0072788B"/>
    <w:rsid w:val="00727F09"/>
    <w:rsid w:val="007454EF"/>
    <w:rsid w:val="007476EB"/>
    <w:rsid w:val="00750D1D"/>
    <w:rsid w:val="007610A8"/>
    <w:rsid w:val="00761929"/>
    <w:rsid w:val="007805D6"/>
    <w:rsid w:val="007806DF"/>
    <w:rsid w:val="00785D81"/>
    <w:rsid w:val="00792441"/>
    <w:rsid w:val="00794F26"/>
    <w:rsid w:val="007B5EA3"/>
    <w:rsid w:val="007C2C70"/>
    <w:rsid w:val="007C32FC"/>
    <w:rsid w:val="007C6646"/>
    <w:rsid w:val="007D7017"/>
    <w:rsid w:val="007D7E6C"/>
    <w:rsid w:val="007E2522"/>
    <w:rsid w:val="007E4941"/>
    <w:rsid w:val="007F7C61"/>
    <w:rsid w:val="00802D87"/>
    <w:rsid w:val="00805D02"/>
    <w:rsid w:val="00821686"/>
    <w:rsid w:val="00823622"/>
    <w:rsid w:val="0082408C"/>
    <w:rsid w:val="00836827"/>
    <w:rsid w:val="0084276D"/>
    <w:rsid w:val="00866AE4"/>
    <w:rsid w:val="00867364"/>
    <w:rsid w:val="008741E0"/>
    <w:rsid w:val="00875D5B"/>
    <w:rsid w:val="008805DC"/>
    <w:rsid w:val="0088316F"/>
    <w:rsid w:val="008952A3"/>
    <w:rsid w:val="008A0530"/>
    <w:rsid w:val="008A62F7"/>
    <w:rsid w:val="008C5E54"/>
    <w:rsid w:val="008F0494"/>
    <w:rsid w:val="008F08CE"/>
    <w:rsid w:val="008F0C2A"/>
    <w:rsid w:val="00901DDF"/>
    <w:rsid w:val="00903438"/>
    <w:rsid w:val="009145B7"/>
    <w:rsid w:val="0091552D"/>
    <w:rsid w:val="00917E25"/>
    <w:rsid w:val="0092006C"/>
    <w:rsid w:val="009237C9"/>
    <w:rsid w:val="0092471C"/>
    <w:rsid w:val="0092773D"/>
    <w:rsid w:val="009346F7"/>
    <w:rsid w:val="009347D3"/>
    <w:rsid w:val="009454AB"/>
    <w:rsid w:val="00947962"/>
    <w:rsid w:val="00947E0B"/>
    <w:rsid w:val="00954E6D"/>
    <w:rsid w:val="00961FE5"/>
    <w:rsid w:val="00966E7B"/>
    <w:rsid w:val="00971127"/>
    <w:rsid w:val="009740E0"/>
    <w:rsid w:val="00974549"/>
    <w:rsid w:val="00975F31"/>
    <w:rsid w:val="00990E02"/>
    <w:rsid w:val="00991E90"/>
    <w:rsid w:val="009A6E1B"/>
    <w:rsid w:val="009A7851"/>
    <w:rsid w:val="009B75AE"/>
    <w:rsid w:val="009B7DE6"/>
    <w:rsid w:val="009D3381"/>
    <w:rsid w:val="009E08C3"/>
    <w:rsid w:val="009E2076"/>
    <w:rsid w:val="00A116C4"/>
    <w:rsid w:val="00A165A5"/>
    <w:rsid w:val="00A16F69"/>
    <w:rsid w:val="00A24FF8"/>
    <w:rsid w:val="00A32EEC"/>
    <w:rsid w:val="00A33500"/>
    <w:rsid w:val="00A40F1B"/>
    <w:rsid w:val="00A510FF"/>
    <w:rsid w:val="00A53E07"/>
    <w:rsid w:val="00A5527A"/>
    <w:rsid w:val="00A64659"/>
    <w:rsid w:val="00A65FC6"/>
    <w:rsid w:val="00A83E30"/>
    <w:rsid w:val="00A85024"/>
    <w:rsid w:val="00A86A7B"/>
    <w:rsid w:val="00A95F50"/>
    <w:rsid w:val="00A978AB"/>
    <w:rsid w:val="00AB4467"/>
    <w:rsid w:val="00AB4D9F"/>
    <w:rsid w:val="00AB5E70"/>
    <w:rsid w:val="00AB6421"/>
    <w:rsid w:val="00AC15AF"/>
    <w:rsid w:val="00AC3B9B"/>
    <w:rsid w:val="00AC4025"/>
    <w:rsid w:val="00AD6121"/>
    <w:rsid w:val="00AD70D5"/>
    <w:rsid w:val="00AE414A"/>
    <w:rsid w:val="00AE4805"/>
    <w:rsid w:val="00AE4E6B"/>
    <w:rsid w:val="00AF102D"/>
    <w:rsid w:val="00AF6AD0"/>
    <w:rsid w:val="00B07856"/>
    <w:rsid w:val="00B10FCA"/>
    <w:rsid w:val="00B15574"/>
    <w:rsid w:val="00B23482"/>
    <w:rsid w:val="00B33EDA"/>
    <w:rsid w:val="00B44150"/>
    <w:rsid w:val="00B44B17"/>
    <w:rsid w:val="00B4792F"/>
    <w:rsid w:val="00B47C45"/>
    <w:rsid w:val="00B47CAD"/>
    <w:rsid w:val="00B56E5D"/>
    <w:rsid w:val="00B66875"/>
    <w:rsid w:val="00B673E6"/>
    <w:rsid w:val="00B740F8"/>
    <w:rsid w:val="00B776E0"/>
    <w:rsid w:val="00B84FDB"/>
    <w:rsid w:val="00B9152A"/>
    <w:rsid w:val="00B91970"/>
    <w:rsid w:val="00B923CC"/>
    <w:rsid w:val="00B979B4"/>
    <w:rsid w:val="00BA39C9"/>
    <w:rsid w:val="00BB47E8"/>
    <w:rsid w:val="00BB59EA"/>
    <w:rsid w:val="00BB7326"/>
    <w:rsid w:val="00BC7738"/>
    <w:rsid w:val="00BD0904"/>
    <w:rsid w:val="00BD50E0"/>
    <w:rsid w:val="00BD641E"/>
    <w:rsid w:val="00BD6520"/>
    <w:rsid w:val="00BE08D5"/>
    <w:rsid w:val="00BE33E1"/>
    <w:rsid w:val="00BE57E7"/>
    <w:rsid w:val="00BF4133"/>
    <w:rsid w:val="00C24B97"/>
    <w:rsid w:val="00C278C3"/>
    <w:rsid w:val="00C32D5A"/>
    <w:rsid w:val="00C35937"/>
    <w:rsid w:val="00C4157B"/>
    <w:rsid w:val="00C46CA6"/>
    <w:rsid w:val="00C522FD"/>
    <w:rsid w:val="00C65CA5"/>
    <w:rsid w:val="00C701B1"/>
    <w:rsid w:val="00C76D2B"/>
    <w:rsid w:val="00C77525"/>
    <w:rsid w:val="00C80613"/>
    <w:rsid w:val="00C82D07"/>
    <w:rsid w:val="00C87726"/>
    <w:rsid w:val="00C95DF5"/>
    <w:rsid w:val="00CA0123"/>
    <w:rsid w:val="00CA392C"/>
    <w:rsid w:val="00CB1A76"/>
    <w:rsid w:val="00CB3984"/>
    <w:rsid w:val="00CB39F8"/>
    <w:rsid w:val="00CB768D"/>
    <w:rsid w:val="00CC35D9"/>
    <w:rsid w:val="00CC54EA"/>
    <w:rsid w:val="00CC7611"/>
    <w:rsid w:val="00CD5EDD"/>
    <w:rsid w:val="00CE2424"/>
    <w:rsid w:val="00CE4D05"/>
    <w:rsid w:val="00CE54AC"/>
    <w:rsid w:val="00CF077F"/>
    <w:rsid w:val="00CF2D07"/>
    <w:rsid w:val="00CF5C60"/>
    <w:rsid w:val="00D04D5C"/>
    <w:rsid w:val="00D27D6B"/>
    <w:rsid w:val="00D60C5A"/>
    <w:rsid w:val="00D623AA"/>
    <w:rsid w:val="00D67738"/>
    <w:rsid w:val="00D73861"/>
    <w:rsid w:val="00D74886"/>
    <w:rsid w:val="00D8441D"/>
    <w:rsid w:val="00D861E1"/>
    <w:rsid w:val="00D92012"/>
    <w:rsid w:val="00DA1EB6"/>
    <w:rsid w:val="00DB1B6B"/>
    <w:rsid w:val="00DC5EA1"/>
    <w:rsid w:val="00DE1437"/>
    <w:rsid w:val="00DE35F8"/>
    <w:rsid w:val="00DE4CB0"/>
    <w:rsid w:val="00DE6010"/>
    <w:rsid w:val="00DE636D"/>
    <w:rsid w:val="00DF2BEB"/>
    <w:rsid w:val="00DF6839"/>
    <w:rsid w:val="00E15A25"/>
    <w:rsid w:val="00E2572E"/>
    <w:rsid w:val="00E25920"/>
    <w:rsid w:val="00E36FBE"/>
    <w:rsid w:val="00E4216F"/>
    <w:rsid w:val="00E42EBA"/>
    <w:rsid w:val="00E5154D"/>
    <w:rsid w:val="00E55412"/>
    <w:rsid w:val="00E622BB"/>
    <w:rsid w:val="00E631B9"/>
    <w:rsid w:val="00E74373"/>
    <w:rsid w:val="00E84255"/>
    <w:rsid w:val="00EA1D45"/>
    <w:rsid w:val="00EA2B6E"/>
    <w:rsid w:val="00EA39F3"/>
    <w:rsid w:val="00EA4896"/>
    <w:rsid w:val="00EC5A5B"/>
    <w:rsid w:val="00EC5B59"/>
    <w:rsid w:val="00ED2C30"/>
    <w:rsid w:val="00ED7D90"/>
    <w:rsid w:val="00EF72DF"/>
    <w:rsid w:val="00F06AD8"/>
    <w:rsid w:val="00F1059C"/>
    <w:rsid w:val="00F11800"/>
    <w:rsid w:val="00F26F22"/>
    <w:rsid w:val="00F31563"/>
    <w:rsid w:val="00F45FAC"/>
    <w:rsid w:val="00F47356"/>
    <w:rsid w:val="00F504E4"/>
    <w:rsid w:val="00F51F97"/>
    <w:rsid w:val="00F54B37"/>
    <w:rsid w:val="00F55F93"/>
    <w:rsid w:val="00F64AE6"/>
    <w:rsid w:val="00F675EA"/>
    <w:rsid w:val="00F765F2"/>
    <w:rsid w:val="00F815D1"/>
    <w:rsid w:val="00F85502"/>
    <w:rsid w:val="00F97ABB"/>
    <w:rsid w:val="00FA42D3"/>
    <w:rsid w:val="00FB1AD3"/>
    <w:rsid w:val="00FB22D8"/>
    <w:rsid w:val="00FB22FA"/>
    <w:rsid w:val="00FC3C18"/>
    <w:rsid w:val="00FD10F7"/>
    <w:rsid w:val="00FD1CEE"/>
    <w:rsid w:val="00FD5825"/>
    <w:rsid w:val="00FD60FA"/>
    <w:rsid w:val="00FD7911"/>
    <w:rsid w:val="00FF095B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C263B"/>
  <w15:docId w15:val="{E0059FB0-0B1D-4F35-BD48-A16D096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D6121"/>
    <w:pPr>
      <w:overflowPunct w:val="0"/>
      <w:autoSpaceDE w:val="0"/>
      <w:autoSpaceDN w:val="0"/>
      <w:adjustRightInd w:val="0"/>
      <w:textAlignment w:val="baseline"/>
    </w:pPr>
    <w:rPr>
      <w:rFonts w:ascii="Open Sans" w:hAnsi="Open Sans"/>
      <w:sz w:val="22"/>
    </w:rPr>
  </w:style>
  <w:style w:type="paragraph" w:styleId="Nadpis1">
    <w:name w:val="heading 1"/>
    <w:basedOn w:val="Normln"/>
    <w:next w:val="Normln"/>
    <w:qFormat/>
    <w:rsid w:val="007E4941"/>
    <w:pPr>
      <w:keepNext/>
      <w:outlineLvl w:val="0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E49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E494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7E494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B47C45"/>
    <w:rPr>
      <w:rFonts w:ascii="Times New Roman" w:hAnsi="Times New Roman"/>
      <w:color w:val="auto"/>
      <w:sz w:val="24"/>
      <w:u w:val="none"/>
    </w:rPr>
  </w:style>
  <w:style w:type="character" w:styleId="Siln">
    <w:name w:val="Strong"/>
    <w:qFormat/>
    <w:rsid w:val="00B91970"/>
    <w:rPr>
      <w:b/>
      <w:bCs/>
    </w:rPr>
  </w:style>
  <w:style w:type="paragraph" w:customStyle="1" w:styleId="ed">
    <w:name w:val="šedá"/>
    <w:basedOn w:val="Normln"/>
    <w:rsid w:val="00F26F22"/>
    <w:pPr>
      <w:overflowPunct/>
      <w:autoSpaceDE/>
      <w:autoSpaceDN/>
      <w:adjustRightInd/>
      <w:jc w:val="both"/>
      <w:textAlignment w:val="auto"/>
    </w:pPr>
    <w:rPr>
      <w:color w:val="999999"/>
      <w:sz w:val="24"/>
      <w:szCs w:val="24"/>
    </w:rPr>
  </w:style>
  <w:style w:type="paragraph" w:customStyle="1" w:styleId="zhlav-znaka-text">
    <w:name w:val="záhlaví-značka-text"/>
    <w:basedOn w:val="Normln"/>
    <w:rsid w:val="001254F0"/>
    <w:pPr>
      <w:tabs>
        <w:tab w:val="left" w:pos="1440"/>
      </w:tabs>
      <w:overflowPunct/>
      <w:autoSpaceDE/>
      <w:autoSpaceDN/>
      <w:adjustRightInd/>
      <w:spacing w:line="204" w:lineRule="auto"/>
      <w:jc w:val="both"/>
      <w:textAlignment w:val="auto"/>
    </w:pPr>
    <w:rPr>
      <w:sz w:val="24"/>
      <w:szCs w:val="24"/>
    </w:rPr>
  </w:style>
  <w:style w:type="paragraph" w:customStyle="1" w:styleId="Vc">
    <w:name w:val="Věc"/>
    <w:basedOn w:val="Zhlav"/>
    <w:rsid w:val="001254F0"/>
    <w:pPr>
      <w:tabs>
        <w:tab w:val="clear" w:pos="4536"/>
        <w:tab w:val="clear" w:pos="9072"/>
      </w:tabs>
      <w:overflowPunct/>
      <w:autoSpaceDE/>
      <w:autoSpaceDN/>
      <w:adjustRightInd/>
      <w:jc w:val="both"/>
      <w:textAlignment w:val="auto"/>
    </w:pPr>
    <w:rPr>
      <w:sz w:val="24"/>
      <w:szCs w:val="24"/>
      <w:u w:val="single"/>
    </w:rPr>
  </w:style>
  <w:style w:type="paragraph" w:customStyle="1" w:styleId="zhlav-znaka">
    <w:name w:val="záhlaví-značka"/>
    <w:basedOn w:val="Zhlav"/>
    <w:rsid w:val="003209C2"/>
    <w:pPr>
      <w:tabs>
        <w:tab w:val="clear" w:pos="4536"/>
        <w:tab w:val="clear" w:pos="9072"/>
        <w:tab w:val="left" w:pos="1620"/>
      </w:tabs>
      <w:overflowPunct/>
      <w:autoSpaceDE/>
      <w:autoSpaceDN/>
      <w:adjustRightInd/>
      <w:spacing w:before="50"/>
      <w:jc w:val="both"/>
      <w:textAlignment w:val="auto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rsid w:val="00FB1A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11800"/>
  </w:style>
  <w:style w:type="paragraph" w:styleId="Textbubliny">
    <w:name w:val="Balloon Text"/>
    <w:basedOn w:val="Normln"/>
    <w:rsid w:val="007F7C61"/>
    <w:rPr>
      <w:rFonts w:ascii="Tahoma" w:hAnsi="Tahoma" w:cs="Tahoma"/>
      <w:sz w:val="16"/>
      <w:szCs w:val="16"/>
    </w:rPr>
  </w:style>
  <w:style w:type="character" w:styleId="Sledovanodkaz">
    <w:name w:val="FollowedHyperlink"/>
    <w:rsid w:val="003E06EF"/>
    <w:rPr>
      <w:color w:val="800080"/>
      <w:u w:val="single"/>
    </w:rPr>
  </w:style>
  <w:style w:type="paragraph" w:styleId="Textkomente">
    <w:name w:val="annotation text"/>
    <w:basedOn w:val="Normln"/>
    <w:link w:val="TextkomenteChar"/>
    <w:rsid w:val="00823622"/>
    <w:pPr>
      <w:textAlignment w:val="auto"/>
    </w:pPr>
  </w:style>
  <w:style w:type="character" w:customStyle="1" w:styleId="TextkomenteChar">
    <w:name w:val="Text komentáře Char"/>
    <w:basedOn w:val="Standardnpsmoodstavce"/>
    <w:link w:val="Textkomente"/>
    <w:rsid w:val="00823622"/>
  </w:style>
  <w:style w:type="character" w:styleId="Odkaznakoment">
    <w:name w:val="annotation reference"/>
    <w:rsid w:val="00823622"/>
    <w:rPr>
      <w:sz w:val="16"/>
      <w:szCs w:val="16"/>
    </w:rPr>
  </w:style>
  <w:style w:type="character" w:styleId="Zstupntext">
    <w:name w:val="Placeholder Text"/>
    <w:basedOn w:val="Standardnpsmoodstavce"/>
    <w:rsid w:val="00EA39F3"/>
    <w:rPr>
      <w:color w:val="808080"/>
    </w:rPr>
  </w:style>
  <w:style w:type="paragraph" w:styleId="Odstavecseseznamem">
    <w:name w:val="List Paragraph"/>
    <w:basedOn w:val="Normln"/>
    <w:uiPriority w:val="34"/>
    <w:qFormat/>
    <w:rsid w:val="009034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ileny\DOC\TEMPLATE\HLAVPA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B643F1FE214EA9BD0114FD8D48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6CC4-450D-4495-A1A4-C85C419C650B}"/>
      </w:docPartPr>
      <w:docPartBody>
        <w:p w:rsidR="00040AF3" w:rsidRDefault="004E100D" w:rsidP="004E100D">
          <w:pPr>
            <w:pStyle w:val="4CB643F1FE214EA9BD0114FD8D48E587"/>
          </w:pPr>
          <w:r w:rsidRPr="003B6DE8">
            <w:rPr>
              <w:rStyle w:val="Zstupntext"/>
              <w:rFonts w:ascii="Arial" w:hAnsi="Arial" w:cs="Arial"/>
              <w:sz w:val="18"/>
              <w:szCs w:val="18"/>
            </w:rPr>
            <w:t>Klikněte sem a zadejte text.</w:t>
          </w:r>
        </w:p>
      </w:docPartBody>
    </w:docPart>
    <w:docPart>
      <w:docPartPr>
        <w:name w:val="C713FB63EC554000B4DB98C27F38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0D54-F836-4E78-A7F4-1879A5D7DF6C}"/>
      </w:docPartPr>
      <w:docPartBody>
        <w:p w:rsidR="00040AF3" w:rsidRDefault="004E100D" w:rsidP="004E100D">
          <w:pPr>
            <w:pStyle w:val="C713FB63EC554000B4DB98C27F38C936"/>
          </w:pPr>
          <w:r w:rsidRPr="003B6DE8">
            <w:rPr>
              <w:rStyle w:val="Zstupntext"/>
              <w:rFonts w:ascii="Arial" w:hAnsi="Arial" w:cs="Arial"/>
              <w:sz w:val="18"/>
              <w:szCs w:val="18"/>
            </w:rPr>
            <w:t>Klikněte sem a zadejte text..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8FC"/>
    <w:rsid w:val="00040AF3"/>
    <w:rsid w:val="00114E3F"/>
    <w:rsid w:val="0022057A"/>
    <w:rsid w:val="00343256"/>
    <w:rsid w:val="003A6062"/>
    <w:rsid w:val="003B0AB7"/>
    <w:rsid w:val="0046189E"/>
    <w:rsid w:val="004E100D"/>
    <w:rsid w:val="005D3CEB"/>
    <w:rsid w:val="005E4E6D"/>
    <w:rsid w:val="00AA01BF"/>
    <w:rsid w:val="00BD6847"/>
    <w:rsid w:val="00D65B95"/>
    <w:rsid w:val="00E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E100D"/>
    <w:rPr>
      <w:color w:val="808080"/>
    </w:rPr>
  </w:style>
  <w:style w:type="paragraph" w:customStyle="1" w:styleId="93DC9F1A76CD4636B7CA8731051F6329">
    <w:name w:val="93DC9F1A76CD4636B7CA8731051F6329"/>
    <w:rsid w:val="003A606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3858368A641FB80ECCCAE462B15B6">
    <w:name w:val="82D3858368A641FB80ECCCAE462B15B6"/>
    <w:rsid w:val="003A606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B65153FC340278356240E85ACDCD1">
    <w:name w:val="DC3B65153FC340278356240E85ACDCD1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">
    <w:name w:val="DefaultPlaceholder_1082065158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1AA85EF694C049F5620A2CB87AB30">
    <w:name w:val="39B1AA85EF694C049F5620A2CB87AB30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E363DFBDA4896BAC04CC98CB13FA5">
    <w:name w:val="36DE363DFBDA4896BAC04CC98CB13FA5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20207F30041EB90D9B8BDC0F4E6BF">
    <w:name w:val="24F20207F30041EB90D9B8BDC0F4E6BF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FBBB7E181487BA7680C1D698B4395">
    <w:name w:val="9AFFBBB7E181487BA7680C1D698B4395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69B635374495C86564944326D62AD">
    <w:name w:val="15E69B635374495C86564944326D62AD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99FC852554AF0B4EA19447E7A43F5">
    <w:name w:val="A1A99FC852554AF0B4EA19447E7A43F5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B69664145412BA9A0A81DC3D02EB3">
    <w:name w:val="46EB69664145412BA9A0A81DC3D02EB3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CB646A32A4BB6B83FA6283A9C82B7">
    <w:name w:val="DB6CB646A32A4BB6B83FA6283A9C82B7"/>
    <w:rsid w:val="003A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0CAB9DD3F4DD99AB4D4560FEE0C56">
    <w:name w:val="6DF0CAB9DD3F4DD99AB4D4560FEE0C56"/>
    <w:rsid w:val="0046189E"/>
    <w:pPr>
      <w:spacing w:after="160" w:line="259" w:lineRule="auto"/>
    </w:pPr>
  </w:style>
  <w:style w:type="paragraph" w:customStyle="1" w:styleId="2B3A66C53238474FACAAC80C7217CA2D">
    <w:name w:val="2B3A66C53238474FACAAC80C7217CA2D"/>
    <w:rsid w:val="0046189E"/>
    <w:pPr>
      <w:spacing w:after="160" w:line="259" w:lineRule="auto"/>
    </w:pPr>
  </w:style>
  <w:style w:type="paragraph" w:customStyle="1" w:styleId="21A141968FD8494BB359CEA12D40EF11">
    <w:name w:val="21A141968FD8494BB359CEA12D40EF11"/>
    <w:rsid w:val="0046189E"/>
    <w:pPr>
      <w:spacing w:after="160" w:line="259" w:lineRule="auto"/>
    </w:pPr>
  </w:style>
  <w:style w:type="paragraph" w:customStyle="1" w:styleId="4D89393530034E4FB092F1770AE7BE05">
    <w:name w:val="4D89393530034E4FB092F1770AE7BE05"/>
    <w:rsid w:val="0046189E"/>
    <w:pPr>
      <w:spacing w:after="160" w:line="259" w:lineRule="auto"/>
    </w:pPr>
  </w:style>
  <w:style w:type="paragraph" w:customStyle="1" w:styleId="CFAF798C0F7F4511A4A9C92F38D68EFD">
    <w:name w:val="CFAF798C0F7F4511A4A9C92F38D68EFD"/>
    <w:rsid w:val="0046189E"/>
    <w:pPr>
      <w:spacing w:after="160" w:line="259" w:lineRule="auto"/>
    </w:pPr>
  </w:style>
  <w:style w:type="paragraph" w:customStyle="1" w:styleId="1A912123A88C427CAA9E970B8BAC15C1">
    <w:name w:val="1A912123A88C427CAA9E970B8BAC15C1"/>
    <w:rsid w:val="0046189E"/>
    <w:pPr>
      <w:spacing w:after="160" w:line="259" w:lineRule="auto"/>
    </w:pPr>
  </w:style>
  <w:style w:type="paragraph" w:customStyle="1" w:styleId="814FCBB2117D416D969804CF25F3245E">
    <w:name w:val="814FCBB2117D416D969804CF25F3245E"/>
    <w:rsid w:val="0046189E"/>
    <w:pPr>
      <w:spacing w:after="160" w:line="259" w:lineRule="auto"/>
    </w:pPr>
  </w:style>
  <w:style w:type="paragraph" w:customStyle="1" w:styleId="39621EEF37854BB1A6BC429753D23792">
    <w:name w:val="39621EEF37854BB1A6BC429753D23792"/>
    <w:rsid w:val="0046189E"/>
    <w:pPr>
      <w:spacing w:after="160" w:line="259" w:lineRule="auto"/>
    </w:pPr>
  </w:style>
  <w:style w:type="paragraph" w:customStyle="1" w:styleId="D4A69CE9B7A04B2B83830A1F240A1EB8">
    <w:name w:val="D4A69CE9B7A04B2B83830A1F240A1EB8"/>
    <w:rsid w:val="0046189E"/>
    <w:pPr>
      <w:spacing w:after="160" w:line="259" w:lineRule="auto"/>
    </w:pPr>
  </w:style>
  <w:style w:type="paragraph" w:customStyle="1" w:styleId="E68511682842425E96C80EA58D6C03BC">
    <w:name w:val="E68511682842425E96C80EA58D6C03BC"/>
    <w:rsid w:val="0046189E"/>
    <w:pPr>
      <w:spacing w:after="160" w:line="259" w:lineRule="auto"/>
    </w:pPr>
  </w:style>
  <w:style w:type="paragraph" w:customStyle="1" w:styleId="F737C9367A904897B288C6F340F7AC82">
    <w:name w:val="F737C9367A904897B288C6F340F7AC82"/>
    <w:rsid w:val="00114E3F"/>
    <w:pPr>
      <w:spacing w:after="160" w:line="259" w:lineRule="auto"/>
    </w:pPr>
  </w:style>
  <w:style w:type="paragraph" w:customStyle="1" w:styleId="A4F5F21A39FE4C23A129B5C13926DA70">
    <w:name w:val="A4F5F21A39FE4C23A129B5C13926DA70"/>
    <w:rsid w:val="00114E3F"/>
    <w:pPr>
      <w:spacing w:after="160" w:line="259" w:lineRule="auto"/>
    </w:pPr>
  </w:style>
  <w:style w:type="paragraph" w:customStyle="1" w:styleId="4F56223EDDCF4C039BFCCF172B542B5A">
    <w:name w:val="4F56223EDDCF4C039BFCCF172B542B5A"/>
    <w:rsid w:val="00114E3F"/>
    <w:pPr>
      <w:spacing w:after="160" w:line="259" w:lineRule="auto"/>
    </w:pPr>
  </w:style>
  <w:style w:type="paragraph" w:customStyle="1" w:styleId="59F7AF1E8FD94636914565455202CA9F">
    <w:name w:val="59F7AF1E8FD94636914565455202CA9F"/>
    <w:rsid w:val="003B0AB7"/>
    <w:pPr>
      <w:spacing w:after="160" w:line="259" w:lineRule="auto"/>
    </w:pPr>
  </w:style>
  <w:style w:type="paragraph" w:customStyle="1" w:styleId="AEDC1597B3684230B461A408916AAEC8">
    <w:name w:val="AEDC1597B3684230B461A408916AAEC8"/>
    <w:rsid w:val="003B0AB7"/>
    <w:pPr>
      <w:spacing w:after="160" w:line="259" w:lineRule="auto"/>
    </w:pPr>
  </w:style>
  <w:style w:type="paragraph" w:customStyle="1" w:styleId="B9F8428E48AB48698C9B65F8B56B174B">
    <w:name w:val="B9F8428E48AB48698C9B65F8B56B174B"/>
    <w:rsid w:val="003B0AB7"/>
    <w:pPr>
      <w:spacing w:after="160" w:line="259" w:lineRule="auto"/>
    </w:pPr>
  </w:style>
  <w:style w:type="paragraph" w:customStyle="1" w:styleId="653BD2B591A344C9A2752FBF970FC7CD">
    <w:name w:val="653BD2B591A344C9A2752FBF970FC7CD"/>
    <w:rsid w:val="003B0AB7"/>
    <w:pPr>
      <w:spacing w:after="160" w:line="259" w:lineRule="auto"/>
    </w:pPr>
  </w:style>
  <w:style w:type="paragraph" w:customStyle="1" w:styleId="AFF3A305E3EC453D8FCB75FA722446BB">
    <w:name w:val="AFF3A305E3EC453D8FCB75FA722446BB"/>
    <w:rsid w:val="003B0AB7"/>
    <w:pPr>
      <w:spacing w:after="160" w:line="259" w:lineRule="auto"/>
    </w:pPr>
  </w:style>
  <w:style w:type="paragraph" w:customStyle="1" w:styleId="950A88A25E574244B8A54CD4350181D8">
    <w:name w:val="950A88A25E574244B8A54CD4350181D8"/>
    <w:rsid w:val="003B0AB7"/>
    <w:pPr>
      <w:spacing w:after="160" w:line="259" w:lineRule="auto"/>
    </w:pPr>
  </w:style>
  <w:style w:type="paragraph" w:customStyle="1" w:styleId="EC23B530B4664C71A5E25F8B42A6644B">
    <w:name w:val="EC23B530B4664C71A5E25F8B42A6644B"/>
    <w:rsid w:val="003B0AB7"/>
    <w:pPr>
      <w:spacing w:after="160" w:line="259" w:lineRule="auto"/>
    </w:pPr>
  </w:style>
  <w:style w:type="paragraph" w:customStyle="1" w:styleId="857760750F584B039BF52AEDA5D2A44C">
    <w:name w:val="857760750F584B039BF52AEDA5D2A44C"/>
    <w:rsid w:val="003B0AB7"/>
    <w:pPr>
      <w:spacing w:after="160" w:line="259" w:lineRule="auto"/>
    </w:pPr>
  </w:style>
  <w:style w:type="paragraph" w:customStyle="1" w:styleId="A6B32F95445A4C608A201DA258F2BBF3">
    <w:name w:val="A6B32F95445A4C608A201DA258F2BBF3"/>
    <w:rsid w:val="003B0AB7"/>
    <w:pPr>
      <w:spacing w:after="160" w:line="259" w:lineRule="auto"/>
    </w:pPr>
  </w:style>
  <w:style w:type="paragraph" w:customStyle="1" w:styleId="62C327AD4F5A4EC1952F0B7E4C1C494C">
    <w:name w:val="62C327AD4F5A4EC1952F0B7E4C1C494C"/>
    <w:rsid w:val="003B0AB7"/>
    <w:pPr>
      <w:spacing w:after="160" w:line="259" w:lineRule="auto"/>
    </w:pPr>
  </w:style>
  <w:style w:type="paragraph" w:customStyle="1" w:styleId="CC3B0ED35A1F46F6ACECE186F6CDB57C">
    <w:name w:val="CC3B0ED35A1F46F6ACECE186F6CDB57C"/>
    <w:rsid w:val="003B0AB7"/>
    <w:pPr>
      <w:spacing w:after="160" w:line="259" w:lineRule="auto"/>
    </w:pPr>
  </w:style>
  <w:style w:type="paragraph" w:customStyle="1" w:styleId="E98BCC19257E429DA9C589C1795F47AB">
    <w:name w:val="E98BCC19257E429DA9C589C1795F47AB"/>
    <w:rsid w:val="003B0AB7"/>
    <w:pPr>
      <w:spacing w:after="160" w:line="259" w:lineRule="auto"/>
    </w:pPr>
  </w:style>
  <w:style w:type="paragraph" w:customStyle="1" w:styleId="71B0E28A39344EDF9C5369D02D485401">
    <w:name w:val="71B0E28A39344EDF9C5369D02D485401"/>
    <w:rsid w:val="003B0AB7"/>
    <w:pPr>
      <w:spacing w:after="160" w:line="259" w:lineRule="auto"/>
    </w:pPr>
  </w:style>
  <w:style w:type="paragraph" w:customStyle="1" w:styleId="2CBA558DA79C4254919F63739769C14E">
    <w:name w:val="2CBA558DA79C4254919F63739769C14E"/>
    <w:rsid w:val="003B0AB7"/>
    <w:pPr>
      <w:spacing w:after="160" w:line="259" w:lineRule="auto"/>
    </w:pPr>
  </w:style>
  <w:style w:type="paragraph" w:customStyle="1" w:styleId="5960FACCC07C4E1AAA23E9139C2C4FB2">
    <w:name w:val="5960FACCC07C4E1AAA23E9139C2C4FB2"/>
    <w:rsid w:val="003B0AB7"/>
    <w:pPr>
      <w:spacing w:after="160" w:line="259" w:lineRule="auto"/>
    </w:pPr>
  </w:style>
  <w:style w:type="paragraph" w:customStyle="1" w:styleId="71653C9A21F04218BB0F6146DCCCCBFE">
    <w:name w:val="71653C9A21F04218BB0F6146DCCCCBFE"/>
    <w:rsid w:val="003B0AB7"/>
    <w:pPr>
      <w:spacing w:after="160" w:line="259" w:lineRule="auto"/>
    </w:pPr>
  </w:style>
  <w:style w:type="paragraph" w:customStyle="1" w:styleId="E8F3457780824C18BE63AA93E7975B0C">
    <w:name w:val="E8F3457780824C18BE63AA93E7975B0C"/>
    <w:rsid w:val="003B0AB7"/>
    <w:pPr>
      <w:spacing w:after="160" w:line="259" w:lineRule="auto"/>
    </w:pPr>
  </w:style>
  <w:style w:type="paragraph" w:customStyle="1" w:styleId="7040FADACA3C4FF6BC2B65F529F58C8B">
    <w:name w:val="7040FADACA3C4FF6BC2B65F529F58C8B"/>
    <w:rsid w:val="003B0AB7"/>
    <w:pPr>
      <w:spacing w:after="160" w:line="259" w:lineRule="auto"/>
    </w:pPr>
  </w:style>
  <w:style w:type="paragraph" w:customStyle="1" w:styleId="1AEB962AC22E4E1A81FF0E4CA34A6D72">
    <w:name w:val="1AEB962AC22E4E1A81FF0E4CA34A6D72"/>
    <w:rsid w:val="003B0AB7"/>
    <w:pPr>
      <w:spacing w:after="160" w:line="259" w:lineRule="auto"/>
    </w:pPr>
  </w:style>
  <w:style w:type="paragraph" w:customStyle="1" w:styleId="3C8F6B0DD321402BBEC48C013E89ABD2">
    <w:name w:val="3C8F6B0DD321402BBEC48C013E89ABD2"/>
    <w:rsid w:val="003B0AB7"/>
    <w:pPr>
      <w:spacing w:after="160" w:line="259" w:lineRule="auto"/>
    </w:pPr>
  </w:style>
  <w:style w:type="paragraph" w:customStyle="1" w:styleId="5D36D30328174B6C998A787CF7264CB1">
    <w:name w:val="5D36D30328174B6C998A787CF7264CB1"/>
    <w:rsid w:val="003B0AB7"/>
    <w:pPr>
      <w:spacing w:after="160" w:line="259" w:lineRule="auto"/>
    </w:pPr>
  </w:style>
  <w:style w:type="paragraph" w:customStyle="1" w:styleId="3D956E267382419B96C34DBE6A6505F7">
    <w:name w:val="3D956E267382419B96C34DBE6A6505F7"/>
    <w:rsid w:val="003B0AB7"/>
    <w:pPr>
      <w:spacing w:after="160" w:line="259" w:lineRule="auto"/>
    </w:pPr>
  </w:style>
  <w:style w:type="paragraph" w:customStyle="1" w:styleId="AF2E90B1C35E49F987DF29D93764A567">
    <w:name w:val="AF2E90B1C35E49F987DF29D93764A567"/>
    <w:rsid w:val="003B0AB7"/>
    <w:pPr>
      <w:spacing w:after="160" w:line="259" w:lineRule="auto"/>
    </w:pPr>
  </w:style>
  <w:style w:type="paragraph" w:customStyle="1" w:styleId="CA38B6D8B902498FB1B5416BFF9241A1">
    <w:name w:val="CA38B6D8B902498FB1B5416BFF9241A1"/>
    <w:rsid w:val="003B0AB7"/>
    <w:pPr>
      <w:spacing w:after="160" w:line="259" w:lineRule="auto"/>
    </w:pPr>
  </w:style>
  <w:style w:type="paragraph" w:customStyle="1" w:styleId="AAC3A38E78674F90A082BD8FBC760800">
    <w:name w:val="AAC3A38E78674F90A082BD8FBC760800"/>
    <w:rsid w:val="003B0AB7"/>
    <w:pPr>
      <w:spacing w:after="160" w:line="259" w:lineRule="auto"/>
    </w:pPr>
  </w:style>
  <w:style w:type="paragraph" w:customStyle="1" w:styleId="73A686F05A3A4618AC9DEFE931DAA047">
    <w:name w:val="73A686F05A3A4618AC9DEFE931DAA047"/>
    <w:rsid w:val="003B0AB7"/>
    <w:pPr>
      <w:spacing w:after="160" w:line="259" w:lineRule="auto"/>
    </w:pPr>
  </w:style>
  <w:style w:type="paragraph" w:customStyle="1" w:styleId="3D6248EDD9E043F1A0FBE63E4599E547">
    <w:name w:val="3D6248EDD9E043F1A0FBE63E4599E547"/>
    <w:rsid w:val="003B0AB7"/>
    <w:pPr>
      <w:spacing w:after="160" w:line="259" w:lineRule="auto"/>
    </w:pPr>
  </w:style>
  <w:style w:type="paragraph" w:customStyle="1" w:styleId="BB65EEE9488F4C7E853F256DD42FF651">
    <w:name w:val="BB65EEE9488F4C7E853F256DD42FF651"/>
    <w:rsid w:val="003B0AB7"/>
    <w:pPr>
      <w:spacing w:after="160" w:line="259" w:lineRule="auto"/>
    </w:pPr>
  </w:style>
  <w:style w:type="paragraph" w:customStyle="1" w:styleId="355567680E0E483BA1566DFBEFF9B0B7">
    <w:name w:val="355567680E0E483BA1566DFBEFF9B0B7"/>
    <w:rsid w:val="003B0AB7"/>
    <w:pPr>
      <w:spacing w:after="160" w:line="259" w:lineRule="auto"/>
    </w:pPr>
  </w:style>
  <w:style w:type="paragraph" w:customStyle="1" w:styleId="E6E113EF74CB4943A630F4CACF83749B">
    <w:name w:val="E6E113EF74CB4943A630F4CACF83749B"/>
    <w:rsid w:val="003B0AB7"/>
    <w:pPr>
      <w:spacing w:after="160" w:line="259" w:lineRule="auto"/>
    </w:pPr>
  </w:style>
  <w:style w:type="paragraph" w:customStyle="1" w:styleId="BBFB0042553547D3955905C0B0682B71">
    <w:name w:val="BBFB0042553547D3955905C0B0682B71"/>
    <w:rsid w:val="003B0AB7"/>
    <w:pPr>
      <w:spacing w:after="160" w:line="259" w:lineRule="auto"/>
    </w:pPr>
  </w:style>
  <w:style w:type="paragraph" w:customStyle="1" w:styleId="D4FA219208574E49A4B56807D6229181">
    <w:name w:val="D4FA219208574E49A4B56807D6229181"/>
    <w:rsid w:val="003B0AB7"/>
    <w:pPr>
      <w:spacing w:after="160" w:line="259" w:lineRule="auto"/>
    </w:pPr>
  </w:style>
  <w:style w:type="paragraph" w:customStyle="1" w:styleId="2C44793950C74216A504B63C2C8E7B38">
    <w:name w:val="2C44793950C74216A504B63C2C8E7B38"/>
    <w:rsid w:val="003B0AB7"/>
    <w:pPr>
      <w:spacing w:after="160" w:line="259" w:lineRule="auto"/>
    </w:pPr>
  </w:style>
  <w:style w:type="paragraph" w:customStyle="1" w:styleId="0DFC3FF6B92A498FB7BDC895BB46A01B">
    <w:name w:val="0DFC3FF6B92A498FB7BDC895BB46A01B"/>
    <w:rsid w:val="003B0AB7"/>
    <w:pPr>
      <w:spacing w:after="160" w:line="259" w:lineRule="auto"/>
    </w:pPr>
  </w:style>
  <w:style w:type="paragraph" w:customStyle="1" w:styleId="B7558D2847B641559CEFF25E8297A85F">
    <w:name w:val="B7558D2847B641559CEFF25E8297A85F"/>
    <w:rsid w:val="003B0AB7"/>
    <w:pPr>
      <w:spacing w:after="160" w:line="259" w:lineRule="auto"/>
    </w:pPr>
  </w:style>
  <w:style w:type="paragraph" w:customStyle="1" w:styleId="B4F79B7338954A82A2BAFA5430DB586A">
    <w:name w:val="B4F79B7338954A82A2BAFA5430DB586A"/>
    <w:rsid w:val="003B0AB7"/>
    <w:pPr>
      <w:spacing w:after="160" w:line="259" w:lineRule="auto"/>
    </w:pPr>
  </w:style>
  <w:style w:type="paragraph" w:customStyle="1" w:styleId="ECE6C281CD474AD5847D0E69E38B2763">
    <w:name w:val="ECE6C281CD474AD5847D0E69E38B2763"/>
    <w:rsid w:val="003B0AB7"/>
    <w:pPr>
      <w:spacing w:after="160" w:line="259" w:lineRule="auto"/>
    </w:pPr>
  </w:style>
  <w:style w:type="paragraph" w:customStyle="1" w:styleId="0A703F4CC8AB465D955BB7A0EE640F5F">
    <w:name w:val="0A703F4CC8AB465D955BB7A0EE640F5F"/>
    <w:rsid w:val="003B0AB7"/>
    <w:pPr>
      <w:spacing w:after="160" w:line="259" w:lineRule="auto"/>
    </w:pPr>
  </w:style>
  <w:style w:type="paragraph" w:customStyle="1" w:styleId="581187B6645B46D592A41B7D66699969">
    <w:name w:val="581187B6645B46D592A41B7D66699969"/>
    <w:rsid w:val="003B0AB7"/>
    <w:pPr>
      <w:spacing w:after="160" w:line="259" w:lineRule="auto"/>
    </w:pPr>
  </w:style>
  <w:style w:type="paragraph" w:customStyle="1" w:styleId="881AE0FB94BF46F98A11D672675DA9F8">
    <w:name w:val="881AE0FB94BF46F98A11D672675DA9F8"/>
    <w:rsid w:val="003B0AB7"/>
    <w:pPr>
      <w:spacing w:after="160" w:line="259" w:lineRule="auto"/>
    </w:pPr>
  </w:style>
  <w:style w:type="paragraph" w:customStyle="1" w:styleId="FE969CF1FDB7436EB6239A9C103EB287">
    <w:name w:val="FE969CF1FDB7436EB6239A9C103EB287"/>
    <w:rsid w:val="003B0AB7"/>
    <w:pPr>
      <w:spacing w:after="160" w:line="259" w:lineRule="auto"/>
    </w:pPr>
  </w:style>
  <w:style w:type="paragraph" w:customStyle="1" w:styleId="49CD8F87619949389F8AEC35E473FF8D">
    <w:name w:val="49CD8F87619949389F8AEC35E473FF8D"/>
    <w:rsid w:val="003B0AB7"/>
    <w:pPr>
      <w:spacing w:after="160" w:line="259" w:lineRule="auto"/>
    </w:pPr>
  </w:style>
  <w:style w:type="paragraph" w:customStyle="1" w:styleId="D1F06D74F540459CB10F301DF01AA667">
    <w:name w:val="D1F06D74F540459CB10F301DF01AA667"/>
    <w:rsid w:val="003B0AB7"/>
    <w:pPr>
      <w:spacing w:after="160" w:line="259" w:lineRule="auto"/>
    </w:pPr>
  </w:style>
  <w:style w:type="paragraph" w:customStyle="1" w:styleId="D2D7439C9E1B47A0A833075B6842D22F">
    <w:name w:val="D2D7439C9E1B47A0A833075B6842D22F"/>
    <w:rsid w:val="003B0AB7"/>
    <w:pPr>
      <w:spacing w:after="160" w:line="259" w:lineRule="auto"/>
    </w:pPr>
  </w:style>
  <w:style w:type="paragraph" w:customStyle="1" w:styleId="C03EB06A78774E15A1348FEBC8F9FB9D">
    <w:name w:val="C03EB06A78774E15A1348FEBC8F9FB9D"/>
    <w:rsid w:val="003B0AB7"/>
    <w:pPr>
      <w:spacing w:after="160" w:line="259" w:lineRule="auto"/>
    </w:pPr>
  </w:style>
  <w:style w:type="paragraph" w:customStyle="1" w:styleId="C49C1FCC27F646EAA90CA815E89350D3">
    <w:name w:val="C49C1FCC27F646EAA90CA815E89350D3"/>
    <w:rsid w:val="003B0AB7"/>
    <w:pPr>
      <w:spacing w:after="160" w:line="259" w:lineRule="auto"/>
    </w:pPr>
  </w:style>
  <w:style w:type="paragraph" w:customStyle="1" w:styleId="34A08E5812254F8BB6B16F124554C72D">
    <w:name w:val="34A08E5812254F8BB6B16F124554C72D"/>
    <w:rsid w:val="003B0AB7"/>
    <w:pPr>
      <w:spacing w:after="160" w:line="259" w:lineRule="auto"/>
    </w:pPr>
  </w:style>
  <w:style w:type="paragraph" w:customStyle="1" w:styleId="040DD27184E246F8B77ADF61E96FB75B">
    <w:name w:val="040DD27184E246F8B77ADF61E96FB75B"/>
    <w:rsid w:val="003B0AB7"/>
    <w:pPr>
      <w:spacing w:after="160" w:line="259" w:lineRule="auto"/>
    </w:pPr>
  </w:style>
  <w:style w:type="paragraph" w:customStyle="1" w:styleId="E2F9454B84974B4E97486DD5901541E3">
    <w:name w:val="E2F9454B84974B4E97486DD5901541E3"/>
    <w:rsid w:val="003B0AB7"/>
    <w:pPr>
      <w:spacing w:after="160" w:line="259" w:lineRule="auto"/>
    </w:pPr>
  </w:style>
  <w:style w:type="paragraph" w:customStyle="1" w:styleId="04983F5B691A445F845C537B3A06937E">
    <w:name w:val="04983F5B691A445F845C537B3A06937E"/>
    <w:rsid w:val="003B0AB7"/>
    <w:pPr>
      <w:spacing w:after="160" w:line="259" w:lineRule="auto"/>
    </w:pPr>
  </w:style>
  <w:style w:type="paragraph" w:customStyle="1" w:styleId="C1E4A6530D474E0F8D4D38F5A665AD2D">
    <w:name w:val="C1E4A6530D474E0F8D4D38F5A665AD2D"/>
    <w:rsid w:val="003B0AB7"/>
    <w:pPr>
      <w:spacing w:after="160" w:line="259" w:lineRule="auto"/>
    </w:pPr>
  </w:style>
  <w:style w:type="paragraph" w:customStyle="1" w:styleId="AB01301F17C148E38AE87E7EC61B53D9">
    <w:name w:val="AB01301F17C148E38AE87E7EC61B53D9"/>
    <w:rsid w:val="003B0AB7"/>
    <w:pPr>
      <w:spacing w:after="160" w:line="259" w:lineRule="auto"/>
    </w:pPr>
  </w:style>
  <w:style w:type="paragraph" w:customStyle="1" w:styleId="897AA22C2EEE44268884CF2C912655AA">
    <w:name w:val="897AA22C2EEE44268884CF2C912655AA"/>
    <w:rsid w:val="003B0AB7"/>
    <w:pPr>
      <w:spacing w:after="160" w:line="259" w:lineRule="auto"/>
    </w:pPr>
  </w:style>
  <w:style w:type="paragraph" w:customStyle="1" w:styleId="9A9C167CD54F4E3581803129E22427B6">
    <w:name w:val="9A9C167CD54F4E3581803129E22427B6"/>
    <w:rsid w:val="003B0AB7"/>
    <w:pPr>
      <w:spacing w:after="160" w:line="259" w:lineRule="auto"/>
    </w:pPr>
  </w:style>
  <w:style w:type="paragraph" w:customStyle="1" w:styleId="72AB844D35E747D8910C65C1A313537E">
    <w:name w:val="72AB844D35E747D8910C65C1A313537E"/>
    <w:rsid w:val="003B0AB7"/>
    <w:pPr>
      <w:spacing w:after="160" w:line="259" w:lineRule="auto"/>
    </w:pPr>
  </w:style>
  <w:style w:type="paragraph" w:customStyle="1" w:styleId="C6A4D3BB73814CB1AF2DA2B61E50C6A8">
    <w:name w:val="C6A4D3BB73814CB1AF2DA2B61E50C6A8"/>
    <w:rsid w:val="003B0AB7"/>
    <w:pPr>
      <w:spacing w:after="160" w:line="259" w:lineRule="auto"/>
    </w:pPr>
  </w:style>
  <w:style w:type="paragraph" w:customStyle="1" w:styleId="FC3008E2F63E499FA0CACBC849DC87CD">
    <w:name w:val="FC3008E2F63E499FA0CACBC849DC87CD"/>
    <w:rsid w:val="003B0AB7"/>
    <w:pPr>
      <w:spacing w:after="160" w:line="259" w:lineRule="auto"/>
    </w:pPr>
  </w:style>
  <w:style w:type="paragraph" w:customStyle="1" w:styleId="1CD7103D8557476FB2D62A3FA3FB786E">
    <w:name w:val="1CD7103D8557476FB2D62A3FA3FB786E"/>
    <w:rsid w:val="003B0AB7"/>
    <w:pPr>
      <w:spacing w:after="160" w:line="259" w:lineRule="auto"/>
    </w:pPr>
  </w:style>
  <w:style w:type="paragraph" w:customStyle="1" w:styleId="AE97E1F2470B4232A8895D93DF288108">
    <w:name w:val="AE97E1F2470B4232A8895D93DF288108"/>
    <w:rsid w:val="003B0AB7"/>
    <w:pPr>
      <w:spacing w:after="160" w:line="259" w:lineRule="auto"/>
    </w:pPr>
  </w:style>
  <w:style w:type="paragraph" w:customStyle="1" w:styleId="2FBD36A95D954410A68E0B60540CFB18">
    <w:name w:val="2FBD36A95D954410A68E0B60540CFB18"/>
    <w:rsid w:val="003B0AB7"/>
    <w:pPr>
      <w:spacing w:after="160" w:line="259" w:lineRule="auto"/>
    </w:pPr>
  </w:style>
  <w:style w:type="paragraph" w:customStyle="1" w:styleId="1D741787C7784EE5A25B044E761445EC">
    <w:name w:val="1D741787C7784EE5A25B044E761445EC"/>
    <w:rsid w:val="003B0AB7"/>
    <w:pPr>
      <w:spacing w:after="160" w:line="259" w:lineRule="auto"/>
    </w:pPr>
  </w:style>
  <w:style w:type="paragraph" w:customStyle="1" w:styleId="FFEBF0FB7F534AC5A5A6D4A8E9C3BB78">
    <w:name w:val="FFEBF0FB7F534AC5A5A6D4A8E9C3BB78"/>
    <w:rsid w:val="003B0AB7"/>
    <w:pPr>
      <w:spacing w:after="160" w:line="259" w:lineRule="auto"/>
    </w:pPr>
  </w:style>
  <w:style w:type="paragraph" w:customStyle="1" w:styleId="92F287C112A54781B0749F3908663B94">
    <w:name w:val="92F287C112A54781B0749F3908663B94"/>
    <w:rsid w:val="003B0AB7"/>
    <w:pPr>
      <w:spacing w:after="160" w:line="259" w:lineRule="auto"/>
    </w:pPr>
  </w:style>
  <w:style w:type="paragraph" w:customStyle="1" w:styleId="598D8D2BA8B346F6BEFB6D6C2B6C70A7">
    <w:name w:val="598D8D2BA8B346F6BEFB6D6C2B6C70A7"/>
    <w:rsid w:val="003B0AB7"/>
    <w:pPr>
      <w:spacing w:after="160" w:line="259" w:lineRule="auto"/>
    </w:pPr>
  </w:style>
  <w:style w:type="paragraph" w:customStyle="1" w:styleId="50063CA680C0444F939E08280836CD8F">
    <w:name w:val="50063CA680C0444F939E08280836CD8F"/>
    <w:rsid w:val="003B0AB7"/>
    <w:pPr>
      <w:spacing w:after="160" w:line="259" w:lineRule="auto"/>
    </w:pPr>
  </w:style>
  <w:style w:type="paragraph" w:customStyle="1" w:styleId="47CB0ECDDBC440F5947BA7FA4E2F8D8D">
    <w:name w:val="47CB0ECDDBC440F5947BA7FA4E2F8D8D"/>
    <w:rsid w:val="003B0AB7"/>
    <w:pPr>
      <w:spacing w:after="160" w:line="259" w:lineRule="auto"/>
    </w:pPr>
  </w:style>
  <w:style w:type="paragraph" w:customStyle="1" w:styleId="8A3C3498BEFF4FF0A92EABD6BE6C51D0">
    <w:name w:val="8A3C3498BEFF4FF0A92EABD6BE6C51D0"/>
    <w:rsid w:val="003B0AB7"/>
    <w:pPr>
      <w:spacing w:after="160" w:line="259" w:lineRule="auto"/>
    </w:pPr>
  </w:style>
  <w:style w:type="paragraph" w:customStyle="1" w:styleId="1701F02AC04F4844B7049CC117AC26A4">
    <w:name w:val="1701F02AC04F4844B7049CC117AC26A4"/>
    <w:rsid w:val="003B0AB7"/>
    <w:pPr>
      <w:spacing w:after="160" w:line="259" w:lineRule="auto"/>
    </w:pPr>
  </w:style>
  <w:style w:type="paragraph" w:customStyle="1" w:styleId="C1344665586F40CAB7D61574B423037C">
    <w:name w:val="C1344665586F40CAB7D61574B423037C"/>
    <w:rsid w:val="003B0AB7"/>
    <w:pPr>
      <w:spacing w:after="160" w:line="259" w:lineRule="auto"/>
    </w:pPr>
  </w:style>
  <w:style w:type="paragraph" w:customStyle="1" w:styleId="202756F42D584E57BACC70EA492AC263">
    <w:name w:val="202756F42D584E57BACC70EA492AC263"/>
    <w:rsid w:val="003B0AB7"/>
    <w:pPr>
      <w:spacing w:after="160" w:line="259" w:lineRule="auto"/>
    </w:pPr>
  </w:style>
  <w:style w:type="paragraph" w:customStyle="1" w:styleId="1DD65C2A93DC4B678DB9AE219E777CCA">
    <w:name w:val="1DD65C2A93DC4B678DB9AE219E777CCA"/>
    <w:rsid w:val="003B0AB7"/>
    <w:pPr>
      <w:spacing w:after="160" w:line="259" w:lineRule="auto"/>
    </w:pPr>
  </w:style>
  <w:style w:type="paragraph" w:customStyle="1" w:styleId="B7DFE21D49CE456593D56EDA52F003AE">
    <w:name w:val="B7DFE21D49CE456593D56EDA52F003AE"/>
    <w:rsid w:val="003B0AB7"/>
    <w:pPr>
      <w:spacing w:after="160" w:line="259" w:lineRule="auto"/>
    </w:pPr>
  </w:style>
  <w:style w:type="paragraph" w:customStyle="1" w:styleId="3563E4F4DC0C4B19A8ED515E6912300B">
    <w:name w:val="3563E4F4DC0C4B19A8ED515E6912300B"/>
    <w:rsid w:val="003B0AB7"/>
    <w:pPr>
      <w:spacing w:after="160" w:line="259" w:lineRule="auto"/>
    </w:pPr>
  </w:style>
  <w:style w:type="paragraph" w:customStyle="1" w:styleId="9A30C6EA6E5C4843B2942B43886BFA44">
    <w:name w:val="9A30C6EA6E5C4843B2942B43886BFA44"/>
    <w:rsid w:val="003B0AB7"/>
    <w:pPr>
      <w:spacing w:after="160" w:line="259" w:lineRule="auto"/>
    </w:pPr>
  </w:style>
  <w:style w:type="paragraph" w:customStyle="1" w:styleId="7DB6E128A1F64973839E89C515FBED3C">
    <w:name w:val="7DB6E128A1F64973839E89C515FBED3C"/>
    <w:rsid w:val="003B0AB7"/>
    <w:pPr>
      <w:spacing w:after="160" w:line="259" w:lineRule="auto"/>
    </w:pPr>
  </w:style>
  <w:style w:type="paragraph" w:customStyle="1" w:styleId="C642F2C3DD2947BAA72E4E103E4C6B13">
    <w:name w:val="C642F2C3DD2947BAA72E4E103E4C6B13"/>
    <w:rsid w:val="003B0AB7"/>
    <w:pPr>
      <w:spacing w:after="160" w:line="259" w:lineRule="auto"/>
    </w:pPr>
  </w:style>
  <w:style w:type="paragraph" w:customStyle="1" w:styleId="3A2D64C4F8FB4D06ADAC92CF70773EDF">
    <w:name w:val="3A2D64C4F8FB4D06ADAC92CF70773EDF"/>
    <w:rsid w:val="003B0AB7"/>
    <w:pPr>
      <w:spacing w:after="160" w:line="259" w:lineRule="auto"/>
    </w:pPr>
  </w:style>
  <w:style w:type="paragraph" w:customStyle="1" w:styleId="06FE8E89E4A84788963E0AA59CD11128">
    <w:name w:val="06FE8E89E4A84788963E0AA59CD11128"/>
    <w:rsid w:val="003B0AB7"/>
    <w:pPr>
      <w:spacing w:after="160" w:line="259" w:lineRule="auto"/>
    </w:pPr>
  </w:style>
  <w:style w:type="paragraph" w:customStyle="1" w:styleId="CA5C15F7699A48B4B066140A2C74E5E8">
    <w:name w:val="CA5C15F7699A48B4B066140A2C74E5E8"/>
    <w:rsid w:val="003B0AB7"/>
    <w:pPr>
      <w:spacing w:after="160" w:line="259" w:lineRule="auto"/>
    </w:pPr>
  </w:style>
  <w:style w:type="paragraph" w:customStyle="1" w:styleId="F203886916C54B0D87F0A0D98765E0F3">
    <w:name w:val="F203886916C54B0D87F0A0D98765E0F3"/>
    <w:rsid w:val="003B0AB7"/>
    <w:pPr>
      <w:spacing w:after="160" w:line="259" w:lineRule="auto"/>
    </w:pPr>
  </w:style>
  <w:style w:type="paragraph" w:customStyle="1" w:styleId="D7380E6CD30D42AF87B1E71BA1E8CCFC">
    <w:name w:val="D7380E6CD30D42AF87B1E71BA1E8CCFC"/>
    <w:rsid w:val="003B0AB7"/>
    <w:pPr>
      <w:spacing w:after="160" w:line="259" w:lineRule="auto"/>
    </w:pPr>
  </w:style>
  <w:style w:type="paragraph" w:customStyle="1" w:styleId="4F56223EDDCF4C039BFCCF172B542B5A1">
    <w:name w:val="4F56223EDDCF4C039BFCCF172B542B5A1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7C9367A904897B288C6F340F7AC821">
    <w:name w:val="F737C9367A904897B288C6F340F7AC821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A66C53238474FACAAC80C7217CA2D1">
    <w:name w:val="2B3A66C53238474FACAAC80C7217CA2D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141968FD8494BB359CEA12D40EF111">
    <w:name w:val="21A141968FD8494BB359CEA12D40EF11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E90B1C35E49F987DF29D93764A5671">
    <w:name w:val="AF2E90B1C35E49F987DF29D93764A567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A219208574E49A4B56807D62291811">
    <w:name w:val="D4FA219208574E49A4B56807D6229181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4793950C74216A504B63C2C8E7B381">
    <w:name w:val="2C44793950C74216A504B63C2C8E7B38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C3FF6B92A498FB7BDC895BB46A01B1">
    <w:name w:val="0DFC3FF6B92A498FB7BDC895BB46A01B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58D2847B641559CEFF25E8297A85F1">
    <w:name w:val="B7558D2847B641559CEFF25E8297A85F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79B7338954A82A2BAFA5430DB586A1">
    <w:name w:val="B4F79B7338954A82A2BAFA5430DB586A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B0042553547D3955905C0B0682B711">
    <w:name w:val="BBFB0042553547D3955905C0B0682B711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3A38E78674F90A082BD8FBC7608001">
    <w:name w:val="AAC3A38E78674F90A082BD8FBC7608001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6F05A3A4618AC9DEFE931DAA0471">
    <w:name w:val="73A686F05A3A4618AC9DEFE931DAA0471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248EDD9E043F1A0FBE63E4599E5471">
    <w:name w:val="3D6248EDD9E043F1A0FBE63E4599E5471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5EEE9488F4C7E853F256DD42FF6511">
    <w:name w:val="BB65EEE9488F4C7E853F256DD42FF6511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67680E0E483BA1566DFBEFF9B0B71">
    <w:name w:val="355567680E0E483BA1566DFBEFF9B0B71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13EF74CB4943A630F4CACF83749B1">
    <w:name w:val="E6E113EF74CB4943A630F4CACF83749B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223EDDCF4C039BFCCF172B542B5A2">
    <w:name w:val="4F56223EDDCF4C039BFCCF172B542B5A2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7C9367A904897B288C6F340F7AC822">
    <w:name w:val="F737C9367A904897B288C6F340F7AC822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A66C53238474FACAAC80C7217CA2D2">
    <w:name w:val="2B3A66C53238474FACAAC80C7217CA2D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141968FD8494BB359CEA12D40EF112">
    <w:name w:val="21A141968FD8494BB359CEA12D40EF11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E90B1C35E49F987DF29D93764A5672">
    <w:name w:val="AF2E90B1C35E49F987DF29D93764A567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A219208574E49A4B56807D62291812">
    <w:name w:val="D4FA219208574E49A4B56807D6229181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4793950C74216A504B63C2C8E7B382">
    <w:name w:val="2C44793950C74216A504B63C2C8E7B38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C3FF6B92A498FB7BDC895BB46A01B2">
    <w:name w:val="0DFC3FF6B92A498FB7BDC895BB46A01B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58D2847B641559CEFF25E8297A85F2">
    <w:name w:val="B7558D2847B641559CEFF25E8297A85F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79B7338954A82A2BAFA5430DB586A2">
    <w:name w:val="B4F79B7338954A82A2BAFA5430DB586A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B0042553547D3955905C0B0682B712">
    <w:name w:val="BBFB0042553547D3955905C0B0682B712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3A38E78674F90A082BD8FBC7608002">
    <w:name w:val="AAC3A38E78674F90A082BD8FBC7608002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6F05A3A4618AC9DEFE931DAA0472">
    <w:name w:val="73A686F05A3A4618AC9DEFE931DAA0472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248EDD9E043F1A0FBE63E4599E5472">
    <w:name w:val="3D6248EDD9E043F1A0FBE63E4599E5472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5EEE9488F4C7E853F256DD42FF6512">
    <w:name w:val="BB65EEE9488F4C7E853F256DD42FF6512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67680E0E483BA1566DFBEFF9B0B72">
    <w:name w:val="355567680E0E483BA1566DFBEFF9B0B72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13EF74CB4943A630F4CACF83749B2">
    <w:name w:val="E6E113EF74CB4943A630F4CACF83749B2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223EDDCF4C039BFCCF172B542B5A3">
    <w:name w:val="4F56223EDDCF4C039BFCCF172B542B5A3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7C9367A904897B288C6F340F7AC823">
    <w:name w:val="F737C9367A904897B288C6F340F7AC823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A66C53238474FACAAC80C7217CA2D3">
    <w:name w:val="2B3A66C53238474FACAAC80C7217CA2D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141968FD8494BB359CEA12D40EF113">
    <w:name w:val="21A141968FD8494BB359CEA12D40EF11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E90B1C35E49F987DF29D93764A5673">
    <w:name w:val="AF2E90B1C35E49F987DF29D93764A567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A219208574E49A4B56807D62291813">
    <w:name w:val="D4FA219208574E49A4B56807D6229181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4793950C74216A504B63C2C8E7B383">
    <w:name w:val="2C44793950C74216A504B63C2C8E7B38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C3FF6B92A498FB7BDC895BB46A01B3">
    <w:name w:val="0DFC3FF6B92A498FB7BDC895BB46A01B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58D2847B641559CEFF25E8297A85F3">
    <w:name w:val="B7558D2847B641559CEFF25E8297A85F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79B7338954A82A2BAFA5430DB586A3">
    <w:name w:val="B4F79B7338954A82A2BAFA5430DB586A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B0042553547D3955905C0B0682B713">
    <w:name w:val="BBFB0042553547D3955905C0B0682B713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3A38E78674F90A082BD8FBC7608003">
    <w:name w:val="AAC3A38E78674F90A082BD8FBC7608003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6F05A3A4618AC9DEFE931DAA0473">
    <w:name w:val="73A686F05A3A4618AC9DEFE931DAA0473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248EDD9E043F1A0FBE63E4599E5473">
    <w:name w:val="3D6248EDD9E043F1A0FBE63E4599E5473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5EEE9488F4C7E853F256DD42FF6513">
    <w:name w:val="BB65EEE9488F4C7E853F256DD42FF6513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67680E0E483BA1566DFBEFF9B0B73">
    <w:name w:val="355567680E0E483BA1566DFBEFF9B0B73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13EF74CB4943A630F4CACF83749B3">
    <w:name w:val="E6E113EF74CB4943A630F4CACF83749B3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E776ACFCA49B1AA48014946CF54F3">
    <w:name w:val="14BE776ACFCA49B1AA48014946CF54F3"/>
    <w:rsid w:val="003B0AB7"/>
    <w:pPr>
      <w:spacing w:after="160" w:line="259" w:lineRule="auto"/>
    </w:pPr>
  </w:style>
  <w:style w:type="paragraph" w:customStyle="1" w:styleId="657DF199BD9E4DDEAC7CB479ED7C542A">
    <w:name w:val="657DF199BD9E4DDEAC7CB479ED7C542A"/>
    <w:rsid w:val="003B0AB7"/>
    <w:pPr>
      <w:spacing w:after="160" w:line="259" w:lineRule="auto"/>
    </w:pPr>
  </w:style>
  <w:style w:type="paragraph" w:customStyle="1" w:styleId="1A48FB8127664924BD66E74876A15ACA">
    <w:name w:val="1A48FB8127664924BD66E74876A15ACA"/>
    <w:rsid w:val="003B0AB7"/>
    <w:pPr>
      <w:spacing w:after="160" w:line="259" w:lineRule="auto"/>
    </w:pPr>
  </w:style>
  <w:style w:type="paragraph" w:customStyle="1" w:styleId="86373DF02CAF4EBBB2F4EB90D0E4EBF3">
    <w:name w:val="86373DF02CAF4EBBB2F4EB90D0E4EBF3"/>
    <w:rsid w:val="003B0AB7"/>
    <w:pPr>
      <w:spacing w:after="160" w:line="259" w:lineRule="auto"/>
    </w:pPr>
  </w:style>
  <w:style w:type="paragraph" w:customStyle="1" w:styleId="B3F2AEFEB08C48FFAD490E5BFEC75C82">
    <w:name w:val="B3F2AEFEB08C48FFAD490E5BFEC75C82"/>
    <w:rsid w:val="003B0AB7"/>
    <w:pPr>
      <w:spacing w:after="160" w:line="259" w:lineRule="auto"/>
    </w:pPr>
  </w:style>
  <w:style w:type="paragraph" w:customStyle="1" w:styleId="14754951C1164EF6868D846723EBAD5E">
    <w:name w:val="14754951C1164EF6868D846723EBAD5E"/>
    <w:rsid w:val="003B0AB7"/>
    <w:pPr>
      <w:spacing w:after="160" w:line="259" w:lineRule="auto"/>
    </w:pPr>
  </w:style>
  <w:style w:type="paragraph" w:customStyle="1" w:styleId="95C714DC4D58419CA2CDA5C5A2F7F9E4">
    <w:name w:val="95C714DC4D58419CA2CDA5C5A2F7F9E4"/>
    <w:rsid w:val="003B0AB7"/>
    <w:pPr>
      <w:spacing w:after="160" w:line="259" w:lineRule="auto"/>
    </w:pPr>
  </w:style>
  <w:style w:type="paragraph" w:customStyle="1" w:styleId="3E04A865CD1A4C41AF8565FA315A5FA9">
    <w:name w:val="3E04A865CD1A4C41AF8565FA315A5FA9"/>
    <w:rsid w:val="003B0AB7"/>
    <w:pPr>
      <w:spacing w:after="160" w:line="259" w:lineRule="auto"/>
    </w:pPr>
  </w:style>
  <w:style w:type="paragraph" w:customStyle="1" w:styleId="83DB0A04B3694306ABA04349D38AE3AA">
    <w:name w:val="83DB0A04B3694306ABA04349D38AE3AA"/>
    <w:rsid w:val="003B0AB7"/>
    <w:pPr>
      <w:spacing w:after="160" w:line="259" w:lineRule="auto"/>
    </w:pPr>
  </w:style>
  <w:style w:type="paragraph" w:customStyle="1" w:styleId="0D5BF8DD05F74A66B885C64E8E7FEC97">
    <w:name w:val="0D5BF8DD05F74A66B885C64E8E7FEC97"/>
    <w:rsid w:val="003B0AB7"/>
    <w:pPr>
      <w:spacing w:after="160" w:line="259" w:lineRule="auto"/>
    </w:pPr>
  </w:style>
  <w:style w:type="paragraph" w:customStyle="1" w:styleId="F737C9367A904897B288C6F340F7AC824">
    <w:name w:val="F737C9367A904897B288C6F340F7AC824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E90B1C35E49F987DF29D93764A5674">
    <w:name w:val="AF2E90B1C35E49F987DF29D93764A5674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A219208574E49A4B56807D62291814">
    <w:name w:val="D4FA219208574E49A4B56807D62291814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4793950C74216A504B63C2C8E7B384">
    <w:name w:val="2C44793950C74216A504B63C2C8E7B384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C3FF6B92A498FB7BDC895BB46A01B4">
    <w:name w:val="0DFC3FF6B92A498FB7BDC895BB46A01B4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58D2847B641559CEFF25E8297A85F4">
    <w:name w:val="B7558D2847B641559CEFF25E8297A85F4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79B7338954A82A2BAFA5430DB586A4">
    <w:name w:val="B4F79B7338954A82A2BAFA5430DB586A4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BF8DD05F74A66B885C64E8E7FEC971">
    <w:name w:val="0D5BF8DD05F74A66B885C64E8E7FEC971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B0042553547D3955905C0B0682B714">
    <w:name w:val="BBFB0042553547D3955905C0B0682B714"/>
    <w:rsid w:val="003B0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3A38E78674F90A082BD8FBC7608004">
    <w:name w:val="AAC3A38E78674F90A082BD8FBC7608004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6F05A3A4618AC9DEFE931DAA0474">
    <w:name w:val="73A686F05A3A4618AC9DEFE931DAA0474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248EDD9E043F1A0FBE63E4599E5474">
    <w:name w:val="3D6248EDD9E043F1A0FBE63E4599E5474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5EEE9488F4C7E853F256DD42FF6514">
    <w:name w:val="BB65EEE9488F4C7E853F256DD42FF6514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67680E0E483BA1566DFBEFF9B0B74">
    <w:name w:val="355567680E0E483BA1566DFBEFF9B0B74"/>
    <w:rsid w:val="003B0AB7"/>
    <w:pPr>
      <w:tabs>
        <w:tab w:val="left" w:pos="1440"/>
      </w:tabs>
      <w:spacing w:after="0" w:line="20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13EF74CB4943A630F4CACF83749B4">
    <w:name w:val="E6E113EF74CB4943A630F4CACF83749B4"/>
    <w:rsid w:val="003B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43F1FE214EA9BD0114FD8D48E587">
    <w:name w:val="4CB643F1FE214EA9BD0114FD8D48E587"/>
    <w:rsid w:val="004E100D"/>
    <w:pPr>
      <w:spacing w:after="160" w:line="259" w:lineRule="auto"/>
    </w:pPr>
  </w:style>
  <w:style w:type="paragraph" w:customStyle="1" w:styleId="C713FB63EC554000B4DB98C27F38C936">
    <w:name w:val="C713FB63EC554000B4DB98C27F38C936"/>
    <w:rsid w:val="004E100D"/>
    <w:pPr>
      <w:spacing w:after="160" w:line="259" w:lineRule="auto"/>
    </w:pPr>
  </w:style>
  <w:style w:type="paragraph" w:customStyle="1" w:styleId="8FCC29D2124641D59E10499BEC43DB3C">
    <w:name w:val="8FCC29D2124641D59E10499BEC43DB3C"/>
    <w:rsid w:val="004E100D"/>
    <w:pPr>
      <w:spacing w:after="160" w:line="259" w:lineRule="auto"/>
    </w:pPr>
  </w:style>
  <w:style w:type="paragraph" w:customStyle="1" w:styleId="5BD9C12E72874A7AA7D61F688DAF46F0">
    <w:name w:val="5BD9C12E72874A7AA7D61F688DAF46F0"/>
    <w:rsid w:val="004E100D"/>
    <w:pPr>
      <w:spacing w:after="160" w:line="259" w:lineRule="auto"/>
    </w:pPr>
  </w:style>
  <w:style w:type="paragraph" w:customStyle="1" w:styleId="0E46A39EDDF64A4A8754A7AF5EABE5D7">
    <w:name w:val="0E46A39EDDF64A4A8754A7AF5EABE5D7"/>
    <w:rsid w:val="004E100D"/>
    <w:pPr>
      <w:spacing w:after="160" w:line="259" w:lineRule="auto"/>
    </w:pPr>
  </w:style>
  <w:style w:type="paragraph" w:customStyle="1" w:styleId="23572934EB364D7D8643298FC95A28DE">
    <w:name w:val="23572934EB364D7D8643298FC95A28DE"/>
    <w:rsid w:val="004E100D"/>
    <w:pPr>
      <w:spacing w:after="160" w:line="259" w:lineRule="auto"/>
    </w:pPr>
  </w:style>
  <w:style w:type="paragraph" w:customStyle="1" w:styleId="1E669546D68C4078AFECC9011CC311A5">
    <w:name w:val="1E669546D68C4078AFECC9011CC311A5"/>
    <w:rsid w:val="004E100D"/>
    <w:pPr>
      <w:spacing w:after="160" w:line="259" w:lineRule="auto"/>
    </w:pPr>
  </w:style>
  <w:style w:type="paragraph" w:customStyle="1" w:styleId="8C54D510486C4CAFB1E71A51F494CFFF">
    <w:name w:val="8C54D510486C4CAFB1E71A51F494CFFF"/>
    <w:rsid w:val="004E10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HLAVPAP.dot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ICZ a.s.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stodola</dc:creator>
  <cp:lastModifiedBy>Birková Blanka (ÚMČ Praha 21)</cp:lastModifiedBy>
  <cp:revision>2</cp:revision>
  <cp:lastPrinted>2019-03-13T08:00:00Z</cp:lastPrinted>
  <dcterms:created xsi:type="dcterms:W3CDTF">2019-03-13T08:01:00Z</dcterms:created>
  <dcterms:modified xsi:type="dcterms:W3CDTF">2019-03-13T08:01:00Z</dcterms:modified>
</cp:coreProperties>
</file>