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EF76C" w14:textId="77777777" w:rsidR="00FD60FA" w:rsidRPr="00255DAA" w:rsidRDefault="00692123" w:rsidP="00D27CF6">
      <w:pPr>
        <w:pStyle w:val="Zhlav"/>
        <w:tabs>
          <w:tab w:val="clear" w:pos="9072"/>
          <w:tab w:val="left" w:pos="6525"/>
        </w:tabs>
        <w:spacing w:after="0" w:line="216" w:lineRule="auto"/>
        <w:rPr>
          <w:rFonts w:cs="Open Sans"/>
          <w:sz w:val="28"/>
          <w:szCs w:val="32"/>
        </w:rPr>
      </w:pPr>
      <w:bookmarkStart w:id="0" w:name="_Hlk486257838"/>
      <w:r w:rsidRPr="00255DAA">
        <w:rPr>
          <w:noProof/>
          <w:sz w:val="20"/>
        </w:rPr>
        <w:drawing>
          <wp:anchor distT="0" distB="0" distL="114300" distR="114300" simplePos="0" relativeHeight="251661824" behindDoc="0" locked="0" layoutInCell="1" allowOverlap="1" wp14:anchorId="1FDEF7A4" wp14:editId="1FDEF7A5">
            <wp:simplePos x="0" y="0"/>
            <wp:positionH relativeFrom="column">
              <wp:posOffset>-1154</wp:posOffset>
            </wp:positionH>
            <wp:positionV relativeFrom="paragraph">
              <wp:posOffset>-13913</wp:posOffset>
            </wp:positionV>
            <wp:extent cx="662400" cy="802800"/>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400" cy="80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36AE" w:rsidRPr="00255DAA">
        <w:rPr>
          <w:noProof/>
          <w:sz w:val="20"/>
        </w:rPr>
        <w:drawing>
          <wp:anchor distT="0" distB="0" distL="114300" distR="114300" simplePos="0" relativeHeight="251658752" behindDoc="0" locked="0" layoutInCell="1" allowOverlap="1" wp14:anchorId="1FDEF7A6" wp14:editId="1FDEF7A7">
            <wp:simplePos x="0" y="0"/>
            <wp:positionH relativeFrom="column">
              <wp:posOffset>2950947</wp:posOffset>
            </wp:positionH>
            <wp:positionV relativeFrom="paragraph">
              <wp:posOffset>13335</wp:posOffset>
            </wp:positionV>
            <wp:extent cx="2066400" cy="360000"/>
            <wp:effectExtent l="0" t="0" r="0" b="2540"/>
            <wp:wrapNone/>
            <wp:docPr id="6" name="Obrázek 0" descr="espis_barcode.png"/>
            <wp:cNvGraphicFramePr/>
            <a:graphic xmlns:a="http://schemas.openxmlformats.org/drawingml/2006/main">
              <a:graphicData uri="http://schemas.openxmlformats.org/drawingml/2006/picture">
                <pic:pic xmlns:pic="http://schemas.openxmlformats.org/drawingml/2006/picture">
                  <pic:nvPicPr>
                    <pic:cNvPr id="1" name="Obrázek 0" descr="espis_barcode.png"/>
                    <pic:cNvPicPr/>
                  </pic:nvPicPr>
                  <pic:blipFill>
                    <a:blip r:embed="rId9"/>
                    <a:stretch>
                      <a:fillRect/>
                    </a:stretch>
                  </pic:blipFill>
                  <pic:spPr>
                    <a:xfrm>
                      <a:off x="0" y="0"/>
                      <a:ext cx="2066400" cy="360000"/>
                    </a:xfrm>
                    <a:prstGeom prst="rect">
                      <a:avLst/>
                    </a:prstGeom>
                  </pic:spPr>
                </pic:pic>
              </a:graphicData>
            </a:graphic>
            <wp14:sizeRelH relativeFrom="margin">
              <wp14:pctWidth>0</wp14:pctWidth>
            </wp14:sizeRelH>
            <wp14:sizeRelV relativeFrom="margin">
              <wp14:pctHeight>0</wp14:pctHeight>
            </wp14:sizeRelV>
          </wp:anchor>
        </w:drawing>
      </w:r>
      <w:r w:rsidR="00FD60FA" w:rsidRPr="00255DAA">
        <w:rPr>
          <w:rFonts w:cs="Open Sans"/>
          <w:noProof/>
          <w:sz w:val="20"/>
        </w:rPr>
        <w:drawing>
          <wp:anchor distT="0" distB="0" distL="114300" distR="114300" simplePos="0" relativeHeight="251653632" behindDoc="0" locked="0" layoutInCell="1" allowOverlap="1" wp14:anchorId="1FDEF7A8" wp14:editId="1FDEF7A9">
            <wp:simplePos x="0" y="0"/>
            <wp:positionH relativeFrom="margin">
              <wp:posOffset>3676650</wp:posOffset>
            </wp:positionH>
            <wp:positionV relativeFrom="margin">
              <wp:posOffset>-4792980</wp:posOffset>
            </wp:positionV>
            <wp:extent cx="2065655" cy="358140"/>
            <wp:effectExtent l="0" t="0" r="0" b="3810"/>
            <wp:wrapTopAndBottom/>
            <wp:docPr id="1" name="Obrázek 0"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s_barcode.png"/>
                    <pic:cNvPicPr/>
                  </pic:nvPicPr>
                  <pic:blipFill>
                    <a:blip r:embed="rId9"/>
                    <a:stretch>
                      <a:fillRect/>
                    </a:stretch>
                  </pic:blipFill>
                  <pic:spPr>
                    <a:xfrm>
                      <a:off x="0" y="0"/>
                      <a:ext cx="2065655" cy="358140"/>
                    </a:xfrm>
                    <a:prstGeom prst="rect">
                      <a:avLst/>
                    </a:prstGeom>
                  </pic:spPr>
                </pic:pic>
              </a:graphicData>
            </a:graphic>
          </wp:anchor>
        </w:drawing>
      </w:r>
      <w:r w:rsidR="00FD60FA" w:rsidRPr="00255DAA">
        <w:rPr>
          <w:rFonts w:cs="Open Sans"/>
          <w:sz w:val="28"/>
          <w:szCs w:val="32"/>
        </w:rPr>
        <w:t>MĚSTSKÁ ČÁST PRAHA 21</w:t>
      </w:r>
      <w:r w:rsidR="004D36AE" w:rsidRPr="00255DAA">
        <w:rPr>
          <w:rFonts w:cs="Open Sans"/>
          <w:noProof/>
          <w:sz w:val="20"/>
        </w:rPr>
        <w:t xml:space="preserve"> </w:t>
      </w:r>
    </w:p>
    <w:p w14:paraId="1FDEF76D" w14:textId="77777777" w:rsidR="00FD60FA" w:rsidRPr="00255DAA" w:rsidRDefault="00FD60FA" w:rsidP="00D27CF6">
      <w:pPr>
        <w:pStyle w:val="Zhlav"/>
        <w:tabs>
          <w:tab w:val="clear" w:pos="9072"/>
          <w:tab w:val="left" w:pos="6525"/>
        </w:tabs>
        <w:spacing w:after="0" w:line="216" w:lineRule="auto"/>
        <w:rPr>
          <w:rFonts w:cs="Open Sans"/>
          <w:sz w:val="28"/>
          <w:szCs w:val="32"/>
        </w:rPr>
      </w:pPr>
      <w:r w:rsidRPr="00255DAA">
        <w:rPr>
          <w:rFonts w:cs="Open Sans"/>
          <w:sz w:val="28"/>
          <w:szCs w:val="32"/>
        </w:rPr>
        <w:t>ÚŘAD MĚSTSKÉ ČÁSTI</w:t>
      </w:r>
    </w:p>
    <w:sdt>
      <w:sdtPr>
        <w:rPr>
          <w:rFonts w:cs="Open Sans"/>
          <w:caps/>
          <w:sz w:val="28"/>
          <w:szCs w:val="32"/>
        </w:rPr>
        <w:alias w:val="Odbor"/>
        <w:tag w:val="espis_objektsps/drzitel_oj_nazev"/>
        <w:id w:val="-1556998082"/>
        <w:placeholder>
          <w:docPart w:val="4F56223EDDCF4C039BFCCF172B542B5A"/>
        </w:placeholder>
      </w:sdtPr>
      <w:sdtEndPr>
        <w:rPr>
          <w:rStyle w:val="Hypertextovodkaz"/>
          <w:rFonts w:ascii="Times New Roman" w:hAnsi="Times New Roman"/>
        </w:rPr>
      </w:sdtEndPr>
      <w:sdtContent>
        <w:p w14:paraId="1FDEF76E" w14:textId="77777777" w:rsidR="00FD60FA" w:rsidRPr="00255DAA" w:rsidRDefault="00F76881" w:rsidP="00D27CF6">
          <w:pPr>
            <w:pStyle w:val="Zhlav"/>
            <w:tabs>
              <w:tab w:val="clear" w:pos="9072"/>
              <w:tab w:val="left" w:pos="6525"/>
            </w:tabs>
            <w:spacing w:after="0" w:line="216" w:lineRule="auto"/>
            <w:rPr>
              <w:rFonts w:cs="Open Sans"/>
              <w:caps/>
              <w:sz w:val="32"/>
              <w:szCs w:val="32"/>
            </w:rPr>
          </w:pPr>
          <w:r w:rsidRPr="00255DAA">
            <w:rPr>
              <w:rStyle w:val="Zstupntext"/>
              <w:rFonts w:cs="Open Sans"/>
              <w:caps/>
              <w:color w:val="auto"/>
              <w:sz w:val="28"/>
              <w:szCs w:val="32"/>
            </w:rPr>
            <w:t>Komise vzdělávání a výchovy</w:t>
          </w:r>
        </w:p>
      </w:sdtContent>
    </w:sdt>
    <w:p w14:paraId="1FDEF76F" w14:textId="77777777" w:rsidR="00030E32" w:rsidRPr="00255DAA" w:rsidRDefault="003B6DE8" w:rsidP="00E8656E">
      <w:pPr>
        <w:spacing w:after="240"/>
        <w:rPr>
          <w:rFonts w:cs="Open Sans"/>
          <w:caps/>
          <w:sz w:val="14"/>
          <w:szCs w:val="16"/>
        </w:rPr>
      </w:pPr>
      <w:r w:rsidRPr="00255DAA">
        <w:rPr>
          <w:rFonts w:cs="Open Sans"/>
          <w:caps/>
          <w:sz w:val="14"/>
          <w:szCs w:val="16"/>
        </w:rPr>
        <w:t xml:space="preserve">Staroklánovická 260, 190 16  Praha 9, tel.: 281 012 911, fax: 281 971 531, </w:t>
      </w:r>
      <w:hyperlink r:id="rId10" w:history="1">
        <w:r w:rsidR="003236A8" w:rsidRPr="00255DAA">
          <w:rPr>
            <w:rStyle w:val="Hypertextovodkaz"/>
            <w:rFonts w:ascii="Open Sans" w:hAnsi="Open Sans" w:cs="Open Sans"/>
            <w:caps/>
            <w:sz w:val="14"/>
            <w:szCs w:val="16"/>
          </w:rPr>
          <w:t>podatelna</w:t>
        </w:r>
        <w:r w:rsidRPr="00255DAA">
          <w:rPr>
            <w:rStyle w:val="Hypertextovodkaz"/>
            <w:rFonts w:ascii="Open Sans" w:hAnsi="Open Sans" w:cs="Open Sans"/>
            <w:caps/>
            <w:sz w:val="14"/>
            <w:szCs w:val="16"/>
          </w:rPr>
          <w:t>@praha21.cz</w:t>
        </w:r>
      </w:hyperlink>
    </w:p>
    <w:tbl>
      <w:tblPr>
        <w:tblW w:w="5000" w:type="pct"/>
        <w:tblLook w:val="01E0" w:firstRow="1" w:lastRow="1" w:firstColumn="1" w:lastColumn="1" w:noHBand="0" w:noVBand="0"/>
      </w:tblPr>
      <w:tblGrid>
        <w:gridCol w:w="1945"/>
        <w:gridCol w:w="3789"/>
        <w:gridCol w:w="3336"/>
      </w:tblGrid>
      <w:tr w:rsidR="00692123" w:rsidRPr="00255DAA" w14:paraId="1FDEF778" w14:textId="77777777" w:rsidTr="00692123">
        <w:trPr>
          <w:trHeight w:val="19"/>
        </w:trPr>
        <w:tc>
          <w:tcPr>
            <w:tcW w:w="2021" w:type="dxa"/>
            <w:tcBorders>
              <w:top w:val="dotted" w:sz="4" w:space="0" w:color="auto"/>
            </w:tcBorders>
            <w:shd w:val="clear" w:color="auto" w:fill="auto"/>
            <w:vAlign w:val="bottom"/>
          </w:tcPr>
          <w:p w14:paraId="1FDEF770" w14:textId="77777777" w:rsidR="00692123" w:rsidRPr="00255DAA" w:rsidRDefault="00692123" w:rsidP="00653912">
            <w:pPr>
              <w:spacing w:after="0"/>
              <w:rPr>
                <w:rFonts w:cs="Open Sans"/>
              </w:rPr>
            </w:pPr>
            <w:r w:rsidRPr="00255DAA">
              <w:rPr>
                <w:rFonts w:cs="Open Sans"/>
              </w:rPr>
              <w:t>VÁŠ DOPIS ČJ:</w:t>
            </w:r>
          </w:p>
        </w:tc>
        <w:tc>
          <w:tcPr>
            <w:tcW w:w="3899" w:type="dxa"/>
            <w:tcBorders>
              <w:top w:val="dotted" w:sz="4" w:space="0" w:color="auto"/>
            </w:tcBorders>
            <w:shd w:val="clear" w:color="auto" w:fill="auto"/>
            <w:vAlign w:val="bottom"/>
          </w:tcPr>
          <w:sdt>
            <w:sdtPr>
              <w:rPr>
                <w:rFonts w:cs="Open Sans"/>
              </w:rPr>
              <w:alias w:val="ČJ odesílatele"/>
              <w:tag w:val="espis_doruceni/dotcene_subjekty/cj_odesilatele"/>
              <w:id w:val="2016647295"/>
              <w:placeholder>
                <w:docPart w:val="4998444991EB463599A5C3ADA31CCE9F"/>
              </w:placeholder>
              <w:showingPlcHdr/>
            </w:sdtPr>
            <w:sdtEndPr/>
            <w:sdtContent>
              <w:p w14:paraId="1FDEF771" w14:textId="77777777" w:rsidR="00692123" w:rsidRPr="00255DAA" w:rsidRDefault="00513CCD" w:rsidP="00653912">
                <w:pPr>
                  <w:spacing w:after="0"/>
                  <w:rPr>
                    <w:rFonts w:cs="Open Sans"/>
                  </w:rPr>
                </w:pPr>
              </w:p>
            </w:sdtContent>
          </w:sdt>
        </w:tc>
        <w:tc>
          <w:tcPr>
            <w:tcW w:w="3495" w:type="dxa"/>
            <w:vMerge w:val="restart"/>
            <w:tcBorders>
              <w:top w:val="dotted" w:sz="4" w:space="0" w:color="auto"/>
            </w:tcBorders>
          </w:tcPr>
          <w:p w14:paraId="1FDEF772" w14:textId="77777777" w:rsidR="00692123" w:rsidRPr="00255DAA" w:rsidRDefault="00513CCD" w:rsidP="00692123">
            <w:pPr>
              <w:spacing w:after="0"/>
              <w:rPr>
                <w:rFonts w:cs="Open Sans"/>
              </w:rPr>
            </w:pPr>
            <w:sdt>
              <w:sdtPr>
                <w:rPr>
                  <w:rFonts w:cs="Open Sans"/>
                </w:rPr>
                <w:alias w:val="Oslovení"/>
                <w:tag w:val="espis_doruceni/dotcene_subjekty/osloveni"/>
                <w:id w:val="-2100322159"/>
                <w:placeholder>
                  <w:docPart w:val="4E1A945985FE478D843B0E8A13AEF9EC"/>
                </w:placeholder>
                <w:showingPlcHdr/>
              </w:sdtPr>
              <w:sdtEndPr/>
              <w:sdtContent/>
            </w:sdt>
          </w:p>
          <w:p w14:paraId="1FDEF773" w14:textId="77777777" w:rsidR="00692123" w:rsidRPr="00255DAA" w:rsidRDefault="00513CCD" w:rsidP="00692123">
            <w:pPr>
              <w:spacing w:after="0"/>
              <w:rPr>
                <w:rFonts w:cs="Open Sans"/>
              </w:rPr>
            </w:pPr>
            <w:sdt>
              <w:sdtPr>
                <w:rPr>
                  <w:rFonts w:cs="Open Sans"/>
                </w:rPr>
                <w:alias w:val="Jméno"/>
                <w:tag w:val="espis_dsb/adresa/full_name"/>
                <w:id w:val="827170006"/>
                <w:placeholder>
                  <w:docPart w:val="969067D5E58D4ED9BBCF194B47C3B932"/>
                </w:placeholder>
                <w:showingPlcHdr/>
              </w:sdtPr>
              <w:sdtEndPr/>
              <w:sdtContent/>
            </w:sdt>
          </w:p>
          <w:sdt>
            <w:sdtPr>
              <w:rPr>
                <w:rFonts w:cs="Open Sans"/>
              </w:rPr>
              <w:alias w:val="Funkce"/>
              <w:tag w:val="espis_dsb/adresa/doplnujici_nazev"/>
              <w:id w:val="1697734840"/>
              <w:placeholder>
                <w:docPart w:val="B7046179F096407AA40598DC47E2E6D2"/>
              </w:placeholder>
              <w:showingPlcHdr/>
            </w:sdtPr>
            <w:sdtEndPr/>
            <w:sdtContent>
              <w:p w14:paraId="1FDEF774" w14:textId="77777777" w:rsidR="00692123" w:rsidRPr="00255DAA" w:rsidRDefault="00513CCD" w:rsidP="00692123">
                <w:pPr>
                  <w:spacing w:after="0"/>
                  <w:rPr>
                    <w:rFonts w:cs="Open Sans"/>
                  </w:rPr>
                </w:pPr>
              </w:p>
            </w:sdtContent>
          </w:sdt>
          <w:sdt>
            <w:sdtPr>
              <w:rPr>
                <w:rFonts w:cs="Open Sans"/>
              </w:rPr>
              <w:alias w:val="Obchodní název"/>
              <w:tag w:val="espis_dsb/adresa/obchodni_nazev"/>
              <w:id w:val="1621189348"/>
              <w:placeholder>
                <w:docPart w:val="8322FAF720AB4B8F9CF1BE5E73B6B2EB"/>
              </w:placeholder>
              <w:showingPlcHdr/>
            </w:sdtPr>
            <w:sdtEndPr/>
            <w:sdtContent>
              <w:p w14:paraId="1FDEF775" w14:textId="77777777" w:rsidR="00692123" w:rsidRPr="00255DAA" w:rsidRDefault="00692123" w:rsidP="00692123">
                <w:pPr>
                  <w:spacing w:after="0"/>
                  <w:rPr>
                    <w:rFonts w:cs="Open Sans"/>
                  </w:rPr>
                </w:pPr>
                <w:r w:rsidRPr="00255DAA">
                  <w:rPr>
                    <w:rFonts w:cs="Open Sans"/>
                  </w:rPr>
                  <w:t>Městská část Praha 21</w:t>
                </w:r>
              </w:p>
            </w:sdtContent>
          </w:sdt>
          <w:sdt>
            <w:sdtPr>
              <w:rPr>
                <w:rFonts w:cs="Open Sans"/>
              </w:rPr>
              <w:alias w:val="Ulice a číslo popisné"/>
              <w:tag w:val="espis_dsb/adresa/full_ulice"/>
              <w:id w:val="-231003733"/>
              <w:placeholder>
                <w:docPart w:val="6656436DCBA74CC2ABC908259EDCC9E4"/>
              </w:placeholder>
              <w:showingPlcHdr/>
            </w:sdtPr>
            <w:sdtEndPr/>
            <w:sdtContent>
              <w:p w14:paraId="1FDEF776" w14:textId="77777777" w:rsidR="00692123" w:rsidRPr="00255DAA" w:rsidRDefault="00692123" w:rsidP="00692123">
                <w:pPr>
                  <w:spacing w:after="0"/>
                  <w:rPr>
                    <w:rFonts w:cs="Open Sans"/>
                  </w:rPr>
                </w:pPr>
                <w:r w:rsidRPr="00255DAA">
                  <w:rPr>
                    <w:rFonts w:cs="Open Sans"/>
                  </w:rPr>
                  <w:t>Staroklánovická 260</w:t>
                </w:r>
              </w:p>
            </w:sdtContent>
          </w:sdt>
          <w:sdt>
            <w:sdtPr>
              <w:rPr>
                <w:rFonts w:cs="Open Sans"/>
              </w:rPr>
              <w:alias w:val="Město"/>
              <w:tag w:val="espis_dsb/adresa/full_mesto"/>
              <w:id w:val="1946185333"/>
              <w:placeholder>
                <w:docPart w:val="2FDEAB1A57C04800B5A546CFCE233B60"/>
              </w:placeholder>
              <w:showingPlcHdr/>
            </w:sdtPr>
            <w:sdtEndPr/>
            <w:sdtContent>
              <w:p w14:paraId="1FDEF777" w14:textId="77777777" w:rsidR="00692123" w:rsidRPr="00255DAA" w:rsidRDefault="00692123" w:rsidP="00692123">
                <w:pPr>
                  <w:spacing w:after="0"/>
                  <w:rPr>
                    <w:rFonts w:cs="Open Sans"/>
                  </w:rPr>
                </w:pPr>
                <w:r w:rsidRPr="00255DAA">
                  <w:rPr>
                    <w:rFonts w:cs="Open Sans"/>
                  </w:rPr>
                  <w:t>190 16  Praha</w:t>
                </w:r>
              </w:p>
            </w:sdtContent>
          </w:sdt>
        </w:tc>
      </w:tr>
      <w:tr w:rsidR="00692123" w:rsidRPr="00255DAA" w14:paraId="1FDEF77C" w14:textId="77777777" w:rsidTr="00692123">
        <w:trPr>
          <w:trHeight w:val="19"/>
        </w:trPr>
        <w:tc>
          <w:tcPr>
            <w:tcW w:w="2021" w:type="dxa"/>
            <w:shd w:val="clear" w:color="auto" w:fill="auto"/>
            <w:vAlign w:val="center"/>
          </w:tcPr>
          <w:p w14:paraId="1FDEF779" w14:textId="77777777" w:rsidR="00692123" w:rsidRPr="00255DAA" w:rsidRDefault="00692123" w:rsidP="00653912">
            <w:pPr>
              <w:spacing w:after="0"/>
              <w:rPr>
                <w:rFonts w:cs="Open Sans"/>
              </w:rPr>
            </w:pPr>
            <w:r w:rsidRPr="00255DAA">
              <w:rPr>
                <w:rFonts w:cs="Open Sans"/>
              </w:rPr>
              <w:t>ZE DNE:</w:t>
            </w:r>
          </w:p>
        </w:tc>
        <w:sdt>
          <w:sdtPr>
            <w:rPr>
              <w:rFonts w:cs="Open Sans"/>
            </w:rPr>
            <w:alias w:val="Datum odeslání"/>
            <w:tag w:val="espis_ doruceni /dotcene_subjekty/datum_odeslani/datum"/>
            <w:id w:val="150958036"/>
            <w:placeholder>
              <w:docPart w:val="1426433E3A1247D39DEB8AA0DB8581DC"/>
            </w:placeholder>
            <w:showingPlcHdr/>
          </w:sdtPr>
          <w:sdtEndPr/>
          <w:sdtContent>
            <w:tc>
              <w:tcPr>
                <w:tcW w:w="3899" w:type="dxa"/>
                <w:shd w:val="clear" w:color="auto" w:fill="auto"/>
                <w:vAlign w:val="center"/>
              </w:tcPr>
              <w:p w14:paraId="1FDEF77A" w14:textId="77777777" w:rsidR="00692123" w:rsidRPr="00255DAA" w:rsidRDefault="00692123" w:rsidP="00653912">
                <w:pPr>
                  <w:spacing w:after="0"/>
                  <w:rPr>
                    <w:rFonts w:cs="Open Sans"/>
                  </w:rPr>
                </w:pPr>
              </w:p>
            </w:tc>
          </w:sdtContent>
        </w:sdt>
        <w:tc>
          <w:tcPr>
            <w:tcW w:w="3495" w:type="dxa"/>
            <w:vMerge/>
          </w:tcPr>
          <w:p w14:paraId="1FDEF77B" w14:textId="77777777" w:rsidR="00692123" w:rsidRPr="00255DAA" w:rsidRDefault="00692123" w:rsidP="00653912">
            <w:pPr>
              <w:spacing w:after="0"/>
              <w:rPr>
                <w:rFonts w:cs="Open Sans"/>
              </w:rPr>
            </w:pPr>
          </w:p>
        </w:tc>
      </w:tr>
      <w:tr w:rsidR="00692123" w:rsidRPr="00255DAA" w14:paraId="1FDEF780" w14:textId="77777777" w:rsidTr="00692123">
        <w:trPr>
          <w:trHeight w:val="19"/>
        </w:trPr>
        <w:tc>
          <w:tcPr>
            <w:tcW w:w="2021" w:type="dxa"/>
            <w:shd w:val="clear" w:color="auto" w:fill="auto"/>
            <w:vAlign w:val="center"/>
          </w:tcPr>
          <w:p w14:paraId="1FDEF77D" w14:textId="77777777" w:rsidR="00692123" w:rsidRPr="00255DAA" w:rsidRDefault="00692123" w:rsidP="00653912">
            <w:pPr>
              <w:spacing w:after="0"/>
              <w:rPr>
                <w:rFonts w:cs="Open Sans"/>
              </w:rPr>
            </w:pPr>
            <w:r w:rsidRPr="00255DAA">
              <w:rPr>
                <w:rFonts w:cs="Open Sans"/>
              </w:rPr>
              <w:t>NAŠE ČJ.:</w:t>
            </w:r>
          </w:p>
        </w:tc>
        <w:tc>
          <w:tcPr>
            <w:tcW w:w="3899" w:type="dxa"/>
            <w:shd w:val="clear" w:color="auto" w:fill="auto"/>
            <w:vAlign w:val="center"/>
          </w:tcPr>
          <w:p w14:paraId="1FDEF77E" w14:textId="77777777" w:rsidR="00692123" w:rsidRPr="00255DAA" w:rsidRDefault="00513CCD" w:rsidP="00653912">
            <w:pPr>
              <w:spacing w:after="0"/>
              <w:rPr>
                <w:rFonts w:cs="Open Sans"/>
              </w:rPr>
            </w:pPr>
            <w:sdt>
              <w:sdtPr>
                <w:rPr>
                  <w:rFonts w:cs="Open Sans"/>
                </w:rPr>
                <w:alias w:val="Naše čj."/>
                <w:tag w:val="espis_objektsps/evidencni_cislo"/>
                <w:id w:val="-1026785571"/>
                <w:placeholder>
                  <w:docPart w:val="0A74AF6244F848AEAAAA3E6967EE60A5"/>
                </w:placeholder>
                <w:showingPlcHdr/>
              </w:sdtPr>
              <w:sdtEndPr/>
              <w:sdtContent>
                <w:r w:rsidR="00692123" w:rsidRPr="00255DAA">
                  <w:rPr>
                    <w:rFonts w:cs="Open Sans"/>
                  </w:rPr>
                  <w:t>UMCP21/08114/2019</w:t>
                </w:r>
              </w:sdtContent>
            </w:sdt>
          </w:p>
        </w:tc>
        <w:tc>
          <w:tcPr>
            <w:tcW w:w="3495" w:type="dxa"/>
            <w:vMerge/>
          </w:tcPr>
          <w:p w14:paraId="1FDEF77F" w14:textId="77777777" w:rsidR="00692123" w:rsidRPr="00255DAA" w:rsidRDefault="00692123" w:rsidP="00653912">
            <w:pPr>
              <w:spacing w:after="0"/>
              <w:rPr>
                <w:rFonts w:cs="Open Sans"/>
              </w:rPr>
            </w:pPr>
          </w:p>
        </w:tc>
      </w:tr>
      <w:tr w:rsidR="00692123" w:rsidRPr="00255DAA" w14:paraId="1FDEF784" w14:textId="77777777" w:rsidTr="00692123">
        <w:trPr>
          <w:trHeight w:val="19"/>
        </w:trPr>
        <w:tc>
          <w:tcPr>
            <w:tcW w:w="2021" w:type="dxa"/>
            <w:shd w:val="clear" w:color="auto" w:fill="auto"/>
            <w:vAlign w:val="center"/>
          </w:tcPr>
          <w:p w14:paraId="1FDEF781" w14:textId="77777777" w:rsidR="00692123" w:rsidRPr="00255DAA" w:rsidRDefault="00692123" w:rsidP="00653912">
            <w:pPr>
              <w:spacing w:after="0"/>
              <w:rPr>
                <w:rFonts w:cs="Open Sans"/>
              </w:rPr>
            </w:pPr>
            <w:r w:rsidRPr="00255DAA">
              <w:rPr>
                <w:rFonts w:cs="Open Sans"/>
              </w:rPr>
              <w:t>SPIS. ZN.:</w:t>
            </w:r>
          </w:p>
        </w:tc>
        <w:tc>
          <w:tcPr>
            <w:tcW w:w="3899" w:type="dxa"/>
            <w:shd w:val="clear" w:color="auto" w:fill="auto"/>
            <w:vAlign w:val="center"/>
          </w:tcPr>
          <w:p w14:paraId="1FDEF782" w14:textId="77777777" w:rsidR="00692123" w:rsidRPr="00255DAA" w:rsidRDefault="00513CCD" w:rsidP="00653912">
            <w:pPr>
              <w:spacing w:after="0"/>
              <w:rPr>
                <w:rFonts w:cs="Open Sans"/>
              </w:rPr>
            </w:pPr>
            <w:sdt>
              <w:sdtPr>
                <w:rPr>
                  <w:rFonts w:cs="Open Sans"/>
                </w:rPr>
                <w:alias w:val="Spisová značka"/>
                <w:tag w:val="espis_objektsps/cislo_jednaci"/>
                <w:id w:val="-2080903532"/>
                <w:placeholder>
                  <w:docPart w:val="875F5E264BD54D06A46AC82658F4B943"/>
                </w:placeholder>
                <w:showingPlcHdr/>
              </w:sdtPr>
              <w:sdtEndPr/>
              <w:sdtContent/>
            </w:sdt>
          </w:p>
        </w:tc>
        <w:tc>
          <w:tcPr>
            <w:tcW w:w="3495" w:type="dxa"/>
            <w:vMerge/>
          </w:tcPr>
          <w:p w14:paraId="1FDEF783" w14:textId="77777777" w:rsidR="00692123" w:rsidRPr="00255DAA" w:rsidRDefault="00692123" w:rsidP="00653912">
            <w:pPr>
              <w:spacing w:after="0"/>
              <w:rPr>
                <w:rFonts w:cs="Open Sans"/>
              </w:rPr>
            </w:pPr>
          </w:p>
        </w:tc>
      </w:tr>
      <w:tr w:rsidR="00692123" w:rsidRPr="00255DAA" w14:paraId="1FDEF788" w14:textId="77777777" w:rsidTr="00692123">
        <w:trPr>
          <w:trHeight w:val="19"/>
        </w:trPr>
        <w:tc>
          <w:tcPr>
            <w:tcW w:w="2021" w:type="dxa"/>
            <w:shd w:val="clear" w:color="auto" w:fill="auto"/>
            <w:vAlign w:val="center"/>
          </w:tcPr>
          <w:p w14:paraId="1FDEF785" w14:textId="77777777" w:rsidR="00692123" w:rsidRPr="00255DAA" w:rsidRDefault="00692123" w:rsidP="00653912">
            <w:pPr>
              <w:spacing w:after="0"/>
              <w:rPr>
                <w:rFonts w:cs="Open Sans"/>
              </w:rPr>
            </w:pPr>
            <w:r w:rsidRPr="00255DAA">
              <w:rPr>
                <w:rFonts w:cs="Open Sans"/>
              </w:rPr>
              <w:t>VYŘIZUJE:</w:t>
            </w:r>
          </w:p>
        </w:tc>
        <w:tc>
          <w:tcPr>
            <w:tcW w:w="3899" w:type="dxa"/>
            <w:shd w:val="clear" w:color="auto" w:fill="auto"/>
            <w:vAlign w:val="center"/>
          </w:tcPr>
          <w:p w14:paraId="1FDEF786" w14:textId="77777777" w:rsidR="00692123" w:rsidRPr="00255DAA" w:rsidRDefault="00513CCD" w:rsidP="00653912">
            <w:pPr>
              <w:spacing w:after="0"/>
              <w:rPr>
                <w:rFonts w:cs="Open Sans"/>
              </w:rPr>
            </w:pPr>
            <w:sdt>
              <w:sdtPr>
                <w:rPr>
                  <w:rFonts w:cs="Open Sans"/>
                </w:rPr>
                <w:alias w:val="Vyřizuje"/>
                <w:tag w:val="espis_zpracovatel/pracovnik/full_name"/>
                <w:id w:val="30846311"/>
                <w:placeholder>
                  <w:docPart w:val="E78D4AC30FB7466B86756D7A4D44E832"/>
                </w:placeholder>
                <w:showingPlcHdr/>
              </w:sdtPr>
              <w:sdtEndPr/>
              <w:sdtContent>
                <w:r w:rsidR="00692123" w:rsidRPr="00255DAA">
                  <w:rPr>
                    <w:rFonts w:cs="Open Sans"/>
                  </w:rPr>
                  <w:t>Ing. Jana Piknová</w:t>
                </w:r>
              </w:sdtContent>
            </w:sdt>
          </w:p>
        </w:tc>
        <w:tc>
          <w:tcPr>
            <w:tcW w:w="3495" w:type="dxa"/>
            <w:vMerge/>
          </w:tcPr>
          <w:p w14:paraId="1FDEF787" w14:textId="77777777" w:rsidR="00692123" w:rsidRPr="00255DAA" w:rsidRDefault="00692123" w:rsidP="00653912">
            <w:pPr>
              <w:spacing w:after="0"/>
              <w:rPr>
                <w:rFonts w:cs="Open Sans"/>
              </w:rPr>
            </w:pPr>
          </w:p>
        </w:tc>
      </w:tr>
      <w:tr w:rsidR="00692123" w:rsidRPr="00255DAA" w14:paraId="1FDEF78C" w14:textId="77777777" w:rsidTr="00692123">
        <w:trPr>
          <w:trHeight w:val="19"/>
        </w:trPr>
        <w:tc>
          <w:tcPr>
            <w:tcW w:w="2021" w:type="dxa"/>
            <w:shd w:val="clear" w:color="auto" w:fill="auto"/>
            <w:vAlign w:val="center"/>
          </w:tcPr>
          <w:p w14:paraId="1FDEF789" w14:textId="77777777" w:rsidR="00692123" w:rsidRPr="00255DAA" w:rsidRDefault="00692123" w:rsidP="00653912">
            <w:pPr>
              <w:spacing w:after="0"/>
              <w:rPr>
                <w:rFonts w:cs="Open Sans"/>
              </w:rPr>
            </w:pPr>
            <w:r w:rsidRPr="00255DAA">
              <w:rPr>
                <w:rFonts w:cs="Open Sans"/>
              </w:rPr>
              <w:t>TEL.:</w:t>
            </w:r>
          </w:p>
        </w:tc>
        <w:tc>
          <w:tcPr>
            <w:tcW w:w="3899" w:type="dxa"/>
            <w:shd w:val="clear" w:color="auto" w:fill="auto"/>
            <w:vAlign w:val="center"/>
          </w:tcPr>
          <w:p w14:paraId="1FDEF78A" w14:textId="77777777" w:rsidR="00692123" w:rsidRPr="00255DAA" w:rsidRDefault="00513CCD" w:rsidP="00653912">
            <w:pPr>
              <w:spacing w:after="0"/>
              <w:rPr>
                <w:rFonts w:cs="Open Sans"/>
              </w:rPr>
            </w:pPr>
            <w:sdt>
              <w:sdtPr>
                <w:rPr>
                  <w:rFonts w:cs="Open Sans"/>
                </w:rPr>
                <w:alias w:val="Telefon"/>
                <w:tag w:val="espis_zpracovatel/pracovnik/telefon1"/>
                <w:id w:val="-1556382992"/>
                <w:placeholder>
                  <w:docPart w:val="B34DD0569D9B43BB9E256BF8979F81C2"/>
                </w:placeholder>
                <w:showingPlcHdr/>
              </w:sdtPr>
              <w:sdtEndPr/>
              <w:sdtContent>
                <w:r w:rsidR="00692123" w:rsidRPr="00255DAA">
                  <w:rPr>
                    <w:rFonts w:cs="Open Sans"/>
                  </w:rPr>
                  <w:t>281012930</w:t>
                </w:r>
              </w:sdtContent>
            </w:sdt>
          </w:p>
        </w:tc>
        <w:tc>
          <w:tcPr>
            <w:tcW w:w="3495" w:type="dxa"/>
            <w:vMerge/>
          </w:tcPr>
          <w:p w14:paraId="1FDEF78B" w14:textId="77777777" w:rsidR="00692123" w:rsidRPr="00255DAA" w:rsidRDefault="00692123" w:rsidP="00653912">
            <w:pPr>
              <w:spacing w:after="0"/>
              <w:rPr>
                <w:rFonts w:cs="Open Sans"/>
              </w:rPr>
            </w:pPr>
          </w:p>
        </w:tc>
      </w:tr>
      <w:tr w:rsidR="00692123" w:rsidRPr="00255DAA" w14:paraId="1FDEF790" w14:textId="77777777" w:rsidTr="00692123">
        <w:trPr>
          <w:trHeight w:val="19"/>
        </w:trPr>
        <w:tc>
          <w:tcPr>
            <w:tcW w:w="2021" w:type="dxa"/>
            <w:shd w:val="clear" w:color="auto" w:fill="auto"/>
            <w:vAlign w:val="center"/>
          </w:tcPr>
          <w:p w14:paraId="1FDEF78D" w14:textId="77777777" w:rsidR="00692123" w:rsidRPr="00255DAA" w:rsidRDefault="00692123" w:rsidP="00653912">
            <w:pPr>
              <w:spacing w:after="0"/>
              <w:rPr>
                <w:rFonts w:cs="Open Sans"/>
              </w:rPr>
            </w:pPr>
            <w:r w:rsidRPr="00255DAA">
              <w:rPr>
                <w:rFonts w:cs="Open Sans"/>
              </w:rPr>
              <w:t>E-MAIL:</w:t>
            </w:r>
          </w:p>
        </w:tc>
        <w:tc>
          <w:tcPr>
            <w:tcW w:w="3899" w:type="dxa"/>
            <w:shd w:val="clear" w:color="auto" w:fill="auto"/>
            <w:vAlign w:val="center"/>
          </w:tcPr>
          <w:p w14:paraId="1FDEF78E" w14:textId="77777777" w:rsidR="00692123" w:rsidRPr="00255DAA" w:rsidRDefault="00513CCD" w:rsidP="00653912">
            <w:pPr>
              <w:spacing w:after="0"/>
              <w:rPr>
                <w:rFonts w:cs="Open Sans"/>
              </w:rPr>
            </w:pPr>
            <w:sdt>
              <w:sdtPr>
                <w:rPr>
                  <w:rFonts w:cs="Open Sans"/>
                </w:rPr>
                <w:alias w:val="Email"/>
                <w:tag w:val="espis_zpracovatel/pracovnik/kod"/>
                <w:id w:val="-1700085549"/>
                <w:placeholder>
                  <w:docPart w:val="AADED31771B5415BBC72AB4D564D37C2"/>
                </w:placeholder>
                <w:showingPlcHdr/>
              </w:sdtPr>
              <w:sdtEndPr/>
              <w:sdtContent>
                <w:r w:rsidR="00692123" w:rsidRPr="00255DAA">
                  <w:rPr>
                    <w:rFonts w:cs="Open Sans"/>
                  </w:rPr>
                  <w:t>jana.piknova@praha21.cz</w:t>
                </w:r>
              </w:sdtContent>
            </w:sdt>
          </w:p>
        </w:tc>
        <w:tc>
          <w:tcPr>
            <w:tcW w:w="3495" w:type="dxa"/>
            <w:vMerge/>
          </w:tcPr>
          <w:p w14:paraId="1FDEF78F" w14:textId="77777777" w:rsidR="00692123" w:rsidRPr="00255DAA" w:rsidRDefault="00692123" w:rsidP="00653912">
            <w:pPr>
              <w:spacing w:after="0"/>
              <w:rPr>
                <w:rFonts w:cs="Open Sans"/>
              </w:rPr>
            </w:pPr>
          </w:p>
        </w:tc>
      </w:tr>
      <w:tr w:rsidR="00692123" w:rsidRPr="00255DAA" w14:paraId="1FDEF794" w14:textId="77777777" w:rsidTr="00692123">
        <w:trPr>
          <w:trHeight w:val="19"/>
        </w:trPr>
        <w:tc>
          <w:tcPr>
            <w:tcW w:w="2021" w:type="dxa"/>
            <w:shd w:val="clear" w:color="auto" w:fill="auto"/>
            <w:vAlign w:val="bottom"/>
          </w:tcPr>
          <w:p w14:paraId="1FDEF791" w14:textId="77777777" w:rsidR="00692123" w:rsidRPr="00255DAA" w:rsidRDefault="00692123" w:rsidP="00653912">
            <w:pPr>
              <w:spacing w:after="0"/>
              <w:rPr>
                <w:rFonts w:cs="Open Sans"/>
              </w:rPr>
            </w:pPr>
            <w:r w:rsidRPr="00255DAA">
              <w:rPr>
                <w:rFonts w:cs="Open Sans"/>
              </w:rPr>
              <w:t>DATUM:</w:t>
            </w:r>
          </w:p>
        </w:tc>
        <w:tc>
          <w:tcPr>
            <w:tcW w:w="3899" w:type="dxa"/>
            <w:shd w:val="clear" w:color="auto" w:fill="auto"/>
            <w:vAlign w:val="bottom"/>
          </w:tcPr>
          <w:sdt>
            <w:sdtPr>
              <w:rPr>
                <w:rFonts w:cs="Open Sans"/>
              </w:rPr>
              <w:alias w:val="Datum"/>
              <w:tag w:val="espis_objektsps/zalozeno_datum/datum"/>
              <w:id w:val="-1675945486"/>
              <w:placeholder>
                <w:docPart w:val="DC04DD3D2C424517B8A5B8AA07790905"/>
              </w:placeholder>
              <w:showingPlcHdr/>
            </w:sdtPr>
            <w:sdtEndPr/>
            <w:sdtContent>
              <w:p w14:paraId="1FDEF792" w14:textId="77777777" w:rsidR="00692123" w:rsidRPr="00255DAA" w:rsidRDefault="00692123" w:rsidP="00653912">
                <w:pPr>
                  <w:spacing w:after="0"/>
                  <w:rPr>
                    <w:rFonts w:cs="Open Sans"/>
                  </w:rPr>
                </w:pPr>
                <w:r w:rsidRPr="00255DAA">
                  <w:rPr>
                    <w:rFonts w:cs="Open Sans"/>
                  </w:rPr>
                  <w:t>27.05.2019</w:t>
                </w:r>
              </w:p>
            </w:sdtContent>
          </w:sdt>
        </w:tc>
        <w:tc>
          <w:tcPr>
            <w:tcW w:w="3495" w:type="dxa"/>
          </w:tcPr>
          <w:p w14:paraId="1FDEF793" w14:textId="77777777" w:rsidR="00692123" w:rsidRPr="00255DAA" w:rsidRDefault="00692123" w:rsidP="00653912">
            <w:pPr>
              <w:spacing w:after="0"/>
              <w:rPr>
                <w:rFonts w:cs="Open Sans"/>
              </w:rPr>
            </w:pPr>
          </w:p>
        </w:tc>
      </w:tr>
    </w:tbl>
    <w:p w14:paraId="1FDEF795" w14:textId="77777777" w:rsidR="003B6DE8" w:rsidRPr="00255DAA" w:rsidRDefault="003B6DE8" w:rsidP="00D354F0">
      <w:pPr>
        <w:rPr>
          <w:rFonts w:cs="Open Sans"/>
          <w:b/>
          <w:u w:val="single"/>
        </w:rPr>
      </w:pPr>
    </w:p>
    <w:bookmarkEnd w:id="0"/>
    <w:p w14:paraId="504C6854" w14:textId="77777777" w:rsidR="00615606" w:rsidRPr="002A260B" w:rsidRDefault="00513CCD" w:rsidP="00615606">
      <w:pPr>
        <w:ind w:left="1416" w:firstLine="708"/>
        <w:rPr>
          <w:rFonts w:cs="Open Sans"/>
          <w:b/>
          <w:sz w:val="32"/>
          <w:szCs w:val="32"/>
          <w:u w:val="single"/>
        </w:rPr>
      </w:pPr>
      <w:sdt>
        <w:sdtPr>
          <w:rPr>
            <w:rFonts w:cs="Open Sans"/>
            <w:b/>
            <w:sz w:val="32"/>
            <w:szCs w:val="32"/>
            <w:u w:val="single"/>
          </w:rPr>
          <w:alias w:val="Věc"/>
          <w:tag w:val="espis_objektsps/vec"/>
          <w:id w:val="352310117"/>
          <w:placeholder>
            <w:docPart w:val="B252467D97F14AF38172306673F68DB9"/>
          </w:placeholder>
        </w:sdtPr>
        <w:sdtEndPr/>
        <w:sdtContent>
          <w:r w:rsidR="00615606">
            <w:rPr>
              <w:rFonts w:cs="Open Sans"/>
              <w:b/>
              <w:sz w:val="32"/>
              <w:szCs w:val="32"/>
              <w:u w:val="single"/>
            </w:rPr>
            <w:t>Zápis z jednání KVV dne 22.5.2019</w:t>
          </w:r>
        </w:sdtContent>
      </w:sdt>
    </w:p>
    <w:p w14:paraId="1E4B4F23" w14:textId="028D68A8" w:rsidR="00615606" w:rsidRPr="00255DAA" w:rsidRDefault="008B24D2" w:rsidP="008B24D2">
      <w:pPr>
        <w:jc w:val="center"/>
        <w:rPr>
          <w:rFonts w:cs="Open Sans"/>
        </w:rPr>
      </w:pPr>
      <w:r>
        <w:rPr>
          <w:sz w:val="28"/>
          <w:szCs w:val="28"/>
        </w:rPr>
        <w:t xml:space="preserve">Vzato na vědomí Radou MČ ze dne </w:t>
      </w:r>
      <w:r w:rsidR="00C45307">
        <w:rPr>
          <w:sz w:val="28"/>
          <w:szCs w:val="28"/>
        </w:rPr>
        <w:t>4.6.</w:t>
      </w:r>
      <w:bookmarkStart w:id="1" w:name="_GoBack"/>
      <w:bookmarkEnd w:id="1"/>
      <w:r>
        <w:rPr>
          <w:sz w:val="28"/>
          <w:szCs w:val="28"/>
        </w:rPr>
        <w:t>2019, číslo Usnesení RMČ16/0281/19.</w:t>
      </w:r>
      <w:r w:rsidR="00615606" w:rsidRPr="00255DAA">
        <w:rPr>
          <w:rFonts w:cs="Open Sans"/>
          <w:noProof/>
        </w:rPr>
        <mc:AlternateContent>
          <mc:Choice Requires="wpg">
            <w:drawing>
              <wp:anchor distT="0" distB="0" distL="114300" distR="114300" simplePos="0" relativeHeight="251663872" behindDoc="0" locked="0" layoutInCell="1" allowOverlap="1" wp14:anchorId="66D9ED28" wp14:editId="516C0646">
                <wp:simplePos x="0" y="0"/>
                <wp:positionH relativeFrom="page">
                  <wp:posOffset>320675</wp:posOffset>
                </wp:positionH>
                <wp:positionV relativeFrom="page">
                  <wp:posOffset>3557270</wp:posOffset>
                </wp:positionV>
                <wp:extent cx="116205" cy="356552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565525"/>
                          <a:chOff x="504" y="5592"/>
                          <a:chExt cx="183" cy="5615"/>
                        </a:xfrm>
                      </wpg:grpSpPr>
                      <wps:wsp>
                        <wps:cNvPr id="3" name="Line 3"/>
                        <wps:cNvCnPr>
                          <a:cxnSpLocks noChangeAspect="1" noChangeShapeType="1"/>
                        </wps:cNvCnPr>
                        <wps:spPr bwMode="auto">
                          <a:xfrm>
                            <a:off x="507" y="5592"/>
                            <a:ext cx="180" cy="0"/>
                          </a:xfrm>
                          <a:prstGeom prst="line">
                            <a:avLst/>
                          </a:prstGeom>
                          <a:noFill/>
                          <a:ln w="3175">
                            <a:solidFill>
                              <a:srgbClr val="969696"/>
                            </a:solidFill>
                            <a:round/>
                            <a:headEnd/>
                            <a:tailEnd type="none" w="sm" len="sm"/>
                          </a:ln>
                          <a:extLst>
                            <a:ext uri="{909E8E84-426E-40DD-AFC4-6F175D3DCCD1}">
                              <a14:hiddenFill xmlns:a14="http://schemas.microsoft.com/office/drawing/2010/main">
                                <a:noFill/>
                              </a14:hiddenFill>
                            </a:ext>
                          </a:extLst>
                        </wps:spPr>
                        <wps:bodyPr/>
                      </wps:wsp>
                      <wps:wsp>
                        <wps:cNvPr id="4" name="Line 4"/>
                        <wps:cNvCnPr>
                          <a:cxnSpLocks noChangeAspect="1" noChangeShapeType="1"/>
                        </wps:cNvCnPr>
                        <wps:spPr bwMode="auto">
                          <a:xfrm>
                            <a:off x="504" y="11207"/>
                            <a:ext cx="180" cy="0"/>
                          </a:xfrm>
                          <a:prstGeom prst="line">
                            <a:avLst/>
                          </a:prstGeom>
                          <a:noFill/>
                          <a:ln w="3175">
                            <a:solidFill>
                              <a:srgbClr val="969696"/>
                            </a:solidFill>
                            <a:round/>
                            <a:headEnd/>
                            <a:tailEnd type="none" w="sm" len="sm"/>
                          </a:ln>
                          <a:extLst>
                            <a:ext uri="{909E8E84-426E-40DD-AFC4-6F175D3DCCD1}">
                              <a14:hiddenFill xmlns:a14="http://schemas.microsoft.com/office/drawing/2010/main">
                                <a:noFill/>
                              </a14:hiddenFill>
                            </a:ext>
                          </a:extLst>
                        </wps:spPr>
                        <wps:bodyPr/>
                      </wps:wsp>
                      <wps:wsp>
                        <wps:cNvPr id="5" name="Line 5"/>
                        <wps:cNvCnPr>
                          <a:cxnSpLocks noChangeAspect="1" noChangeShapeType="1"/>
                        </wps:cNvCnPr>
                        <wps:spPr bwMode="auto">
                          <a:xfrm>
                            <a:off x="507" y="8397"/>
                            <a:ext cx="180" cy="0"/>
                          </a:xfrm>
                          <a:prstGeom prst="line">
                            <a:avLst/>
                          </a:prstGeom>
                          <a:noFill/>
                          <a:ln w="3175">
                            <a:solidFill>
                              <a:srgbClr val="969696"/>
                            </a:solidFill>
                            <a:round/>
                            <a:headEnd/>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9C6D6B" id="Group 2" o:spid="_x0000_s1026" style="position:absolute;margin-left:25.25pt;margin-top:280.1pt;width:9.15pt;height:280.75pt;z-index:251663872;mso-position-horizontal-relative:page;mso-position-vertical-relative:page" coordorigin="504,5592" coordsize="183,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">
                <v:line id="Line 3" o:spid="_x0000_s1027" style="position:absolute;visibility:visible;mso-wrap-style:square" from="507,5592" to="687,5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" strokecolor="#969696" strokeweight=".25pt">
                  <v:stroke endarrowwidth="narrow" endarrowlength="short"/>
                  <o:lock v:ext="edit" aspectratio="t"/>
                </v:line>
                <v:line id="Line 4" o:spid="_x0000_s1028" style="position:absolute;visibility:visible;mso-wrap-style:square" from="504,11207" to="684,1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" strokecolor="#969696" strokeweight=".25pt">
                  <v:stroke endarrowwidth="narrow" endarrowlength="short"/>
                  <o:lock v:ext="edit" aspectratio="t"/>
                </v:line>
                <v:line id="Line 5" o:spid="_x0000_s1029" style="position:absolute;visibility:visible;mso-wrap-style:square" from="507,8397" to="687,8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" strokecolor="#969696" strokeweight=".25pt">
                  <v:stroke endarrowwidth="narrow" endarrowlength="short"/>
                  <o:lock v:ext="edit" aspectratio="t"/>
                </v:line>
                <w10:wrap anchorx="page" anchory="page"/>
              </v:group>
            </w:pict>
          </mc:Fallback>
        </mc:AlternateContent>
      </w:r>
    </w:p>
    <w:p w14:paraId="4A27A56A" w14:textId="77777777" w:rsidR="00615606" w:rsidRPr="00255DAA" w:rsidRDefault="00615606" w:rsidP="00615606">
      <w:pPr>
        <w:rPr>
          <w:rFonts w:cs="Open Sans"/>
        </w:rPr>
      </w:pPr>
    </w:p>
    <w:p w14:paraId="6E01BA15" w14:textId="77777777" w:rsidR="00615606" w:rsidRPr="002A260B" w:rsidRDefault="00615606" w:rsidP="00615606">
      <w:pPr>
        <w:rPr>
          <w:rFonts w:cs="Open Sans"/>
          <w:b/>
        </w:rPr>
      </w:pPr>
      <w:r>
        <w:rPr>
          <w:rFonts w:cs="Open Sans"/>
        </w:rPr>
        <w:t xml:space="preserve">Datum konání: </w:t>
      </w:r>
      <w:r w:rsidRPr="002A260B">
        <w:rPr>
          <w:rFonts w:cs="Open Sans"/>
          <w:b/>
        </w:rPr>
        <w:t>22.5.2019, čas konání 16:30 – 19:15 hod., zasedací místnost v budově LEVEL ÚMČ Praha 21.</w:t>
      </w:r>
    </w:p>
    <w:p w14:paraId="534CAB05" w14:textId="77777777" w:rsidR="00615606" w:rsidRPr="002A260B" w:rsidRDefault="00615606" w:rsidP="00615606">
      <w:pPr>
        <w:rPr>
          <w:rFonts w:cs="Open Sans"/>
        </w:rPr>
      </w:pPr>
      <w:r w:rsidRPr="00850306">
        <w:rPr>
          <w:rFonts w:cs="Open Sans"/>
          <w:b/>
          <w:u w:val="single"/>
        </w:rPr>
        <w:t>Přítomni:</w:t>
      </w:r>
      <w:r>
        <w:rPr>
          <w:rFonts w:cs="Open Sans"/>
        </w:rPr>
        <w:t xml:space="preserve"> Bc. Markéta Slavíková, Ing. Lucie Ponicová, Ing. Kristýna Kopecká, Mgr. Lucie Doležalová, Mgr. et Bc. Alena Sochůrková, Mgr. Ivana Huttová, Helena Kuprová, Mgr. Martina Kubová, Mgr. Iveta Průšová, Mgr. Alžběta Slavíčková, Ing. Vladimíra Skutilová, Mgr. Yvona Trčalová, Zdeňka Hubínková ml., Ing. Miroslav Střihavka</w:t>
      </w:r>
    </w:p>
    <w:p w14:paraId="3F49AE2A" w14:textId="3C821DE7" w:rsidR="00615606" w:rsidRPr="00255DAA" w:rsidRDefault="00615606" w:rsidP="00615606">
      <w:pPr>
        <w:pBdr>
          <w:bottom w:val="single" w:sz="6" w:space="1" w:color="auto"/>
        </w:pBdr>
        <w:rPr>
          <w:rFonts w:cs="Open Sans"/>
        </w:rPr>
      </w:pPr>
      <w:r w:rsidRPr="00850306">
        <w:rPr>
          <w:rFonts w:cs="Open Sans"/>
          <w:b/>
          <w:u w:val="single"/>
        </w:rPr>
        <w:t>Hosté:</w:t>
      </w:r>
      <w:r>
        <w:rPr>
          <w:rFonts w:cs="Open Sans"/>
        </w:rPr>
        <w:t xml:space="preserve"> Ing. Šárka Zátková, Mgr. Libor Skala, Ing. Josef Roušal, Mgr. Ditta Literová</w:t>
      </w:r>
    </w:p>
    <w:p w14:paraId="08AB68D0" w14:textId="77777777" w:rsidR="00615606" w:rsidRDefault="00615606" w:rsidP="00615606">
      <w:pPr>
        <w:rPr>
          <w:rFonts w:cs="Open Sans"/>
        </w:rPr>
      </w:pPr>
      <w:r>
        <w:rPr>
          <w:rFonts w:cs="Open Sans"/>
        </w:rPr>
        <w:t>Program jednání:</w:t>
      </w:r>
    </w:p>
    <w:p w14:paraId="32E0A817" w14:textId="77777777" w:rsidR="00615606" w:rsidRDefault="00615606" w:rsidP="00615606">
      <w:pPr>
        <w:pStyle w:val="Odstavecseseznamem"/>
        <w:numPr>
          <w:ilvl w:val="0"/>
          <w:numId w:val="1"/>
        </w:numPr>
        <w:rPr>
          <w:rFonts w:cs="Open Sans"/>
        </w:rPr>
      </w:pPr>
      <w:r>
        <w:rPr>
          <w:rFonts w:cs="Open Sans"/>
        </w:rPr>
        <w:t>Informace k projektu SYPO (podpora začínajících učitelů)</w:t>
      </w:r>
    </w:p>
    <w:p w14:paraId="6F9D3A7E" w14:textId="77777777" w:rsidR="00615606" w:rsidRDefault="00615606" w:rsidP="00615606">
      <w:pPr>
        <w:pStyle w:val="Odstavecseseznamem"/>
        <w:numPr>
          <w:ilvl w:val="0"/>
          <w:numId w:val="1"/>
        </w:numPr>
        <w:rPr>
          <w:rFonts w:cs="Open Sans"/>
        </w:rPr>
      </w:pPr>
      <w:r>
        <w:rPr>
          <w:rFonts w:cs="Open Sans"/>
        </w:rPr>
        <w:t>Plánované investice do MZŠ a MŠ</w:t>
      </w:r>
    </w:p>
    <w:p w14:paraId="7DD9E031" w14:textId="77777777" w:rsidR="00615606" w:rsidRDefault="00615606" w:rsidP="00615606">
      <w:pPr>
        <w:pStyle w:val="Odstavecseseznamem"/>
        <w:numPr>
          <w:ilvl w:val="0"/>
          <w:numId w:val="1"/>
        </w:numPr>
        <w:rPr>
          <w:rFonts w:cs="Open Sans"/>
        </w:rPr>
      </w:pPr>
      <w:r>
        <w:rPr>
          <w:rFonts w:cs="Open Sans"/>
        </w:rPr>
        <w:t>Informace k výsledkům konkursních řízení</w:t>
      </w:r>
    </w:p>
    <w:p w14:paraId="2A7AB1B6" w14:textId="226CFB7A" w:rsidR="00615606" w:rsidRDefault="00615606" w:rsidP="00615606">
      <w:pPr>
        <w:pStyle w:val="Odstavecseseznamem"/>
        <w:numPr>
          <w:ilvl w:val="0"/>
          <w:numId w:val="1"/>
        </w:numPr>
        <w:rPr>
          <w:rFonts w:cs="Open Sans"/>
        </w:rPr>
      </w:pPr>
      <w:r>
        <w:rPr>
          <w:rFonts w:cs="Open Sans"/>
        </w:rPr>
        <w:t>Předběžné výsledky přijí</w:t>
      </w:r>
      <w:r w:rsidR="00665B85">
        <w:rPr>
          <w:rFonts w:cs="Open Sans"/>
        </w:rPr>
        <w:t>m</w:t>
      </w:r>
      <w:r>
        <w:rPr>
          <w:rFonts w:cs="Open Sans"/>
        </w:rPr>
        <w:t>acího řízení v </w:t>
      </w:r>
      <w:r w:rsidR="00665B85">
        <w:rPr>
          <w:rFonts w:cs="Open Sans"/>
        </w:rPr>
        <w:t>M</w:t>
      </w:r>
      <w:r>
        <w:rPr>
          <w:rFonts w:cs="Open Sans"/>
        </w:rPr>
        <w:t>Š a ZŠ</w:t>
      </w:r>
    </w:p>
    <w:p w14:paraId="40005AF9" w14:textId="77777777" w:rsidR="00615606" w:rsidRDefault="00615606" w:rsidP="00615606">
      <w:pPr>
        <w:pStyle w:val="Odstavecseseznamem"/>
        <w:numPr>
          <w:ilvl w:val="0"/>
          <w:numId w:val="1"/>
        </w:numPr>
        <w:rPr>
          <w:rFonts w:cs="Open Sans"/>
        </w:rPr>
      </w:pPr>
      <w:r>
        <w:rPr>
          <w:rFonts w:cs="Open Sans"/>
        </w:rPr>
        <w:t>Informace o proškolení pedagogického sboru na Masarykově základní škole s pracovníkem z oddělení prevence Městské policie hl. m. Prahy</w:t>
      </w:r>
    </w:p>
    <w:p w14:paraId="68AEE3B6" w14:textId="77777777" w:rsidR="00615606" w:rsidRDefault="00615606" w:rsidP="00615606">
      <w:pPr>
        <w:pStyle w:val="Odstavecseseznamem"/>
        <w:numPr>
          <w:ilvl w:val="0"/>
          <w:numId w:val="1"/>
        </w:numPr>
        <w:rPr>
          <w:rFonts w:cs="Open Sans"/>
        </w:rPr>
      </w:pPr>
      <w:r>
        <w:rPr>
          <w:rFonts w:cs="Open Sans"/>
        </w:rPr>
        <w:t>Informace a diskuse k Rozvojovému programu MŠMT pro MŠ a ZŠ – na období 09-12/2018</w:t>
      </w:r>
    </w:p>
    <w:p w14:paraId="1862B47B" w14:textId="66C20759" w:rsidR="00615606" w:rsidRDefault="00615606" w:rsidP="00615606">
      <w:pPr>
        <w:jc w:val="both"/>
        <w:rPr>
          <w:rFonts w:cs="Open Sans"/>
        </w:rPr>
      </w:pPr>
      <w:r>
        <w:rPr>
          <w:rFonts w:cs="Open Sans"/>
        </w:rPr>
        <w:t>Pí. Slavíková přivítala přítomné, zahájila jednání a uvedla hosta k 1. bodu jednání.</w:t>
      </w:r>
    </w:p>
    <w:p w14:paraId="1DB293B9" w14:textId="55C9D63A" w:rsidR="00615606" w:rsidRDefault="00615606" w:rsidP="00615606">
      <w:pPr>
        <w:jc w:val="both"/>
        <w:rPr>
          <w:rFonts w:cs="Open Sans"/>
        </w:rPr>
      </w:pPr>
      <w:r w:rsidRPr="00615606">
        <w:rPr>
          <w:rFonts w:cs="Open Sans"/>
          <w:b/>
        </w:rPr>
        <w:t>Ad 1.</w:t>
      </w:r>
      <w:r>
        <w:rPr>
          <w:rFonts w:cs="Open Sans"/>
        </w:rPr>
        <w:t xml:space="preserve"> Mgr. Libor Skala, zástupce ředitelky MZŠ Polesná uvedl projekt SYPO</w:t>
      </w:r>
      <w:r w:rsidR="00857808">
        <w:rPr>
          <w:rFonts w:cs="Open Sans"/>
        </w:rPr>
        <w:t xml:space="preserve"> (Systémová podpora </w:t>
      </w:r>
      <w:r w:rsidR="009E6FB5">
        <w:rPr>
          <w:rFonts w:cs="Open Sans"/>
        </w:rPr>
        <w:t>profesního rozvoje učitelů a ředitelů)</w:t>
      </w:r>
      <w:r>
        <w:rPr>
          <w:rFonts w:cs="Open Sans"/>
        </w:rPr>
        <w:t xml:space="preserve">, kterého se naše </w:t>
      </w:r>
      <w:r w:rsidR="006E4C77">
        <w:rPr>
          <w:rFonts w:cs="Open Sans"/>
        </w:rPr>
        <w:t>škola</w:t>
      </w:r>
      <w:r w:rsidR="00DF07F5">
        <w:rPr>
          <w:rFonts w:cs="Open Sans"/>
        </w:rPr>
        <w:t xml:space="preserve"> zúčastní</w:t>
      </w:r>
      <w:r>
        <w:rPr>
          <w:rFonts w:cs="Open Sans"/>
        </w:rPr>
        <w:t xml:space="preserve">. Projekt je řízen </w:t>
      </w:r>
      <w:r>
        <w:rPr>
          <w:rFonts w:cs="Open Sans"/>
        </w:rPr>
        <w:lastRenderedPageBreak/>
        <w:t xml:space="preserve">Národním institutem dalšího vzdělávání </w:t>
      </w:r>
      <w:r w:rsidR="00665B85">
        <w:rPr>
          <w:rFonts w:cs="Open Sans"/>
        </w:rPr>
        <w:t xml:space="preserve">(organizace řízená MŠMT) </w:t>
      </w:r>
      <w:r>
        <w:rPr>
          <w:rFonts w:cs="Open Sans"/>
        </w:rPr>
        <w:t>a financován z Evropské unie. Pan Skala je jedním z metodiků projektu.</w:t>
      </w:r>
      <w:r w:rsidR="009E6FB5">
        <w:rPr>
          <w:rFonts w:cs="Open Sans"/>
        </w:rPr>
        <w:t xml:space="preserve"> MZŠ Polesná plánuje zapojit do projektu a nechat vyškolit jednoho uvádějícího pedagoga. Uvádějící pedagog musí absolvovat vzdělávací program, na který navazuje e-learning a následně se zúčastní workshopu. Podmínkou pro uvádějícího učitele je mít alespoň 5 let praxi </w:t>
      </w:r>
      <w:r w:rsidR="00717490">
        <w:rPr>
          <w:rFonts w:cs="Open Sans"/>
        </w:rPr>
        <w:t>v</w:t>
      </w:r>
      <w:r w:rsidR="009E6FB5">
        <w:rPr>
          <w:rFonts w:cs="Open Sans"/>
        </w:rPr>
        <w:t> oboru.</w:t>
      </w:r>
      <w:r w:rsidR="00717490">
        <w:rPr>
          <w:rFonts w:cs="Open Sans"/>
        </w:rPr>
        <w:t xml:space="preserve"> Po absolvování bude připravovat plán adaptace pro nové učitele, kteří začínají či mají méně než 2 roky pedagogické praxe.</w:t>
      </w:r>
    </w:p>
    <w:p w14:paraId="35A108A1" w14:textId="14EACF39" w:rsidR="006E4C77" w:rsidRDefault="006E4C77" w:rsidP="00615606">
      <w:pPr>
        <w:rPr>
          <w:rFonts w:cs="Open Sans"/>
        </w:rPr>
      </w:pPr>
      <w:r w:rsidRPr="006E4C77">
        <w:rPr>
          <w:rFonts w:cs="Open Sans"/>
          <w:b/>
        </w:rPr>
        <w:t>Ad 2</w:t>
      </w:r>
      <w:r w:rsidRPr="006E4C77">
        <w:rPr>
          <w:rFonts w:cs="Open Sans"/>
        </w:rPr>
        <w:t>. Ing. Roušal</w:t>
      </w:r>
      <w:r>
        <w:rPr>
          <w:rFonts w:cs="Open Sans"/>
        </w:rPr>
        <w:t xml:space="preserve">, vedoucí odboru OMI, informoval o získané dotaci ve výši 10 Mio Kč z rezervy HMP na akci Rekonstrukce tělocvičen a interiérů v MZŠ Polesná, která by měla proběhnout o prázdninách s možným přesahem do začátku vyučování ve školním roce 2019/2020. </w:t>
      </w:r>
      <w:r w:rsidR="002E643A" w:rsidRPr="002E643A">
        <w:rPr>
          <w:bCs/>
          <w:lang w:eastAsia="en-US"/>
        </w:rPr>
        <w:t>Dne 3.6. 2019 dojde k otevírání podaných nabídek a zahájení procesu hodnocení</w:t>
      </w:r>
      <w:r w:rsidRPr="002E643A">
        <w:rPr>
          <w:rFonts w:cs="Open Sans"/>
        </w:rPr>
        <w:t>, v červenci 2019 by se měla podepisovat Smlouva o dílo a budou zahájeny</w:t>
      </w:r>
      <w:r>
        <w:rPr>
          <w:rFonts w:cs="Open Sans"/>
        </w:rPr>
        <w:t xml:space="preserve"> práce. Předpokládá se rozsah práce cca 80 dní.</w:t>
      </w:r>
    </w:p>
    <w:p w14:paraId="78B4B5C8" w14:textId="58D28E43" w:rsidR="006E4C77" w:rsidRDefault="006E4C77" w:rsidP="00615606">
      <w:pPr>
        <w:rPr>
          <w:rFonts w:cs="Open Sans"/>
        </w:rPr>
      </w:pPr>
      <w:r>
        <w:rPr>
          <w:rFonts w:cs="Open Sans"/>
        </w:rPr>
        <w:t>Diskutovalo se o hledání záložního plánu na hodiny TV a bylo doporučeno řešit toto až s novou paní ředitelkou. Pan</w:t>
      </w:r>
      <w:r w:rsidR="003843EE">
        <w:rPr>
          <w:rFonts w:cs="Open Sans"/>
        </w:rPr>
        <w:t>í ředitelka Sochůrková</w:t>
      </w:r>
      <w:r w:rsidR="00DF07F5">
        <w:rPr>
          <w:rFonts w:cs="Open Sans"/>
        </w:rPr>
        <w:t xml:space="preserve"> na dotaz rozsahu prací</w:t>
      </w:r>
      <w:r w:rsidR="003843EE">
        <w:rPr>
          <w:rFonts w:cs="Open Sans"/>
        </w:rPr>
        <w:t xml:space="preserve"> konstatovala</w:t>
      </w:r>
      <w:r>
        <w:rPr>
          <w:rFonts w:cs="Open Sans"/>
        </w:rPr>
        <w:t>, že elektroinstalace v tělocvičnách je hotová a není nutné ji opravovat</w:t>
      </w:r>
      <w:r w:rsidR="003843EE">
        <w:rPr>
          <w:rFonts w:cs="Open Sans"/>
        </w:rPr>
        <w:t>. V případě, že by byla uvolněna další částka dotace</w:t>
      </w:r>
      <w:r w:rsidR="000162D7">
        <w:rPr>
          <w:rFonts w:cs="Open Sans"/>
        </w:rPr>
        <w:t xml:space="preserve"> z HMP</w:t>
      </w:r>
      <w:r w:rsidR="003843EE">
        <w:rPr>
          <w:rFonts w:cs="Open Sans"/>
        </w:rPr>
        <w:t>, pokračovalo by se v</w:t>
      </w:r>
      <w:r w:rsidR="00DF07F5">
        <w:rPr>
          <w:rFonts w:cs="Open Sans"/>
        </w:rPr>
        <w:t> </w:t>
      </w:r>
      <w:r w:rsidR="003843EE">
        <w:rPr>
          <w:rFonts w:cs="Open Sans"/>
        </w:rPr>
        <w:t>rekonstrukci</w:t>
      </w:r>
      <w:r w:rsidR="00DF07F5">
        <w:rPr>
          <w:rFonts w:cs="Open Sans"/>
        </w:rPr>
        <w:t xml:space="preserve"> dalších</w:t>
      </w:r>
      <w:r w:rsidR="003843EE">
        <w:rPr>
          <w:rFonts w:cs="Open Sans"/>
        </w:rPr>
        <w:t xml:space="preserve"> interiérů a exteriérů budovy Polesná dle výše </w:t>
      </w:r>
      <w:r w:rsidR="00DF07F5">
        <w:rPr>
          <w:rFonts w:cs="Open Sans"/>
        </w:rPr>
        <w:t xml:space="preserve">získané </w:t>
      </w:r>
      <w:r w:rsidR="003843EE">
        <w:rPr>
          <w:rFonts w:cs="Open Sans"/>
        </w:rPr>
        <w:t>dotace.</w:t>
      </w:r>
    </w:p>
    <w:p w14:paraId="720F6425" w14:textId="1582B4A7" w:rsidR="001474BB" w:rsidRDefault="00DF07F5" w:rsidP="00615606">
      <w:pPr>
        <w:rPr>
          <w:rFonts w:cs="Open Sans"/>
        </w:rPr>
      </w:pPr>
      <w:r>
        <w:rPr>
          <w:rFonts w:cs="Open Sans"/>
        </w:rPr>
        <w:t xml:space="preserve">Dále </w:t>
      </w:r>
      <w:r w:rsidR="001474BB">
        <w:rPr>
          <w:rFonts w:cs="Open Sans"/>
        </w:rPr>
        <w:t>Rada MČ odsouhlasila poskytnutí účelového neinvestičního příspěvku MŠ Rohožník na opravu toalet a koupelny v prvním patře budovy, opravy budou zahájeny o letních prázdninách 2019. Na opravu vrat na zahradu MŠ Rohožník bylo poptáno několik firem a čeká se na nabídku.</w:t>
      </w:r>
    </w:p>
    <w:p w14:paraId="27474C3A" w14:textId="29F1E978" w:rsidR="001474BB" w:rsidRDefault="001474BB" w:rsidP="00615606">
      <w:pPr>
        <w:rPr>
          <w:rFonts w:cs="Open Sans"/>
        </w:rPr>
      </w:pPr>
      <w:r>
        <w:rPr>
          <w:rFonts w:cs="Open Sans"/>
        </w:rPr>
        <w:t>Rada MČ odsouhlasila dále záměr oprav elektroinstalace v objektu MŠ Lišická a předpokládá se zahájení prací o letních prázdninách 2020.</w:t>
      </w:r>
    </w:p>
    <w:p w14:paraId="40966F58" w14:textId="52B7F49E" w:rsidR="001474BB" w:rsidRDefault="001474BB" w:rsidP="00615606">
      <w:pPr>
        <w:rPr>
          <w:rFonts w:cs="Open Sans"/>
        </w:rPr>
      </w:pPr>
      <w:r>
        <w:rPr>
          <w:rFonts w:cs="Open Sans"/>
        </w:rPr>
        <w:t>V budově Staroklánovická v </w:t>
      </w:r>
      <w:r w:rsidR="00DE3BD7">
        <w:rPr>
          <w:rFonts w:cs="Open Sans"/>
        </w:rPr>
        <w:t>M</w:t>
      </w:r>
      <w:r>
        <w:rPr>
          <w:rFonts w:cs="Open Sans"/>
        </w:rPr>
        <w:t>ZŠ Polesná bu</w:t>
      </w:r>
      <w:r w:rsidR="00DE3BD7">
        <w:rPr>
          <w:rFonts w:cs="Open Sans"/>
        </w:rPr>
        <w:t>d</w:t>
      </w:r>
      <w:r>
        <w:rPr>
          <w:rFonts w:cs="Open Sans"/>
        </w:rPr>
        <w:t xml:space="preserve">e o </w:t>
      </w:r>
      <w:r w:rsidR="00DF07F5">
        <w:rPr>
          <w:rFonts w:cs="Open Sans"/>
        </w:rPr>
        <w:t xml:space="preserve">letních </w:t>
      </w:r>
      <w:r>
        <w:rPr>
          <w:rFonts w:cs="Open Sans"/>
        </w:rPr>
        <w:t xml:space="preserve">prázdninách </w:t>
      </w:r>
      <w:r w:rsidR="00DF07F5">
        <w:rPr>
          <w:rFonts w:cs="Open Sans"/>
        </w:rPr>
        <w:t xml:space="preserve">2019 </w:t>
      </w:r>
      <w:r>
        <w:rPr>
          <w:rFonts w:cs="Open Sans"/>
        </w:rPr>
        <w:t xml:space="preserve">probíhat oprava </w:t>
      </w:r>
      <w:r w:rsidR="00DE3BD7">
        <w:rPr>
          <w:rFonts w:cs="Open Sans"/>
        </w:rPr>
        <w:t>kotlů, financovat opravu bude MČ Praha 21. Odhadova</w:t>
      </w:r>
      <w:r w:rsidR="004D2439">
        <w:rPr>
          <w:rFonts w:cs="Open Sans"/>
        </w:rPr>
        <w:t>n</w:t>
      </w:r>
      <w:r w:rsidR="00DE3BD7">
        <w:rPr>
          <w:rFonts w:cs="Open Sans"/>
        </w:rPr>
        <w:t xml:space="preserve">á částka opravy je </w:t>
      </w:r>
      <w:r w:rsidR="00C10045">
        <w:rPr>
          <w:rFonts w:cs="Open Sans"/>
        </w:rPr>
        <w:t>1,3 Mio Kč včetně projektu a revize.</w:t>
      </w:r>
    </w:p>
    <w:p w14:paraId="6B0C8A7B" w14:textId="11AC0DB5" w:rsidR="00C10045" w:rsidRDefault="00C10045" w:rsidP="00615606">
      <w:pPr>
        <w:rPr>
          <w:rFonts w:cs="Open Sans"/>
        </w:rPr>
      </w:pPr>
      <w:r>
        <w:rPr>
          <w:rFonts w:cs="Open Sans"/>
        </w:rPr>
        <w:t>MZŠ Polesná získala peníze z OP PPR – výzva č. 7 na vybudování multifunkční jazykové učebny, čeká se na podpis Rozhodnutí o dotaci a sdělení finálního rozpočtu, realizaci lze provést i v průběhu školního roku.</w:t>
      </w:r>
    </w:p>
    <w:p w14:paraId="10969D8B" w14:textId="47FBB0E0" w:rsidR="00C10045" w:rsidRDefault="00C10045" w:rsidP="00615606">
      <w:pPr>
        <w:rPr>
          <w:rFonts w:cs="Open Sans"/>
        </w:rPr>
      </w:pPr>
      <w:r>
        <w:rPr>
          <w:rFonts w:cs="Open Sans"/>
        </w:rPr>
        <w:t xml:space="preserve">V MZŠ Polesné se finalizuje nabídka truhlářských prací pro dovybavení vstupu do budovy. Škola zvažuje koupit </w:t>
      </w:r>
      <w:r w:rsidR="00766AD1">
        <w:rPr>
          <w:rFonts w:cs="Open Sans"/>
        </w:rPr>
        <w:t xml:space="preserve">dotykový </w:t>
      </w:r>
      <w:r>
        <w:rPr>
          <w:rFonts w:cs="Open Sans"/>
        </w:rPr>
        <w:t xml:space="preserve">infopanel u vstupu. </w:t>
      </w:r>
    </w:p>
    <w:p w14:paraId="764D3B52" w14:textId="77E7395A" w:rsidR="00C10045" w:rsidRDefault="00C10045" w:rsidP="00615606">
      <w:pPr>
        <w:rPr>
          <w:rFonts w:cs="Open Sans"/>
        </w:rPr>
      </w:pPr>
      <w:r>
        <w:rPr>
          <w:rFonts w:cs="Open Sans"/>
        </w:rPr>
        <w:t>Komise hlasovala o doporučení škole nepořizovat infopanel v ceně převyšující 100.000,- Kč nyní, ale odložit případné pořízení až na budoucí vedení školy. 11 členů bylo pro, 3 se zdrželi, 0 proti. Pí. ředitelka Sochůrková vzala výsledek hlasování o této otázce na vědomí.</w:t>
      </w:r>
    </w:p>
    <w:p w14:paraId="76A918E1" w14:textId="09DCB78B" w:rsidR="00C10045" w:rsidRDefault="00C10045" w:rsidP="00615606">
      <w:pPr>
        <w:rPr>
          <w:rFonts w:cs="Open Sans"/>
        </w:rPr>
      </w:pPr>
      <w:r>
        <w:rPr>
          <w:rFonts w:cs="Open Sans"/>
        </w:rPr>
        <w:t>Pan inženýr Střihavka požaduje do zápisu uvést úkol pro Úřad MČ: do budoucna si vyjasnit kompetence u investičních záležitostí ve spolupráci se školou a školkami.</w:t>
      </w:r>
    </w:p>
    <w:p w14:paraId="737A0F68" w14:textId="65F74A01" w:rsidR="00886328" w:rsidRPr="00121342" w:rsidRDefault="00886328" w:rsidP="00615606">
      <w:pPr>
        <w:rPr>
          <w:rFonts w:cs="Open Sans"/>
        </w:rPr>
      </w:pPr>
      <w:r w:rsidRPr="00886328">
        <w:rPr>
          <w:rFonts w:cs="Open Sans"/>
          <w:b/>
        </w:rPr>
        <w:t>Ad 3.</w:t>
      </w:r>
      <w:r>
        <w:rPr>
          <w:rFonts w:cs="Open Sans"/>
          <w:b/>
        </w:rPr>
        <w:t xml:space="preserve"> </w:t>
      </w:r>
      <w:r w:rsidRPr="00121342">
        <w:rPr>
          <w:rFonts w:cs="Open Sans"/>
        </w:rPr>
        <w:t>Konkurzu na ředitele MZŠ Polesné se účastnili 3 kandidáti. Radou MČ byla jmenována pí. Mgr. Hana Cermonová, která nastoupí k 1.8.2019</w:t>
      </w:r>
      <w:r w:rsidR="00121342" w:rsidRPr="00121342">
        <w:rPr>
          <w:rFonts w:cs="Open Sans"/>
        </w:rPr>
        <w:t>. Druhým v pořadí dle výběrové komise byl Mgr. Libor Skala, třetí Mgr. Jana Hook.</w:t>
      </w:r>
    </w:p>
    <w:p w14:paraId="731579CA" w14:textId="14603867" w:rsidR="00121342" w:rsidRPr="00121342" w:rsidRDefault="00121342" w:rsidP="00615606">
      <w:pPr>
        <w:rPr>
          <w:rFonts w:cs="Open Sans"/>
        </w:rPr>
      </w:pPr>
      <w:r w:rsidRPr="00121342">
        <w:rPr>
          <w:rFonts w:cs="Open Sans"/>
        </w:rPr>
        <w:lastRenderedPageBreak/>
        <w:t>Konkurzu na ředitele MŠ Sedmikráska se účastnila jedna kandidátka a byla vybrána</w:t>
      </w:r>
      <w:r>
        <w:rPr>
          <w:rFonts w:cs="Open Sans"/>
        </w:rPr>
        <w:t>. Ředitelkou MŠ Sedmikráska se k 1.7.2019 stává Mgr. Martina Kubová.</w:t>
      </w:r>
    </w:p>
    <w:p w14:paraId="02C76B82" w14:textId="28B38407" w:rsidR="006E4C77" w:rsidRPr="00121342" w:rsidRDefault="00C10045" w:rsidP="00615606">
      <w:pPr>
        <w:rPr>
          <w:rFonts w:cs="Open Sans"/>
        </w:rPr>
      </w:pPr>
      <w:r w:rsidRPr="00121342">
        <w:rPr>
          <w:rFonts w:cs="Open Sans"/>
          <w:b/>
          <w:i/>
        </w:rPr>
        <w:t xml:space="preserve">Ad </w:t>
      </w:r>
      <w:r w:rsidR="00886328" w:rsidRPr="00121342">
        <w:rPr>
          <w:rFonts w:cs="Open Sans"/>
          <w:b/>
          <w:i/>
        </w:rPr>
        <w:t>4</w:t>
      </w:r>
      <w:r w:rsidRPr="00121342">
        <w:rPr>
          <w:rFonts w:cs="Open Sans"/>
          <w:b/>
          <w:i/>
        </w:rPr>
        <w:t>.</w:t>
      </w:r>
      <w:r w:rsidRPr="00121342">
        <w:rPr>
          <w:rFonts w:cs="Open Sans"/>
        </w:rPr>
        <w:t xml:space="preserve"> Jednotlivé školky a škola sdělily předběžn</w:t>
      </w:r>
      <w:r w:rsidR="00886328" w:rsidRPr="00121342">
        <w:rPr>
          <w:rFonts w:cs="Open Sans"/>
        </w:rPr>
        <w:t>é</w:t>
      </w:r>
      <w:r w:rsidRPr="00121342">
        <w:rPr>
          <w:rFonts w:cs="Open Sans"/>
        </w:rPr>
        <w:t xml:space="preserve"> informace o zápisech:</w:t>
      </w:r>
    </w:p>
    <w:p w14:paraId="71D9E3CB" w14:textId="37E194E3" w:rsidR="00C10045" w:rsidRPr="00121342" w:rsidRDefault="00886328" w:rsidP="00C10045">
      <w:pPr>
        <w:pStyle w:val="Odstavecseseznamem"/>
        <w:numPr>
          <w:ilvl w:val="0"/>
          <w:numId w:val="2"/>
        </w:numPr>
        <w:rPr>
          <w:rFonts w:cs="Open Sans"/>
        </w:rPr>
      </w:pPr>
      <w:r w:rsidRPr="00121342">
        <w:rPr>
          <w:rFonts w:cs="Open Sans"/>
        </w:rPr>
        <w:t>1. MŠ – k zápisu přišlo 70 dětí, 3 požádaly o individuální vzdělávání, 17 bylo přijato, nejmladší dítě je narozeno 01/2016. Školka bude otevírat ve školním roce 3 třídy 2 po 24 a jednu po 20 dětech.</w:t>
      </w:r>
    </w:p>
    <w:p w14:paraId="58086D05" w14:textId="251DE688" w:rsidR="00886328" w:rsidRPr="00121342" w:rsidRDefault="00886328" w:rsidP="00C10045">
      <w:pPr>
        <w:pStyle w:val="Odstavecseseznamem"/>
        <w:numPr>
          <w:ilvl w:val="0"/>
          <w:numId w:val="2"/>
        </w:numPr>
        <w:rPr>
          <w:rFonts w:cs="Open Sans"/>
        </w:rPr>
      </w:pPr>
      <w:r w:rsidRPr="00121342">
        <w:rPr>
          <w:rFonts w:cs="Open Sans"/>
        </w:rPr>
        <w:t>MŠ Sedmikráska – k zápisu přišlo 90 dětí, 30 bylo přijato, nejmladší přijaté je narozeno 03/2016- Školka bude mít 4 třídy po 24 a jednu na detašovaném pracovišti v Hulické.</w:t>
      </w:r>
    </w:p>
    <w:p w14:paraId="2FD28E81" w14:textId="7E7AD4EA" w:rsidR="00886328" w:rsidRDefault="00886328" w:rsidP="00C10045">
      <w:pPr>
        <w:pStyle w:val="Odstavecseseznamem"/>
        <w:numPr>
          <w:ilvl w:val="0"/>
          <w:numId w:val="2"/>
        </w:numPr>
        <w:rPr>
          <w:rFonts w:cs="Open Sans"/>
        </w:rPr>
      </w:pPr>
      <w:r>
        <w:rPr>
          <w:rFonts w:cs="Open Sans"/>
        </w:rPr>
        <w:t>MŠ Rohožník – k zápisu přišlo 48 dětí, 7 dětí bylo přijato, 1 dítě požádalo o individuální vzdělávání, nejmladší dítě je z 02/2016. Otevírat školka bude 3 třídy po 24 dětech,</w:t>
      </w:r>
    </w:p>
    <w:p w14:paraId="494705D9" w14:textId="5B1CF21B" w:rsidR="00886328" w:rsidRDefault="00886328" w:rsidP="00C10045">
      <w:pPr>
        <w:pStyle w:val="Odstavecseseznamem"/>
        <w:numPr>
          <w:ilvl w:val="0"/>
          <w:numId w:val="2"/>
        </w:numPr>
        <w:rPr>
          <w:rFonts w:cs="Open Sans"/>
        </w:rPr>
      </w:pPr>
      <w:r>
        <w:rPr>
          <w:rFonts w:cs="Open Sans"/>
        </w:rPr>
        <w:t>MŠ Sluníčko – k zápisu přišlo 72 dětí, 18 dětí bylo přijato, dalších 9 míst bude ještě obsazeno. Nejmladší dítě je z 05/2016. Školka otevře 4 třídy po 25 dětech.</w:t>
      </w:r>
    </w:p>
    <w:p w14:paraId="0080DDD1" w14:textId="6ACA4389" w:rsidR="00886328" w:rsidRDefault="00886328" w:rsidP="00886328">
      <w:pPr>
        <w:pStyle w:val="Odstavecseseznamem"/>
        <w:rPr>
          <w:rFonts w:cs="Open Sans"/>
        </w:rPr>
      </w:pPr>
    </w:p>
    <w:p w14:paraId="6C8DC9D7" w14:textId="4A608FCC" w:rsidR="00886328" w:rsidRDefault="00886328" w:rsidP="00121342">
      <w:pPr>
        <w:pStyle w:val="Odstavecseseznamem"/>
        <w:ind w:left="0"/>
        <w:jc w:val="both"/>
        <w:rPr>
          <w:rFonts w:cs="Open Sans"/>
        </w:rPr>
      </w:pPr>
      <w:r>
        <w:rPr>
          <w:rFonts w:cs="Open Sans"/>
        </w:rPr>
        <w:t>5.6.2019 bude hotové Rozhodnutí o přijetí do jednotlivých školek, KVV bude o výsledku informována na dalším jednání.</w:t>
      </w:r>
    </w:p>
    <w:p w14:paraId="757970C7" w14:textId="4EE8832B" w:rsidR="00121342" w:rsidRDefault="00121342" w:rsidP="00121342">
      <w:pPr>
        <w:pStyle w:val="Odstavecseseznamem"/>
        <w:ind w:left="0"/>
        <w:jc w:val="both"/>
        <w:rPr>
          <w:rFonts w:cs="Open Sans"/>
        </w:rPr>
      </w:pPr>
    </w:p>
    <w:p w14:paraId="48FCF2A5" w14:textId="1F4A2C0B" w:rsidR="00121342" w:rsidRDefault="00121342" w:rsidP="00121342">
      <w:pPr>
        <w:pStyle w:val="Odstavecseseznamem"/>
        <w:ind w:left="0"/>
        <w:jc w:val="both"/>
        <w:rPr>
          <w:rFonts w:cs="Open Sans"/>
        </w:rPr>
      </w:pPr>
      <w:r w:rsidRPr="00121342">
        <w:rPr>
          <w:rFonts w:cs="Open Sans"/>
          <w:b/>
        </w:rPr>
        <w:t>Ad 5.</w:t>
      </w:r>
      <w:r>
        <w:rPr>
          <w:rFonts w:cs="Open Sans"/>
          <w:b/>
        </w:rPr>
        <w:t xml:space="preserve"> </w:t>
      </w:r>
      <w:r w:rsidRPr="00766AD1">
        <w:rPr>
          <w:rFonts w:cs="Open Sans"/>
        </w:rPr>
        <w:t xml:space="preserve">Ve </w:t>
      </w:r>
      <w:r>
        <w:rPr>
          <w:rFonts w:cs="Open Sans"/>
        </w:rPr>
        <w:t>škole proběhlo proškolení pedagogů pracovníkem prevence Městské policie. Setkání bylo účelné pro všechny. Diskutovalo se o pořádku na veřejnosti (kouření mladistvých), kompetencích policie a následném postupu. Úřad MČ Praha 21 se má nyní obrátit na Městskou policii Praha 14 na paní Ing. Hecovou dopisem, kde budeme žádat o sdělení, jak a kdy se konají v naší MČ kontroly a s jakým výsledkem.</w:t>
      </w:r>
    </w:p>
    <w:p w14:paraId="7B88626F" w14:textId="3A353542" w:rsidR="00121342" w:rsidRDefault="00121342" w:rsidP="00121342">
      <w:pPr>
        <w:pStyle w:val="Odstavecseseznamem"/>
        <w:ind w:left="0"/>
        <w:jc w:val="both"/>
        <w:rPr>
          <w:rFonts w:cs="Open Sans"/>
        </w:rPr>
      </w:pPr>
    </w:p>
    <w:p w14:paraId="26490569" w14:textId="101A4FA7" w:rsidR="00121342" w:rsidRDefault="00121342" w:rsidP="00121342">
      <w:pPr>
        <w:pStyle w:val="Odstavecseseznamem"/>
        <w:ind w:left="0"/>
        <w:jc w:val="both"/>
        <w:rPr>
          <w:rFonts w:cs="Open Sans"/>
        </w:rPr>
      </w:pPr>
      <w:r w:rsidRPr="00121342">
        <w:rPr>
          <w:rFonts w:cs="Open Sans"/>
          <w:b/>
        </w:rPr>
        <w:t>Ad 6.</w:t>
      </w:r>
      <w:r>
        <w:rPr>
          <w:rFonts w:cs="Open Sans"/>
          <w:b/>
        </w:rPr>
        <w:t xml:space="preserve"> </w:t>
      </w:r>
      <w:r w:rsidRPr="00121342">
        <w:rPr>
          <w:rFonts w:cs="Open Sans"/>
        </w:rPr>
        <w:t>Vzhledem k připravované změně financování regionálního školství od 01/2020 nyní MŠMT vyhlásilo dva Rozvojové programy</w:t>
      </w:r>
      <w:r w:rsidR="00766AD1">
        <w:rPr>
          <w:rFonts w:cs="Open Sans"/>
        </w:rPr>
        <w:t xml:space="preserve"> na usnadnění přechodu na nový systém financování od ledna 2020</w:t>
      </w:r>
      <w:r w:rsidRPr="00121342">
        <w:rPr>
          <w:rFonts w:cs="Open Sans"/>
        </w:rPr>
        <w:t>, kterých se mohou MŠ a ZŠ zúčastnit.</w:t>
      </w:r>
      <w:r>
        <w:rPr>
          <w:rFonts w:cs="Open Sans"/>
        </w:rPr>
        <w:t xml:space="preserve"> První program umožňuje školkám získat potřebné pracovní úvazky a peníze na překrývání </w:t>
      </w:r>
      <w:r w:rsidR="00766AD1">
        <w:rPr>
          <w:rFonts w:cs="Open Sans"/>
        </w:rPr>
        <w:t xml:space="preserve">pedagogů </w:t>
      </w:r>
      <w:r>
        <w:rPr>
          <w:rFonts w:cs="Open Sans"/>
        </w:rPr>
        <w:t xml:space="preserve">2,5 hod. denně na třídu. </w:t>
      </w:r>
      <w:r w:rsidR="00766AD1">
        <w:rPr>
          <w:rFonts w:cs="Open Sans"/>
        </w:rPr>
        <w:t>Všechny n</w:t>
      </w:r>
      <w:r>
        <w:rPr>
          <w:rFonts w:cs="Open Sans"/>
        </w:rPr>
        <w:t>aše školky budou o dotaci na období 09-12/2019 žádat.</w:t>
      </w:r>
    </w:p>
    <w:p w14:paraId="25FBDE75" w14:textId="5C6E772F" w:rsidR="00121342" w:rsidRDefault="00121342" w:rsidP="00121342">
      <w:pPr>
        <w:pStyle w:val="Odstavecseseznamem"/>
        <w:ind w:left="0"/>
        <w:jc w:val="both"/>
        <w:rPr>
          <w:rFonts w:cs="Open Sans"/>
        </w:rPr>
      </w:pPr>
      <w:r>
        <w:rPr>
          <w:rFonts w:cs="Open Sans"/>
        </w:rPr>
        <w:t xml:space="preserve">O Rozvojový program na dofinancování navýšení úvazků z důvodu rozdělení tříd např. na jazykovou výuku </w:t>
      </w:r>
      <w:r w:rsidR="006C5831">
        <w:rPr>
          <w:rFonts w:cs="Open Sans"/>
        </w:rPr>
        <w:t>mohou ZŠ žádat do 31.5.2019 prostřednictvím zřizovatele.</w:t>
      </w:r>
    </w:p>
    <w:p w14:paraId="0D1DE850" w14:textId="55D1655B" w:rsidR="006C5831" w:rsidRDefault="006C5831" w:rsidP="00121342">
      <w:pPr>
        <w:pStyle w:val="Odstavecseseznamem"/>
        <w:ind w:left="0"/>
        <w:jc w:val="both"/>
        <w:rPr>
          <w:rFonts w:cs="Open Sans"/>
        </w:rPr>
      </w:pPr>
      <w:r>
        <w:rPr>
          <w:rFonts w:cs="Open Sans"/>
        </w:rPr>
        <w:t xml:space="preserve">Pí. ředitelce </w:t>
      </w:r>
      <w:r w:rsidR="00766AD1">
        <w:rPr>
          <w:rFonts w:cs="Open Sans"/>
        </w:rPr>
        <w:t xml:space="preserve">Sochůrkové </w:t>
      </w:r>
      <w:r>
        <w:rPr>
          <w:rFonts w:cs="Open Sans"/>
        </w:rPr>
        <w:t>bylo doporučeno komisí požádat o dofinancování úvazků na dělení tříd, v případě, že škola od září 2019 úvazky na dělení nevyužije, dotace bude vrácena.</w:t>
      </w:r>
    </w:p>
    <w:p w14:paraId="5B32395C" w14:textId="5F0A7E12" w:rsidR="00121342" w:rsidRDefault="00121342" w:rsidP="00121342">
      <w:pPr>
        <w:pStyle w:val="Odstavecseseznamem"/>
        <w:ind w:left="0"/>
        <w:jc w:val="both"/>
        <w:rPr>
          <w:rFonts w:cs="Open Sans"/>
        </w:rPr>
      </w:pPr>
    </w:p>
    <w:p w14:paraId="30935693" w14:textId="1F6D1DAC" w:rsidR="006C5831" w:rsidRDefault="006C5831" w:rsidP="00121342">
      <w:pPr>
        <w:pStyle w:val="Odstavecseseznamem"/>
        <w:ind w:left="0"/>
        <w:jc w:val="both"/>
        <w:rPr>
          <w:rFonts w:cs="Open Sans"/>
        </w:rPr>
      </w:pPr>
    </w:p>
    <w:p w14:paraId="381801E9" w14:textId="38BF04BE" w:rsidR="006C5831" w:rsidRPr="00DF07F5" w:rsidRDefault="006C5831" w:rsidP="00121342">
      <w:pPr>
        <w:pStyle w:val="Odstavecseseznamem"/>
        <w:ind w:left="0"/>
        <w:jc w:val="both"/>
        <w:rPr>
          <w:rFonts w:cs="Open Sans"/>
        </w:rPr>
      </w:pPr>
      <w:r w:rsidRPr="006C5831">
        <w:rPr>
          <w:rFonts w:cs="Open Sans"/>
          <w:b/>
        </w:rPr>
        <w:t xml:space="preserve">Diskuse: </w:t>
      </w:r>
      <w:r w:rsidRPr="00DF07F5">
        <w:rPr>
          <w:rFonts w:cs="Open Sans"/>
        </w:rPr>
        <w:t xml:space="preserve">KVV byla informována o rozdělení fin. </w:t>
      </w:r>
      <w:r w:rsidR="00766AD1">
        <w:rPr>
          <w:rFonts w:cs="Open Sans"/>
        </w:rPr>
        <w:t>r</w:t>
      </w:r>
      <w:r w:rsidRPr="00DF07F5">
        <w:rPr>
          <w:rFonts w:cs="Open Sans"/>
        </w:rPr>
        <w:t>ezervy HMP na platy ve školství včetně částek.</w:t>
      </w:r>
    </w:p>
    <w:p w14:paraId="44846625" w14:textId="4F3B219A" w:rsidR="006C5831" w:rsidRDefault="006C5831" w:rsidP="00121342">
      <w:pPr>
        <w:pStyle w:val="Odstavecseseznamem"/>
        <w:ind w:left="0"/>
        <w:jc w:val="both"/>
        <w:rPr>
          <w:rFonts w:cs="Open Sans"/>
        </w:rPr>
      </w:pPr>
      <w:r w:rsidRPr="00DF07F5">
        <w:rPr>
          <w:rFonts w:cs="Open Sans"/>
        </w:rPr>
        <w:t xml:space="preserve">Pí. Sochůrková informovala o zápisech </w:t>
      </w:r>
      <w:r w:rsidR="00766AD1">
        <w:rPr>
          <w:rFonts w:cs="Open Sans"/>
        </w:rPr>
        <w:t xml:space="preserve">do </w:t>
      </w:r>
      <w:r w:rsidRPr="00DF07F5">
        <w:rPr>
          <w:rFonts w:cs="Open Sans"/>
        </w:rPr>
        <w:t>ZŠ a sdělila, že naplněnost školy bude k 1.9.2019 na počtu 1096 žáků z maximální možné kapacity 1100</w:t>
      </w:r>
      <w:r w:rsidR="00DF07F5">
        <w:rPr>
          <w:rFonts w:cs="Open Sans"/>
        </w:rPr>
        <w:t>. Do prvních tříd bylo přijato 122 dětí. Bude celkem 5 prvních tříd po 24 dětech a jedna s prvky Montessori s 21 dětmi.</w:t>
      </w:r>
    </w:p>
    <w:p w14:paraId="509E847D" w14:textId="421B6A60" w:rsidR="00DF07F5" w:rsidRDefault="00DF07F5" w:rsidP="00121342">
      <w:pPr>
        <w:pStyle w:val="Odstavecseseznamem"/>
        <w:ind w:left="0"/>
        <w:jc w:val="both"/>
        <w:rPr>
          <w:rFonts w:cs="Open Sans"/>
        </w:rPr>
      </w:pPr>
      <w:r>
        <w:rPr>
          <w:rFonts w:cs="Open Sans"/>
        </w:rPr>
        <w:t xml:space="preserve">Celkem bude </w:t>
      </w:r>
      <w:r w:rsidR="00766AD1">
        <w:rPr>
          <w:rFonts w:cs="Open Sans"/>
        </w:rPr>
        <w:t>6</w:t>
      </w:r>
      <w:r>
        <w:rPr>
          <w:rFonts w:cs="Open Sans"/>
        </w:rPr>
        <w:t xml:space="preserve"> šestých tříd.</w:t>
      </w:r>
    </w:p>
    <w:p w14:paraId="0801E5C3" w14:textId="4BD814EC" w:rsidR="00DF07F5" w:rsidRDefault="00DF07F5" w:rsidP="00121342">
      <w:pPr>
        <w:pStyle w:val="Odstavecseseznamem"/>
        <w:ind w:left="0"/>
        <w:jc w:val="both"/>
        <w:rPr>
          <w:rFonts w:cs="Open Sans"/>
        </w:rPr>
      </w:pPr>
    </w:p>
    <w:p w14:paraId="3BA78C95" w14:textId="1B5C3095" w:rsidR="00DF07F5" w:rsidRDefault="00DF07F5" w:rsidP="00121342">
      <w:pPr>
        <w:pStyle w:val="Odstavecseseznamem"/>
        <w:ind w:left="0"/>
        <w:jc w:val="both"/>
        <w:rPr>
          <w:rFonts w:cs="Open Sans"/>
        </w:rPr>
      </w:pPr>
      <w:r>
        <w:rPr>
          <w:rFonts w:cs="Open Sans"/>
        </w:rPr>
        <w:t>Pí. ředitelka Sochůrková sdělila komisi, že kapacita školy nebude v příštím školním roce překročena.</w:t>
      </w:r>
    </w:p>
    <w:p w14:paraId="3AC08B29" w14:textId="07A7853B" w:rsidR="00DF07F5" w:rsidRDefault="00DF07F5" w:rsidP="00121342">
      <w:pPr>
        <w:pStyle w:val="Odstavecseseznamem"/>
        <w:ind w:left="0"/>
        <w:jc w:val="both"/>
        <w:rPr>
          <w:rFonts w:cs="Open Sans"/>
        </w:rPr>
      </w:pPr>
    </w:p>
    <w:p w14:paraId="40AEDA09" w14:textId="7756174D" w:rsidR="00DF07F5" w:rsidRDefault="00DF07F5" w:rsidP="00121342">
      <w:pPr>
        <w:pStyle w:val="Odstavecseseznamem"/>
        <w:ind w:left="0"/>
        <w:jc w:val="both"/>
        <w:rPr>
          <w:rFonts w:cs="Open Sans"/>
        </w:rPr>
      </w:pPr>
      <w:r>
        <w:rPr>
          <w:rFonts w:cs="Open Sans"/>
        </w:rPr>
        <w:lastRenderedPageBreak/>
        <w:t>Příští jednání KVV bude 19.6.2019 v 16.30.</w:t>
      </w:r>
    </w:p>
    <w:p w14:paraId="3CC8DB96" w14:textId="009CD1A7" w:rsidR="00DF07F5" w:rsidRDefault="00DF07F5" w:rsidP="00121342">
      <w:pPr>
        <w:pStyle w:val="Odstavecseseznamem"/>
        <w:ind w:left="0"/>
        <w:jc w:val="both"/>
        <w:rPr>
          <w:rFonts w:cs="Open Sans"/>
        </w:rPr>
      </w:pPr>
    </w:p>
    <w:p w14:paraId="1B23A413" w14:textId="50691103" w:rsidR="00DF07F5" w:rsidRDefault="00DF07F5" w:rsidP="00121342">
      <w:pPr>
        <w:pStyle w:val="Odstavecseseznamem"/>
        <w:ind w:left="0"/>
        <w:jc w:val="both"/>
        <w:rPr>
          <w:rFonts w:cs="Open Sans"/>
        </w:rPr>
      </w:pPr>
      <w:r>
        <w:rPr>
          <w:rFonts w:cs="Open Sans"/>
        </w:rPr>
        <w:t>Zapsala: Ing. Jana Piknová – tajemník komise</w:t>
      </w:r>
    </w:p>
    <w:p w14:paraId="69BE8C22" w14:textId="4E12F1B5" w:rsidR="00DF07F5" w:rsidRDefault="00DF07F5" w:rsidP="00121342">
      <w:pPr>
        <w:pStyle w:val="Odstavecseseznamem"/>
        <w:ind w:left="0"/>
        <w:jc w:val="both"/>
        <w:rPr>
          <w:rFonts w:cs="Open Sans"/>
        </w:rPr>
      </w:pPr>
    </w:p>
    <w:p w14:paraId="47CF822C" w14:textId="5F0572CB" w:rsidR="00DF07F5" w:rsidRPr="00DF07F5" w:rsidRDefault="00DF07F5" w:rsidP="00121342">
      <w:pPr>
        <w:pStyle w:val="Odstavecseseznamem"/>
        <w:ind w:left="0"/>
        <w:jc w:val="both"/>
        <w:rPr>
          <w:rFonts w:cs="Open Sans"/>
        </w:rPr>
      </w:pPr>
      <w:r>
        <w:rPr>
          <w:rFonts w:cs="Open Sans"/>
        </w:rPr>
        <w:t>Schválila: Bc. Markéta Slavíková – předseda komise, v zastoupení Ing. Lucie Ponicová – radní pro školství MČ Praha 21.</w:t>
      </w:r>
    </w:p>
    <w:sectPr w:rsidR="00DF07F5" w:rsidRPr="00DF07F5" w:rsidSect="00A87058">
      <w:footerReference w:type="default" r:id="rId11"/>
      <w:headerReference w:type="first" r:id="rId12"/>
      <w:footerReference w:type="first" r:id="rId13"/>
      <w:type w:val="continuous"/>
      <w:pgSz w:w="11906" w:h="16838" w:code="9"/>
      <w:pgMar w:top="1418" w:right="1418" w:bottom="1418"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E26FC" w14:textId="77777777" w:rsidR="00513CCD" w:rsidRDefault="00513CCD">
      <w:r>
        <w:separator/>
      </w:r>
    </w:p>
  </w:endnote>
  <w:endnote w:type="continuationSeparator" w:id="0">
    <w:p w14:paraId="6E327C7F" w14:textId="77777777" w:rsidR="00513CCD" w:rsidRDefault="0051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 Sans">
    <w:altName w:val="Segoe UI"/>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EF7B0" w14:textId="77777777" w:rsidR="00614484" w:rsidRDefault="00BB47E8" w:rsidP="002C0FCD">
    <w:pPr>
      <w:pStyle w:val="Zpat"/>
      <w:spacing w:before="120"/>
      <w:jc w:val="center"/>
    </w:pPr>
    <w:r>
      <w:rPr>
        <w:rStyle w:val="slostrnky"/>
      </w:rPr>
      <w:fldChar w:fldCharType="begin"/>
    </w:r>
    <w:r w:rsidR="00614484">
      <w:rPr>
        <w:rStyle w:val="slostrnky"/>
      </w:rPr>
      <w:instrText xml:space="preserve"> PAGE </w:instrText>
    </w:r>
    <w:r>
      <w:rPr>
        <w:rStyle w:val="slostrnky"/>
      </w:rPr>
      <w:fldChar w:fldCharType="separate"/>
    </w:r>
    <w:r w:rsidR="00A87058">
      <w:rPr>
        <w:rStyle w:val="slostrnky"/>
        <w:noProof/>
      </w:rPr>
      <w:t>2</w:t>
    </w:r>
    <w:r>
      <w:rPr>
        <w:rStyle w:val="slostrnky"/>
      </w:rPr>
      <w:fldChar w:fldCharType="end"/>
    </w:r>
    <w:r w:rsidR="00614484">
      <w:rPr>
        <w:rStyle w:val="slostrnky"/>
      </w:rPr>
      <w:t>/</w:t>
    </w:r>
    <w:r>
      <w:rPr>
        <w:rStyle w:val="slostrnky"/>
      </w:rPr>
      <w:fldChar w:fldCharType="begin"/>
    </w:r>
    <w:r w:rsidR="00614484">
      <w:rPr>
        <w:rStyle w:val="slostrnky"/>
      </w:rPr>
      <w:instrText xml:space="preserve"> NUMPAGES </w:instrText>
    </w:r>
    <w:r>
      <w:rPr>
        <w:rStyle w:val="slostrnky"/>
      </w:rPr>
      <w:fldChar w:fldCharType="separate"/>
    </w:r>
    <w:r w:rsidR="00A87058">
      <w:rPr>
        <w:rStyle w:val="slostrnky"/>
        <w:noProof/>
      </w:rPr>
      <w:t>2</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EF7B2" w14:textId="77777777" w:rsidR="00426889" w:rsidRDefault="00426889" w:rsidP="00426889">
    <w:pPr>
      <w:pStyle w:val="Zpat"/>
      <w:spacing w:before="120"/>
      <w:jc w:val="center"/>
    </w:pPr>
    <w:r>
      <w:rPr>
        <w:rStyle w:val="slostrnky"/>
      </w:rPr>
      <w:fldChar w:fldCharType="begin"/>
    </w:r>
    <w:r>
      <w:rPr>
        <w:rStyle w:val="slostrnky"/>
      </w:rPr>
      <w:instrText xml:space="preserve"> PAGE </w:instrText>
    </w:r>
    <w:r>
      <w:rPr>
        <w:rStyle w:val="slostrnky"/>
      </w:rPr>
      <w:fldChar w:fldCharType="separate"/>
    </w:r>
    <w:r w:rsidR="00A87058">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A87058">
      <w:rPr>
        <w:rStyle w:val="slostrnky"/>
        <w:noProof/>
      </w:rPr>
      <w:t>1</w:t>
    </w:r>
    <w:r>
      <w:rPr>
        <w:rStyle w:val="slostrnky"/>
      </w:rPr>
      <w:fldChar w:fldCharType="end"/>
    </w:r>
  </w:p>
  <w:p w14:paraId="1FDEF7B3" w14:textId="77777777" w:rsidR="00426889" w:rsidRDefault="00426889" w:rsidP="00426889">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FD02A" w14:textId="77777777" w:rsidR="00513CCD" w:rsidRDefault="00513CCD">
      <w:r>
        <w:separator/>
      </w:r>
    </w:p>
  </w:footnote>
  <w:footnote w:type="continuationSeparator" w:id="0">
    <w:p w14:paraId="3423FFDA" w14:textId="77777777" w:rsidR="00513CCD" w:rsidRDefault="0051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EF7B1" w14:textId="77777777" w:rsidR="00A87058" w:rsidRDefault="00A87058" w:rsidP="00A87058">
    <w:pPr>
      <w:pStyle w:val="Zhlav"/>
      <w:tabs>
        <w:tab w:val="clear" w:pos="4536"/>
        <w:tab w:val="clear" w:pos="9072"/>
        <w:tab w:val="left" w:pos="16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454A5"/>
    <w:multiLevelType w:val="hybridMultilevel"/>
    <w:tmpl w:val="FE9680BC"/>
    <w:lvl w:ilvl="0" w:tplc="62D2A56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15:restartNumberingAfterBreak="0">
    <w:nsid w:val="52DD419C"/>
    <w:multiLevelType w:val="hybridMultilevel"/>
    <w:tmpl w:val="9C7CA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documentProtection w:edit="forms" w:enforcement="0"/>
  <w:defaultTabStop w:val="708"/>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52D"/>
    <w:rsid w:val="0000016F"/>
    <w:rsid w:val="00002E80"/>
    <w:rsid w:val="00005748"/>
    <w:rsid w:val="000064C6"/>
    <w:rsid w:val="000120C2"/>
    <w:rsid w:val="00013B55"/>
    <w:rsid w:val="000162D7"/>
    <w:rsid w:val="0003086C"/>
    <w:rsid w:val="00030E32"/>
    <w:rsid w:val="00030F2D"/>
    <w:rsid w:val="00031565"/>
    <w:rsid w:val="00040BFF"/>
    <w:rsid w:val="000438A7"/>
    <w:rsid w:val="000442B1"/>
    <w:rsid w:val="00047B8D"/>
    <w:rsid w:val="00066FB5"/>
    <w:rsid w:val="00075B8B"/>
    <w:rsid w:val="000830CE"/>
    <w:rsid w:val="0008387D"/>
    <w:rsid w:val="000868F4"/>
    <w:rsid w:val="000B1097"/>
    <w:rsid w:val="000B3537"/>
    <w:rsid w:val="000B6664"/>
    <w:rsid w:val="000C528E"/>
    <w:rsid w:val="000D0041"/>
    <w:rsid w:val="000D0682"/>
    <w:rsid w:val="000D1321"/>
    <w:rsid w:val="000E6A59"/>
    <w:rsid w:val="000F0F70"/>
    <w:rsid w:val="000F269C"/>
    <w:rsid w:val="000F4A69"/>
    <w:rsid w:val="00101D11"/>
    <w:rsid w:val="00102658"/>
    <w:rsid w:val="001122A0"/>
    <w:rsid w:val="00112E31"/>
    <w:rsid w:val="00113404"/>
    <w:rsid w:val="00121342"/>
    <w:rsid w:val="00121BBF"/>
    <w:rsid w:val="001254F0"/>
    <w:rsid w:val="00136AC6"/>
    <w:rsid w:val="00140BD8"/>
    <w:rsid w:val="00142DF6"/>
    <w:rsid w:val="00143CF0"/>
    <w:rsid w:val="001474BB"/>
    <w:rsid w:val="00156D4C"/>
    <w:rsid w:val="0016276A"/>
    <w:rsid w:val="00166916"/>
    <w:rsid w:val="0016795D"/>
    <w:rsid w:val="00172EFC"/>
    <w:rsid w:val="001959A5"/>
    <w:rsid w:val="001A201B"/>
    <w:rsid w:val="001A56C4"/>
    <w:rsid w:val="001A5EFC"/>
    <w:rsid w:val="001B1931"/>
    <w:rsid w:val="001D2635"/>
    <w:rsid w:val="001E01BA"/>
    <w:rsid w:val="001E1915"/>
    <w:rsid w:val="001E74D0"/>
    <w:rsid w:val="001F67AC"/>
    <w:rsid w:val="00203AD3"/>
    <w:rsid w:val="002076F0"/>
    <w:rsid w:val="00211BC3"/>
    <w:rsid w:val="00212A9A"/>
    <w:rsid w:val="0022258A"/>
    <w:rsid w:val="00224CCF"/>
    <w:rsid w:val="00230CF0"/>
    <w:rsid w:val="002412D1"/>
    <w:rsid w:val="00245031"/>
    <w:rsid w:val="00246B24"/>
    <w:rsid w:val="00252E48"/>
    <w:rsid w:val="00255DAA"/>
    <w:rsid w:val="00257D6E"/>
    <w:rsid w:val="00263D1F"/>
    <w:rsid w:val="00270497"/>
    <w:rsid w:val="0028591C"/>
    <w:rsid w:val="00290BC4"/>
    <w:rsid w:val="002A31F7"/>
    <w:rsid w:val="002B2AD6"/>
    <w:rsid w:val="002B3017"/>
    <w:rsid w:val="002B5A3F"/>
    <w:rsid w:val="002C0FCD"/>
    <w:rsid w:val="002D021E"/>
    <w:rsid w:val="002D0B15"/>
    <w:rsid w:val="002D139B"/>
    <w:rsid w:val="002D34CA"/>
    <w:rsid w:val="002D594A"/>
    <w:rsid w:val="002E34AC"/>
    <w:rsid w:val="002E383C"/>
    <w:rsid w:val="002E5870"/>
    <w:rsid w:val="002E643A"/>
    <w:rsid w:val="002E699F"/>
    <w:rsid w:val="002F7537"/>
    <w:rsid w:val="00311DB0"/>
    <w:rsid w:val="003209C2"/>
    <w:rsid w:val="003230D2"/>
    <w:rsid w:val="003236A8"/>
    <w:rsid w:val="00324DB5"/>
    <w:rsid w:val="00330B63"/>
    <w:rsid w:val="00330C41"/>
    <w:rsid w:val="00331D1E"/>
    <w:rsid w:val="00337243"/>
    <w:rsid w:val="00340C06"/>
    <w:rsid w:val="00346085"/>
    <w:rsid w:val="003513A0"/>
    <w:rsid w:val="0035530F"/>
    <w:rsid w:val="003620D6"/>
    <w:rsid w:val="00364282"/>
    <w:rsid w:val="003660F3"/>
    <w:rsid w:val="003843EE"/>
    <w:rsid w:val="003863F3"/>
    <w:rsid w:val="003A3580"/>
    <w:rsid w:val="003A712B"/>
    <w:rsid w:val="003B3576"/>
    <w:rsid w:val="003B3ED2"/>
    <w:rsid w:val="003B4488"/>
    <w:rsid w:val="003B6DE8"/>
    <w:rsid w:val="003C1912"/>
    <w:rsid w:val="003C38DA"/>
    <w:rsid w:val="003C3E19"/>
    <w:rsid w:val="003E06EF"/>
    <w:rsid w:val="003E5D36"/>
    <w:rsid w:val="003F2F6F"/>
    <w:rsid w:val="003F52AD"/>
    <w:rsid w:val="003F53AC"/>
    <w:rsid w:val="003F7E0C"/>
    <w:rsid w:val="00411502"/>
    <w:rsid w:val="004220FE"/>
    <w:rsid w:val="00422755"/>
    <w:rsid w:val="00426889"/>
    <w:rsid w:val="00433FD5"/>
    <w:rsid w:val="00440F87"/>
    <w:rsid w:val="004420AE"/>
    <w:rsid w:val="00442B71"/>
    <w:rsid w:val="004521CC"/>
    <w:rsid w:val="00460FC8"/>
    <w:rsid w:val="0046404A"/>
    <w:rsid w:val="00473FFA"/>
    <w:rsid w:val="00483453"/>
    <w:rsid w:val="00484335"/>
    <w:rsid w:val="00487903"/>
    <w:rsid w:val="004902E6"/>
    <w:rsid w:val="004B027C"/>
    <w:rsid w:val="004B71BA"/>
    <w:rsid w:val="004C396C"/>
    <w:rsid w:val="004C4A5D"/>
    <w:rsid w:val="004D1898"/>
    <w:rsid w:val="004D2439"/>
    <w:rsid w:val="004D25E9"/>
    <w:rsid w:val="004D36AE"/>
    <w:rsid w:val="004E1E91"/>
    <w:rsid w:val="004E5087"/>
    <w:rsid w:val="004F00FC"/>
    <w:rsid w:val="004F0E3F"/>
    <w:rsid w:val="00502875"/>
    <w:rsid w:val="00505452"/>
    <w:rsid w:val="00511D17"/>
    <w:rsid w:val="00513CCD"/>
    <w:rsid w:val="005146BA"/>
    <w:rsid w:val="00515BE2"/>
    <w:rsid w:val="00534630"/>
    <w:rsid w:val="00541548"/>
    <w:rsid w:val="0054193B"/>
    <w:rsid w:val="005454F0"/>
    <w:rsid w:val="005463E9"/>
    <w:rsid w:val="005466D3"/>
    <w:rsid w:val="00592AB7"/>
    <w:rsid w:val="005B4FCF"/>
    <w:rsid w:val="005C7989"/>
    <w:rsid w:val="005D4CF5"/>
    <w:rsid w:val="005D7982"/>
    <w:rsid w:val="005D7F7B"/>
    <w:rsid w:val="005E30E5"/>
    <w:rsid w:val="005F0182"/>
    <w:rsid w:val="005F391D"/>
    <w:rsid w:val="005F6322"/>
    <w:rsid w:val="0060332A"/>
    <w:rsid w:val="00604825"/>
    <w:rsid w:val="00606B0B"/>
    <w:rsid w:val="00614484"/>
    <w:rsid w:val="00615606"/>
    <w:rsid w:val="00624B3E"/>
    <w:rsid w:val="00626645"/>
    <w:rsid w:val="006332FE"/>
    <w:rsid w:val="0063551C"/>
    <w:rsid w:val="00635532"/>
    <w:rsid w:val="00642195"/>
    <w:rsid w:val="00653912"/>
    <w:rsid w:val="00657143"/>
    <w:rsid w:val="00665B85"/>
    <w:rsid w:val="00680C4C"/>
    <w:rsid w:val="006904FA"/>
    <w:rsid w:val="00692123"/>
    <w:rsid w:val="006952E8"/>
    <w:rsid w:val="006A2F92"/>
    <w:rsid w:val="006A4FFD"/>
    <w:rsid w:val="006A51AD"/>
    <w:rsid w:val="006B1B48"/>
    <w:rsid w:val="006B4368"/>
    <w:rsid w:val="006C303C"/>
    <w:rsid w:val="006C4238"/>
    <w:rsid w:val="006C5831"/>
    <w:rsid w:val="006E3E7E"/>
    <w:rsid w:val="006E4303"/>
    <w:rsid w:val="006E4C77"/>
    <w:rsid w:val="006E712F"/>
    <w:rsid w:val="00701BE5"/>
    <w:rsid w:val="00704B8B"/>
    <w:rsid w:val="00717490"/>
    <w:rsid w:val="0072022B"/>
    <w:rsid w:val="0072788B"/>
    <w:rsid w:val="00727F09"/>
    <w:rsid w:val="007454EF"/>
    <w:rsid w:val="007476EB"/>
    <w:rsid w:val="00750D1D"/>
    <w:rsid w:val="007610A8"/>
    <w:rsid w:val="00761929"/>
    <w:rsid w:val="00766AD1"/>
    <w:rsid w:val="007805D6"/>
    <w:rsid w:val="007806DF"/>
    <w:rsid w:val="00785D81"/>
    <w:rsid w:val="00792441"/>
    <w:rsid w:val="00794F26"/>
    <w:rsid w:val="007B5EA3"/>
    <w:rsid w:val="007C2C70"/>
    <w:rsid w:val="007C32FC"/>
    <w:rsid w:val="007C6646"/>
    <w:rsid w:val="007D7017"/>
    <w:rsid w:val="007D7E6C"/>
    <w:rsid w:val="007E2522"/>
    <w:rsid w:val="007E4941"/>
    <w:rsid w:val="007F7C61"/>
    <w:rsid w:val="00802D87"/>
    <w:rsid w:val="00805D02"/>
    <w:rsid w:val="00823622"/>
    <w:rsid w:val="0082408C"/>
    <w:rsid w:val="00836827"/>
    <w:rsid w:val="0084276D"/>
    <w:rsid w:val="0084693E"/>
    <w:rsid w:val="00857808"/>
    <w:rsid w:val="00866AE4"/>
    <w:rsid w:val="00867364"/>
    <w:rsid w:val="008741E0"/>
    <w:rsid w:val="00875D5B"/>
    <w:rsid w:val="008805DC"/>
    <w:rsid w:val="0088316F"/>
    <w:rsid w:val="00886328"/>
    <w:rsid w:val="008952A3"/>
    <w:rsid w:val="008A0530"/>
    <w:rsid w:val="008A62F7"/>
    <w:rsid w:val="008B24D2"/>
    <w:rsid w:val="008C5E54"/>
    <w:rsid w:val="008E5355"/>
    <w:rsid w:val="008F0494"/>
    <w:rsid w:val="008F08CE"/>
    <w:rsid w:val="008F0C2A"/>
    <w:rsid w:val="00901DDF"/>
    <w:rsid w:val="009145B7"/>
    <w:rsid w:val="0091552D"/>
    <w:rsid w:val="00917E25"/>
    <w:rsid w:val="0092006C"/>
    <w:rsid w:val="009237C9"/>
    <w:rsid w:val="0092471C"/>
    <w:rsid w:val="0092773D"/>
    <w:rsid w:val="009346F7"/>
    <w:rsid w:val="009347D3"/>
    <w:rsid w:val="009454AB"/>
    <w:rsid w:val="00947962"/>
    <w:rsid w:val="00947E0B"/>
    <w:rsid w:val="00954E6D"/>
    <w:rsid w:val="00961FE5"/>
    <w:rsid w:val="00966E7B"/>
    <w:rsid w:val="00971127"/>
    <w:rsid w:val="009740E0"/>
    <w:rsid w:val="00974549"/>
    <w:rsid w:val="00975F31"/>
    <w:rsid w:val="00990E02"/>
    <w:rsid w:val="00991E90"/>
    <w:rsid w:val="009A6E1B"/>
    <w:rsid w:val="009A7851"/>
    <w:rsid w:val="009B75AE"/>
    <w:rsid w:val="009D3381"/>
    <w:rsid w:val="009E08C3"/>
    <w:rsid w:val="009E2076"/>
    <w:rsid w:val="009E6FB5"/>
    <w:rsid w:val="009F3088"/>
    <w:rsid w:val="00A116C4"/>
    <w:rsid w:val="00A165A5"/>
    <w:rsid w:val="00A16F69"/>
    <w:rsid w:val="00A24FF8"/>
    <w:rsid w:val="00A32EEC"/>
    <w:rsid w:val="00A33500"/>
    <w:rsid w:val="00A40F1B"/>
    <w:rsid w:val="00A510FF"/>
    <w:rsid w:val="00A53E07"/>
    <w:rsid w:val="00A5527A"/>
    <w:rsid w:val="00A64659"/>
    <w:rsid w:val="00A83E30"/>
    <w:rsid w:val="00A85024"/>
    <w:rsid w:val="00A86A7B"/>
    <w:rsid w:val="00A87058"/>
    <w:rsid w:val="00A95F50"/>
    <w:rsid w:val="00A978AB"/>
    <w:rsid w:val="00AB4467"/>
    <w:rsid w:val="00AB4D9F"/>
    <w:rsid w:val="00AB6421"/>
    <w:rsid w:val="00AC15AF"/>
    <w:rsid w:val="00AC3B9B"/>
    <w:rsid w:val="00AC4025"/>
    <w:rsid w:val="00AD70D5"/>
    <w:rsid w:val="00AE414A"/>
    <w:rsid w:val="00AE4805"/>
    <w:rsid w:val="00AE4E6B"/>
    <w:rsid w:val="00AF102D"/>
    <w:rsid w:val="00AF6AD0"/>
    <w:rsid w:val="00B07856"/>
    <w:rsid w:val="00B10FCA"/>
    <w:rsid w:val="00B15574"/>
    <w:rsid w:val="00B23482"/>
    <w:rsid w:val="00B33EDA"/>
    <w:rsid w:val="00B44150"/>
    <w:rsid w:val="00B44B17"/>
    <w:rsid w:val="00B4792F"/>
    <w:rsid w:val="00B47C45"/>
    <w:rsid w:val="00B47CAD"/>
    <w:rsid w:val="00B56E5D"/>
    <w:rsid w:val="00B66875"/>
    <w:rsid w:val="00B673E6"/>
    <w:rsid w:val="00B740F8"/>
    <w:rsid w:val="00B776E0"/>
    <w:rsid w:val="00B84FDB"/>
    <w:rsid w:val="00B9152A"/>
    <w:rsid w:val="00B91970"/>
    <w:rsid w:val="00B923CC"/>
    <w:rsid w:val="00B979B4"/>
    <w:rsid w:val="00BA39C9"/>
    <w:rsid w:val="00BB47E8"/>
    <w:rsid w:val="00BB59EA"/>
    <w:rsid w:val="00BB7326"/>
    <w:rsid w:val="00BC7738"/>
    <w:rsid w:val="00BD0904"/>
    <w:rsid w:val="00BD50E0"/>
    <w:rsid w:val="00BD641E"/>
    <w:rsid w:val="00BD6520"/>
    <w:rsid w:val="00BE33E1"/>
    <w:rsid w:val="00BE57E7"/>
    <w:rsid w:val="00BF4133"/>
    <w:rsid w:val="00C10045"/>
    <w:rsid w:val="00C1533B"/>
    <w:rsid w:val="00C24B97"/>
    <w:rsid w:val="00C278C3"/>
    <w:rsid w:val="00C35937"/>
    <w:rsid w:val="00C4157B"/>
    <w:rsid w:val="00C45307"/>
    <w:rsid w:val="00C46CA6"/>
    <w:rsid w:val="00C5168F"/>
    <w:rsid w:val="00C522FD"/>
    <w:rsid w:val="00C65CA5"/>
    <w:rsid w:val="00C701B1"/>
    <w:rsid w:val="00C76D2B"/>
    <w:rsid w:val="00C77525"/>
    <w:rsid w:val="00C80613"/>
    <w:rsid w:val="00C82D07"/>
    <w:rsid w:val="00C87726"/>
    <w:rsid w:val="00CA0123"/>
    <w:rsid w:val="00CA392C"/>
    <w:rsid w:val="00CB1A76"/>
    <w:rsid w:val="00CB3984"/>
    <w:rsid w:val="00CB39F8"/>
    <w:rsid w:val="00CB768D"/>
    <w:rsid w:val="00CC35D9"/>
    <w:rsid w:val="00CC54EA"/>
    <w:rsid w:val="00CC7611"/>
    <w:rsid w:val="00CD5EDD"/>
    <w:rsid w:val="00CE2424"/>
    <w:rsid w:val="00CE4D05"/>
    <w:rsid w:val="00CE54AC"/>
    <w:rsid w:val="00CF077F"/>
    <w:rsid w:val="00CF2D07"/>
    <w:rsid w:val="00CF5C60"/>
    <w:rsid w:val="00D24216"/>
    <w:rsid w:val="00D27CF6"/>
    <w:rsid w:val="00D27D6B"/>
    <w:rsid w:val="00D354F0"/>
    <w:rsid w:val="00D434F9"/>
    <w:rsid w:val="00D60C5A"/>
    <w:rsid w:val="00D623AA"/>
    <w:rsid w:val="00D67738"/>
    <w:rsid w:val="00D73861"/>
    <w:rsid w:val="00D74886"/>
    <w:rsid w:val="00D8441D"/>
    <w:rsid w:val="00D861E1"/>
    <w:rsid w:val="00D92012"/>
    <w:rsid w:val="00DA1EB6"/>
    <w:rsid w:val="00DB1B6B"/>
    <w:rsid w:val="00DC5EA1"/>
    <w:rsid w:val="00DD2C6B"/>
    <w:rsid w:val="00DE1437"/>
    <w:rsid w:val="00DE35F8"/>
    <w:rsid w:val="00DE3BD7"/>
    <w:rsid w:val="00DE4CB0"/>
    <w:rsid w:val="00DE6010"/>
    <w:rsid w:val="00DE636D"/>
    <w:rsid w:val="00DF07F5"/>
    <w:rsid w:val="00DF2BEB"/>
    <w:rsid w:val="00DF6839"/>
    <w:rsid w:val="00E15A25"/>
    <w:rsid w:val="00E2572E"/>
    <w:rsid w:val="00E25920"/>
    <w:rsid w:val="00E36FBE"/>
    <w:rsid w:val="00E4216F"/>
    <w:rsid w:val="00E42EBA"/>
    <w:rsid w:val="00E5154D"/>
    <w:rsid w:val="00E55412"/>
    <w:rsid w:val="00E622BB"/>
    <w:rsid w:val="00E631B9"/>
    <w:rsid w:val="00E74373"/>
    <w:rsid w:val="00E84255"/>
    <w:rsid w:val="00E8656E"/>
    <w:rsid w:val="00EA1D45"/>
    <w:rsid w:val="00EA2B6E"/>
    <w:rsid w:val="00EA39F3"/>
    <w:rsid w:val="00EC5A5B"/>
    <w:rsid w:val="00EC5B59"/>
    <w:rsid w:val="00ED2C30"/>
    <w:rsid w:val="00ED7D90"/>
    <w:rsid w:val="00EF72DF"/>
    <w:rsid w:val="00F06AD8"/>
    <w:rsid w:val="00F1059C"/>
    <w:rsid w:val="00F11800"/>
    <w:rsid w:val="00F26F22"/>
    <w:rsid w:val="00F31563"/>
    <w:rsid w:val="00F45FAC"/>
    <w:rsid w:val="00F47356"/>
    <w:rsid w:val="00F504E4"/>
    <w:rsid w:val="00F51F97"/>
    <w:rsid w:val="00F54B37"/>
    <w:rsid w:val="00F55F93"/>
    <w:rsid w:val="00F64AE6"/>
    <w:rsid w:val="00F675EA"/>
    <w:rsid w:val="00F765F2"/>
    <w:rsid w:val="00F76881"/>
    <w:rsid w:val="00F815D1"/>
    <w:rsid w:val="00F85502"/>
    <w:rsid w:val="00F97131"/>
    <w:rsid w:val="00F97ABB"/>
    <w:rsid w:val="00FA42D3"/>
    <w:rsid w:val="00FB1AD3"/>
    <w:rsid w:val="00FB22D8"/>
    <w:rsid w:val="00FB22FA"/>
    <w:rsid w:val="00FC3C18"/>
    <w:rsid w:val="00FD10F7"/>
    <w:rsid w:val="00FD1CEE"/>
    <w:rsid w:val="00FD5825"/>
    <w:rsid w:val="00FD60FA"/>
    <w:rsid w:val="00FD7911"/>
    <w:rsid w:val="00FE61AF"/>
    <w:rsid w:val="00FF095B"/>
    <w:rsid w:val="00FF38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EF76C"/>
  <w15:docId w15:val="{E0059FB0-0B1D-4F35-BD48-A16D0968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F3088"/>
    <w:rPr>
      <w:rFonts w:ascii="Open Sans" w:hAnsi="Open Sans"/>
    </w:rPr>
  </w:style>
  <w:style w:type="paragraph" w:styleId="Nadpis1">
    <w:name w:val="heading 1"/>
    <w:basedOn w:val="Normln"/>
    <w:next w:val="Normln"/>
    <w:uiPriority w:val="9"/>
    <w:qFormat/>
    <w:rsid w:val="007E49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E4941"/>
    <w:pPr>
      <w:tabs>
        <w:tab w:val="center" w:pos="4536"/>
        <w:tab w:val="right" w:pos="9072"/>
      </w:tabs>
    </w:pPr>
  </w:style>
  <w:style w:type="paragraph" w:styleId="Zpat">
    <w:name w:val="footer"/>
    <w:basedOn w:val="Normln"/>
    <w:rsid w:val="007E4941"/>
    <w:pPr>
      <w:tabs>
        <w:tab w:val="center" w:pos="4536"/>
        <w:tab w:val="right" w:pos="9072"/>
      </w:tabs>
    </w:pPr>
  </w:style>
  <w:style w:type="paragraph" w:styleId="Rozloendokumentu">
    <w:name w:val="Document Map"/>
    <w:basedOn w:val="Normln"/>
    <w:rsid w:val="007E4941"/>
    <w:pPr>
      <w:shd w:val="clear" w:color="auto" w:fill="000080"/>
    </w:pPr>
    <w:rPr>
      <w:rFonts w:ascii="Tahoma" w:hAnsi="Tahoma" w:cs="Tahoma"/>
    </w:rPr>
  </w:style>
  <w:style w:type="character" w:styleId="Hypertextovodkaz">
    <w:name w:val="Hyperlink"/>
    <w:rsid w:val="00B47C45"/>
    <w:rPr>
      <w:rFonts w:ascii="Times New Roman" w:hAnsi="Times New Roman"/>
      <w:color w:val="auto"/>
      <w:sz w:val="24"/>
      <w:u w:val="none"/>
    </w:rPr>
  </w:style>
  <w:style w:type="character" w:styleId="Siln">
    <w:name w:val="Strong"/>
    <w:uiPriority w:val="22"/>
    <w:qFormat/>
    <w:rsid w:val="00B91970"/>
    <w:rPr>
      <w:b/>
      <w:bCs/>
    </w:rPr>
  </w:style>
  <w:style w:type="paragraph" w:customStyle="1" w:styleId="ed">
    <w:name w:val="šedá"/>
    <w:basedOn w:val="Normln"/>
    <w:rsid w:val="00F26F22"/>
    <w:pPr>
      <w:jc w:val="both"/>
    </w:pPr>
    <w:rPr>
      <w:color w:val="999999"/>
      <w:sz w:val="24"/>
      <w:szCs w:val="24"/>
    </w:rPr>
  </w:style>
  <w:style w:type="paragraph" w:customStyle="1" w:styleId="zhlav-znaka-text">
    <w:name w:val="záhlaví-značka-text"/>
    <w:basedOn w:val="Normln"/>
    <w:rsid w:val="001254F0"/>
    <w:pPr>
      <w:tabs>
        <w:tab w:val="left" w:pos="1440"/>
      </w:tabs>
      <w:spacing w:line="204" w:lineRule="auto"/>
      <w:jc w:val="both"/>
    </w:pPr>
    <w:rPr>
      <w:sz w:val="24"/>
      <w:szCs w:val="24"/>
    </w:rPr>
  </w:style>
  <w:style w:type="paragraph" w:customStyle="1" w:styleId="Vc">
    <w:name w:val="Věc"/>
    <w:basedOn w:val="Zhlav"/>
    <w:rsid w:val="001254F0"/>
    <w:pPr>
      <w:tabs>
        <w:tab w:val="clear" w:pos="4536"/>
        <w:tab w:val="clear" w:pos="9072"/>
      </w:tabs>
      <w:jc w:val="both"/>
    </w:pPr>
    <w:rPr>
      <w:sz w:val="24"/>
      <w:szCs w:val="24"/>
      <w:u w:val="single"/>
    </w:rPr>
  </w:style>
  <w:style w:type="paragraph" w:customStyle="1" w:styleId="zhlav-znaka">
    <w:name w:val="záhlaví-značka"/>
    <w:basedOn w:val="Zhlav"/>
    <w:rsid w:val="003209C2"/>
    <w:pPr>
      <w:tabs>
        <w:tab w:val="clear" w:pos="4536"/>
        <w:tab w:val="clear" w:pos="9072"/>
        <w:tab w:val="left" w:pos="1620"/>
      </w:tabs>
      <w:spacing w:before="50"/>
      <w:jc w:val="both"/>
    </w:pPr>
    <w:rPr>
      <w:rFonts w:ascii="Arial" w:hAnsi="Arial" w:cs="Arial"/>
      <w:sz w:val="16"/>
      <w:szCs w:val="16"/>
    </w:rPr>
  </w:style>
  <w:style w:type="table" w:styleId="Mkatabulky">
    <w:name w:val="Table Grid"/>
    <w:basedOn w:val="Normlntabulka"/>
    <w:rsid w:val="00FB1AD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F11800"/>
  </w:style>
  <w:style w:type="paragraph" w:styleId="Textbubliny">
    <w:name w:val="Balloon Text"/>
    <w:basedOn w:val="Normln"/>
    <w:rsid w:val="007F7C61"/>
    <w:rPr>
      <w:rFonts w:ascii="Tahoma" w:hAnsi="Tahoma" w:cs="Tahoma"/>
      <w:sz w:val="16"/>
      <w:szCs w:val="16"/>
    </w:rPr>
  </w:style>
  <w:style w:type="character" w:styleId="Sledovanodkaz">
    <w:name w:val="FollowedHyperlink"/>
    <w:rsid w:val="003E06EF"/>
    <w:rPr>
      <w:color w:val="800080"/>
      <w:u w:val="single"/>
    </w:rPr>
  </w:style>
  <w:style w:type="paragraph" w:styleId="Textkomente">
    <w:name w:val="annotation text"/>
    <w:basedOn w:val="Normln"/>
    <w:link w:val="TextkomenteChar"/>
    <w:rsid w:val="00823622"/>
  </w:style>
  <w:style w:type="character" w:customStyle="1" w:styleId="TextkomenteChar">
    <w:name w:val="Text komentáře Char"/>
    <w:basedOn w:val="Standardnpsmoodstavce"/>
    <w:link w:val="Textkomente"/>
    <w:rsid w:val="00823622"/>
  </w:style>
  <w:style w:type="character" w:styleId="Odkaznakoment">
    <w:name w:val="annotation reference"/>
    <w:rsid w:val="00823622"/>
    <w:rPr>
      <w:sz w:val="16"/>
      <w:szCs w:val="16"/>
    </w:rPr>
  </w:style>
  <w:style w:type="character" w:styleId="Zstupntext">
    <w:name w:val="Placeholder Text"/>
    <w:basedOn w:val="Standardnpsmoodstavce"/>
    <w:rsid w:val="00EA39F3"/>
    <w:rPr>
      <w:color w:val="808080"/>
    </w:rPr>
  </w:style>
  <w:style w:type="paragraph" w:styleId="Odstavecseseznamem">
    <w:name w:val="List Paragraph"/>
    <w:basedOn w:val="Normln"/>
    <w:uiPriority w:val="34"/>
    <w:qFormat/>
    <w:rsid w:val="00615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755483">
      <w:bodyDiv w:val="1"/>
      <w:marLeft w:val="0"/>
      <w:marRight w:val="0"/>
      <w:marTop w:val="0"/>
      <w:marBottom w:val="0"/>
      <w:divBdr>
        <w:top w:val="none" w:sz="0" w:space="0" w:color="auto"/>
        <w:left w:val="none" w:sz="0" w:space="0" w:color="auto"/>
        <w:bottom w:val="none" w:sz="0" w:space="0" w:color="auto"/>
        <w:right w:val="none" w:sz="0" w:space="0" w:color="auto"/>
      </w:divBdr>
    </w:div>
    <w:div w:id="703945616">
      <w:bodyDiv w:val="1"/>
      <w:marLeft w:val="0"/>
      <w:marRight w:val="0"/>
      <w:marTop w:val="0"/>
      <w:marBottom w:val="0"/>
      <w:divBdr>
        <w:top w:val="none" w:sz="0" w:space="0" w:color="auto"/>
        <w:left w:val="none" w:sz="0" w:space="0" w:color="auto"/>
        <w:bottom w:val="none" w:sz="0" w:space="0" w:color="auto"/>
        <w:right w:val="none" w:sz="0" w:space="0" w:color="auto"/>
      </w:divBdr>
    </w:div>
    <w:div w:id="827942513">
      <w:bodyDiv w:val="1"/>
      <w:marLeft w:val="0"/>
      <w:marRight w:val="0"/>
      <w:marTop w:val="0"/>
      <w:marBottom w:val="0"/>
      <w:divBdr>
        <w:top w:val="none" w:sz="0" w:space="0" w:color="auto"/>
        <w:left w:val="none" w:sz="0" w:space="0" w:color="auto"/>
        <w:bottom w:val="none" w:sz="0" w:space="0" w:color="auto"/>
        <w:right w:val="none" w:sz="0" w:space="0" w:color="auto"/>
      </w:divBdr>
    </w:div>
    <w:div w:id="948319777">
      <w:bodyDiv w:val="1"/>
      <w:marLeft w:val="0"/>
      <w:marRight w:val="0"/>
      <w:marTop w:val="0"/>
      <w:marBottom w:val="0"/>
      <w:divBdr>
        <w:top w:val="none" w:sz="0" w:space="0" w:color="auto"/>
        <w:left w:val="none" w:sz="0" w:space="0" w:color="auto"/>
        <w:bottom w:val="none" w:sz="0" w:space="0" w:color="auto"/>
        <w:right w:val="none" w:sz="0" w:space="0" w:color="auto"/>
      </w:divBdr>
    </w:div>
    <w:div w:id="1573663269">
      <w:bodyDiv w:val="1"/>
      <w:marLeft w:val="0"/>
      <w:marRight w:val="0"/>
      <w:marTop w:val="0"/>
      <w:marBottom w:val="0"/>
      <w:divBdr>
        <w:top w:val="none" w:sz="0" w:space="0" w:color="auto"/>
        <w:left w:val="none" w:sz="0" w:space="0" w:color="auto"/>
        <w:bottom w:val="none" w:sz="0" w:space="0" w:color="auto"/>
        <w:right w:val="none" w:sz="0" w:space="0" w:color="auto"/>
      </w:divBdr>
    </w:div>
    <w:div w:id="197659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posta@praha21.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sdileny\DOC\TEMPLATE\HLAVPA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56223EDDCF4C039BFCCF172B542B5A"/>
        <w:category>
          <w:name w:val="General"/>
          <w:gallery w:val="placeholder"/>
        </w:category>
        <w:types>
          <w:type w:val="bbPlcHdr"/>
        </w:types>
        <w:behaviors>
          <w:behavior w:val="content"/>
        </w:behaviors>
        <w:guid w:val="{B8D68E15-382B-4312-AB65-DEA240E26C19}"/>
      </w:docPartPr>
      <w:docPartBody>
        <w:p w:rsidR="003B0AB7" w:rsidRDefault="003B0AB7" w:rsidP="003B0AB7">
          <w:pPr>
            <w:pStyle w:val="4F56223EDDCF4C039BFCCF172B542B5A3"/>
          </w:pPr>
          <w:r w:rsidRPr="006B5BCF">
            <w:rPr>
              <w:rStyle w:val="Zstupntext"/>
            </w:rPr>
            <w:t>Klikněte nebo klepněte sem a zadejte text.</w:t>
          </w:r>
        </w:p>
      </w:docPartBody>
    </w:docPart>
    <w:docPart>
      <w:docPartPr>
        <w:name w:val="4998444991EB463599A5C3ADA31CCE9F"/>
        <w:category>
          <w:name w:val="General"/>
          <w:gallery w:val="placeholder"/>
        </w:category>
        <w:types>
          <w:type w:val="bbPlcHdr"/>
        </w:types>
        <w:behaviors>
          <w:behavior w:val="content"/>
        </w:behaviors>
        <w:guid w:val="{898D1D09-9251-434D-928E-76F1F7110008}"/>
      </w:docPartPr>
      <w:docPartBody>
        <w:p w:rsidR="00A95F00" w:rsidRDefault="005536FA" w:rsidP="005536FA">
          <w:pPr>
            <w:pStyle w:val="4998444991EB463599A5C3ADA31CCE9F"/>
          </w:pPr>
          <w:r w:rsidRPr="003B6DE8">
            <w:rPr>
              <w:rStyle w:val="Zstupntext"/>
              <w:rFonts w:ascii="Arial" w:hAnsi="Arial" w:cs="Arial"/>
              <w:sz w:val="18"/>
              <w:szCs w:val="18"/>
            </w:rPr>
            <w:t>Klikněte sem a zadejte text.</w:t>
          </w:r>
        </w:p>
      </w:docPartBody>
    </w:docPart>
    <w:docPart>
      <w:docPartPr>
        <w:name w:val="4E1A945985FE478D843B0E8A13AEF9EC"/>
        <w:category>
          <w:name w:val="General"/>
          <w:gallery w:val="placeholder"/>
        </w:category>
        <w:types>
          <w:type w:val="bbPlcHdr"/>
        </w:types>
        <w:behaviors>
          <w:behavior w:val="content"/>
        </w:behaviors>
        <w:guid w:val="{D990FC41-DDCC-4D2A-8C04-7A764FCEB041}"/>
      </w:docPartPr>
      <w:docPartBody>
        <w:p w:rsidR="00A95F00" w:rsidRDefault="005536FA" w:rsidP="005536FA">
          <w:pPr>
            <w:pStyle w:val="4E1A945985FE478D843B0E8A13AEF9EC"/>
          </w:pPr>
          <w:r w:rsidRPr="003B6DE8">
            <w:rPr>
              <w:rStyle w:val="Zstupntext"/>
              <w:rFonts w:ascii="Arial" w:hAnsi="Arial" w:cs="Arial"/>
              <w:sz w:val="18"/>
              <w:szCs w:val="18"/>
            </w:rPr>
            <w:t>Klikněte sem a zadejte text.</w:t>
          </w:r>
        </w:p>
      </w:docPartBody>
    </w:docPart>
    <w:docPart>
      <w:docPartPr>
        <w:name w:val="969067D5E58D4ED9BBCF194B47C3B932"/>
        <w:category>
          <w:name w:val="General"/>
          <w:gallery w:val="placeholder"/>
        </w:category>
        <w:types>
          <w:type w:val="bbPlcHdr"/>
        </w:types>
        <w:behaviors>
          <w:behavior w:val="content"/>
        </w:behaviors>
        <w:guid w:val="{6983A370-E801-403A-AC02-6BDFA146F4E4}"/>
      </w:docPartPr>
      <w:docPartBody>
        <w:p w:rsidR="00A95F00" w:rsidRDefault="005536FA" w:rsidP="005536FA">
          <w:pPr>
            <w:pStyle w:val="969067D5E58D4ED9BBCF194B47C3B932"/>
          </w:pPr>
          <w:r w:rsidRPr="003B6DE8">
            <w:rPr>
              <w:rStyle w:val="Zstupntext"/>
              <w:rFonts w:ascii="Arial" w:hAnsi="Arial" w:cs="Arial"/>
              <w:sz w:val="18"/>
              <w:szCs w:val="18"/>
            </w:rPr>
            <w:t>Klikněte sem a zadejte text.</w:t>
          </w:r>
        </w:p>
      </w:docPartBody>
    </w:docPart>
    <w:docPart>
      <w:docPartPr>
        <w:name w:val="B7046179F096407AA40598DC47E2E6D2"/>
        <w:category>
          <w:name w:val="General"/>
          <w:gallery w:val="placeholder"/>
        </w:category>
        <w:types>
          <w:type w:val="bbPlcHdr"/>
        </w:types>
        <w:behaviors>
          <w:behavior w:val="content"/>
        </w:behaviors>
        <w:guid w:val="{A896D015-4BCF-47D6-BD7E-F38080C6AB3D}"/>
      </w:docPartPr>
      <w:docPartBody>
        <w:p w:rsidR="00A95F00" w:rsidRDefault="005536FA" w:rsidP="005536FA">
          <w:pPr>
            <w:pStyle w:val="B7046179F096407AA40598DC47E2E6D2"/>
          </w:pPr>
          <w:r w:rsidRPr="003B6DE8">
            <w:rPr>
              <w:rStyle w:val="Zstupntext"/>
              <w:rFonts w:ascii="Arial" w:hAnsi="Arial" w:cs="Arial"/>
              <w:sz w:val="18"/>
              <w:szCs w:val="18"/>
            </w:rPr>
            <w:t>Klikněte sem a zadejte text.</w:t>
          </w:r>
        </w:p>
      </w:docPartBody>
    </w:docPart>
    <w:docPart>
      <w:docPartPr>
        <w:name w:val="8322FAF720AB4B8F9CF1BE5E73B6B2EB"/>
        <w:category>
          <w:name w:val="General"/>
          <w:gallery w:val="placeholder"/>
        </w:category>
        <w:types>
          <w:type w:val="bbPlcHdr"/>
        </w:types>
        <w:behaviors>
          <w:behavior w:val="content"/>
        </w:behaviors>
        <w:guid w:val="{88D1CE0F-2F2A-4250-A335-C2C2ADACCE9E}"/>
      </w:docPartPr>
      <w:docPartBody>
        <w:p w:rsidR="00A95F00" w:rsidRDefault="005536FA" w:rsidP="005536FA">
          <w:pPr>
            <w:pStyle w:val="8322FAF720AB4B8F9CF1BE5E73B6B2EB"/>
          </w:pPr>
          <w:r w:rsidRPr="003B6DE8">
            <w:rPr>
              <w:rStyle w:val="Zstupntext"/>
              <w:rFonts w:ascii="Arial" w:hAnsi="Arial" w:cs="Arial"/>
              <w:sz w:val="18"/>
              <w:szCs w:val="18"/>
            </w:rPr>
            <w:t>Klikněte sem a zadejte text.</w:t>
          </w:r>
        </w:p>
      </w:docPartBody>
    </w:docPart>
    <w:docPart>
      <w:docPartPr>
        <w:name w:val="6656436DCBA74CC2ABC908259EDCC9E4"/>
        <w:category>
          <w:name w:val="General"/>
          <w:gallery w:val="placeholder"/>
        </w:category>
        <w:types>
          <w:type w:val="bbPlcHdr"/>
        </w:types>
        <w:behaviors>
          <w:behavior w:val="content"/>
        </w:behaviors>
        <w:guid w:val="{2CEED212-9EE4-4C16-817D-9954A3C5FF74}"/>
      </w:docPartPr>
      <w:docPartBody>
        <w:p w:rsidR="00A95F00" w:rsidRDefault="005536FA" w:rsidP="005536FA">
          <w:pPr>
            <w:pStyle w:val="6656436DCBA74CC2ABC908259EDCC9E4"/>
          </w:pPr>
          <w:r w:rsidRPr="003B6DE8">
            <w:rPr>
              <w:rStyle w:val="Zstupntext"/>
              <w:rFonts w:ascii="Arial" w:hAnsi="Arial" w:cs="Arial"/>
              <w:sz w:val="18"/>
              <w:szCs w:val="18"/>
            </w:rPr>
            <w:t>Klikněte sem a zadejte text.</w:t>
          </w:r>
        </w:p>
      </w:docPartBody>
    </w:docPart>
    <w:docPart>
      <w:docPartPr>
        <w:name w:val="2FDEAB1A57C04800B5A546CFCE233B60"/>
        <w:category>
          <w:name w:val="General"/>
          <w:gallery w:val="placeholder"/>
        </w:category>
        <w:types>
          <w:type w:val="bbPlcHdr"/>
        </w:types>
        <w:behaviors>
          <w:behavior w:val="content"/>
        </w:behaviors>
        <w:guid w:val="{603B59BA-53AF-4851-A8AA-D452FAFE78C3}"/>
      </w:docPartPr>
      <w:docPartBody>
        <w:p w:rsidR="00A95F00" w:rsidRDefault="005536FA" w:rsidP="005536FA">
          <w:pPr>
            <w:pStyle w:val="2FDEAB1A57C04800B5A546CFCE233B60"/>
          </w:pPr>
          <w:r w:rsidRPr="003B6DE8">
            <w:rPr>
              <w:rStyle w:val="Zstupntext"/>
              <w:rFonts w:ascii="Arial" w:hAnsi="Arial" w:cs="Arial"/>
              <w:sz w:val="18"/>
              <w:szCs w:val="18"/>
            </w:rPr>
            <w:t>Klikněte sem a zadejte text.</w:t>
          </w:r>
        </w:p>
      </w:docPartBody>
    </w:docPart>
    <w:docPart>
      <w:docPartPr>
        <w:name w:val="1426433E3A1247D39DEB8AA0DB8581DC"/>
        <w:category>
          <w:name w:val="General"/>
          <w:gallery w:val="placeholder"/>
        </w:category>
        <w:types>
          <w:type w:val="bbPlcHdr"/>
        </w:types>
        <w:behaviors>
          <w:behavior w:val="content"/>
        </w:behaviors>
        <w:guid w:val="{2077A5F9-89BD-45A7-96E9-8458AAC66A04}"/>
      </w:docPartPr>
      <w:docPartBody>
        <w:p w:rsidR="00A95F00" w:rsidRDefault="005536FA" w:rsidP="005536FA">
          <w:pPr>
            <w:pStyle w:val="1426433E3A1247D39DEB8AA0DB8581DC"/>
          </w:pPr>
          <w:r w:rsidRPr="003B6DE8">
            <w:rPr>
              <w:rStyle w:val="Zstupntext"/>
              <w:rFonts w:ascii="Arial" w:hAnsi="Arial" w:cs="Arial"/>
              <w:sz w:val="18"/>
              <w:szCs w:val="18"/>
            </w:rPr>
            <w:t>Klikněte sem a zadejte text.</w:t>
          </w:r>
        </w:p>
      </w:docPartBody>
    </w:docPart>
    <w:docPart>
      <w:docPartPr>
        <w:name w:val="0A74AF6244F848AEAAAA3E6967EE60A5"/>
        <w:category>
          <w:name w:val="General"/>
          <w:gallery w:val="placeholder"/>
        </w:category>
        <w:types>
          <w:type w:val="bbPlcHdr"/>
        </w:types>
        <w:behaviors>
          <w:behavior w:val="content"/>
        </w:behaviors>
        <w:guid w:val="{8AB2C5B6-C1AB-4C5C-B67F-7F8CAC00B721}"/>
      </w:docPartPr>
      <w:docPartBody>
        <w:p w:rsidR="00A95F00" w:rsidRDefault="005536FA" w:rsidP="005536FA">
          <w:pPr>
            <w:pStyle w:val="0A74AF6244F848AEAAAA3E6967EE60A5"/>
          </w:pPr>
          <w:r w:rsidRPr="003B6DE8">
            <w:rPr>
              <w:rStyle w:val="Zstupntext"/>
              <w:rFonts w:ascii="Arial" w:hAnsi="Arial" w:cs="Arial"/>
              <w:sz w:val="18"/>
              <w:szCs w:val="18"/>
            </w:rPr>
            <w:t>Klikněte sem a zadejte text..</w:t>
          </w:r>
        </w:p>
      </w:docPartBody>
    </w:docPart>
    <w:docPart>
      <w:docPartPr>
        <w:name w:val="875F5E264BD54D06A46AC82658F4B943"/>
        <w:category>
          <w:name w:val="General"/>
          <w:gallery w:val="placeholder"/>
        </w:category>
        <w:types>
          <w:type w:val="bbPlcHdr"/>
        </w:types>
        <w:behaviors>
          <w:behavior w:val="content"/>
        </w:behaviors>
        <w:guid w:val="{6D3D7C8C-1EB5-4AD3-969C-062362486E06}"/>
      </w:docPartPr>
      <w:docPartBody>
        <w:p w:rsidR="00A95F00" w:rsidRDefault="005536FA" w:rsidP="005536FA">
          <w:pPr>
            <w:pStyle w:val="875F5E264BD54D06A46AC82658F4B943"/>
          </w:pPr>
          <w:r w:rsidRPr="003B6DE8">
            <w:rPr>
              <w:rStyle w:val="Zstupntext"/>
              <w:rFonts w:ascii="Arial" w:hAnsi="Arial" w:cs="Arial"/>
              <w:sz w:val="18"/>
              <w:szCs w:val="18"/>
            </w:rPr>
            <w:t>Klikněte sem a zadejte text.</w:t>
          </w:r>
        </w:p>
      </w:docPartBody>
    </w:docPart>
    <w:docPart>
      <w:docPartPr>
        <w:name w:val="E78D4AC30FB7466B86756D7A4D44E832"/>
        <w:category>
          <w:name w:val="General"/>
          <w:gallery w:val="placeholder"/>
        </w:category>
        <w:types>
          <w:type w:val="bbPlcHdr"/>
        </w:types>
        <w:behaviors>
          <w:behavior w:val="content"/>
        </w:behaviors>
        <w:guid w:val="{0F8FDAFC-0139-41E9-B925-38A634F99332}"/>
      </w:docPartPr>
      <w:docPartBody>
        <w:p w:rsidR="00A95F00" w:rsidRDefault="005536FA" w:rsidP="005536FA">
          <w:pPr>
            <w:pStyle w:val="E78D4AC30FB7466B86756D7A4D44E832"/>
          </w:pPr>
          <w:r w:rsidRPr="003B6DE8">
            <w:rPr>
              <w:rStyle w:val="Zstupntext"/>
              <w:rFonts w:ascii="Arial" w:hAnsi="Arial" w:cs="Arial"/>
              <w:sz w:val="18"/>
              <w:szCs w:val="18"/>
            </w:rPr>
            <w:t>Klikněte sem a zadejte text.</w:t>
          </w:r>
        </w:p>
      </w:docPartBody>
    </w:docPart>
    <w:docPart>
      <w:docPartPr>
        <w:name w:val="B34DD0569D9B43BB9E256BF8979F81C2"/>
        <w:category>
          <w:name w:val="General"/>
          <w:gallery w:val="placeholder"/>
        </w:category>
        <w:types>
          <w:type w:val="bbPlcHdr"/>
        </w:types>
        <w:behaviors>
          <w:behavior w:val="content"/>
        </w:behaviors>
        <w:guid w:val="{436A6FCB-38A3-4BBE-A187-EB73D03EC51B}"/>
      </w:docPartPr>
      <w:docPartBody>
        <w:p w:rsidR="00A95F00" w:rsidRDefault="005536FA" w:rsidP="005536FA">
          <w:pPr>
            <w:pStyle w:val="B34DD0569D9B43BB9E256BF8979F81C2"/>
          </w:pPr>
          <w:r w:rsidRPr="003B6DE8">
            <w:rPr>
              <w:rStyle w:val="Zstupntext"/>
              <w:rFonts w:ascii="Arial" w:hAnsi="Arial" w:cs="Arial"/>
              <w:sz w:val="18"/>
              <w:szCs w:val="18"/>
            </w:rPr>
            <w:t>Klikněte sem a zadejte text.</w:t>
          </w:r>
        </w:p>
      </w:docPartBody>
    </w:docPart>
    <w:docPart>
      <w:docPartPr>
        <w:name w:val="AADED31771B5415BBC72AB4D564D37C2"/>
        <w:category>
          <w:name w:val="General"/>
          <w:gallery w:val="placeholder"/>
        </w:category>
        <w:types>
          <w:type w:val="bbPlcHdr"/>
        </w:types>
        <w:behaviors>
          <w:behavior w:val="content"/>
        </w:behaviors>
        <w:guid w:val="{D63AD4F6-271B-4BC4-8DED-DEA00BC6626E}"/>
      </w:docPartPr>
      <w:docPartBody>
        <w:p w:rsidR="00A95F00" w:rsidRDefault="005536FA" w:rsidP="005536FA">
          <w:pPr>
            <w:pStyle w:val="AADED31771B5415BBC72AB4D564D37C2"/>
          </w:pPr>
          <w:r w:rsidRPr="003B6DE8">
            <w:rPr>
              <w:rStyle w:val="Zstupntext"/>
              <w:rFonts w:ascii="Arial" w:hAnsi="Arial" w:cs="Arial"/>
              <w:sz w:val="18"/>
              <w:szCs w:val="18"/>
            </w:rPr>
            <w:t>Klikněte sem a zadejte text.</w:t>
          </w:r>
        </w:p>
      </w:docPartBody>
    </w:docPart>
    <w:docPart>
      <w:docPartPr>
        <w:name w:val="DC04DD3D2C424517B8A5B8AA07790905"/>
        <w:category>
          <w:name w:val="General"/>
          <w:gallery w:val="placeholder"/>
        </w:category>
        <w:types>
          <w:type w:val="bbPlcHdr"/>
        </w:types>
        <w:behaviors>
          <w:behavior w:val="content"/>
        </w:behaviors>
        <w:guid w:val="{92F31BFC-0853-4CCE-912E-FBD51AD09520}"/>
      </w:docPartPr>
      <w:docPartBody>
        <w:p w:rsidR="00A95F00" w:rsidRDefault="005536FA" w:rsidP="005536FA">
          <w:pPr>
            <w:pStyle w:val="DC04DD3D2C424517B8A5B8AA07790905"/>
          </w:pPr>
          <w:r w:rsidRPr="003B6DE8">
            <w:rPr>
              <w:rStyle w:val="Zstupntext"/>
              <w:rFonts w:ascii="Arial" w:hAnsi="Arial" w:cs="Arial"/>
              <w:sz w:val="18"/>
              <w:szCs w:val="18"/>
            </w:rPr>
            <w:t>Klikněte sem a zadejte text.</w:t>
          </w:r>
        </w:p>
      </w:docPartBody>
    </w:docPart>
    <w:docPart>
      <w:docPartPr>
        <w:name w:val="B252467D97F14AF38172306673F68DB9"/>
        <w:category>
          <w:name w:val="Obecné"/>
          <w:gallery w:val="placeholder"/>
        </w:category>
        <w:types>
          <w:type w:val="bbPlcHdr"/>
        </w:types>
        <w:behaviors>
          <w:behavior w:val="content"/>
        </w:behaviors>
        <w:guid w:val="{4CB6ABBD-68A4-4684-9809-3CE86CD657FC}"/>
      </w:docPartPr>
      <w:docPartBody>
        <w:p w:rsidR="00D679A7" w:rsidRDefault="00730BDC" w:rsidP="00730BDC">
          <w:pPr>
            <w:pStyle w:val="B252467D97F14AF38172306673F68DB9"/>
          </w:pPr>
          <w:r w:rsidRPr="003B6DE8">
            <w:rPr>
              <w:rStyle w:val="Zstupntext"/>
              <w:rFonts w:ascii="Arial" w:hAnsi="Arial" w:cs="Arial"/>
              <w:sz w:val="18"/>
              <w:szCs w:val="18"/>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 Sans">
    <w:altName w:val="Segoe UI"/>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8FC"/>
    <w:rsid w:val="00114E3F"/>
    <w:rsid w:val="001C238E"/>
    <w:rsid w:val="0022057A"/>
    <w:rsid w:val="00343256"/>
    <w:rsid w:val="003A6062"/>
    <w:rsid w:val="003B0AB7"/>
    <w:rsid w:val="003F7A13"/>
    <w:rsid w:val="0046189E"/>
    <w:rsid w:val="00462B1B"/>
    <w:rsid w:val="005536FA"/>
    <w:rsid w:val="005F57AC"/>
    <w:rsid w:val="00613535"/>
    <w:rsid w:val="00730BDC"/>
    <w:rsid w:val="008C7D00"/>
    <w:rsid w:val="009D15F6"/>
    <w:rsid w:val="00A95F00"/>
    <w:rsid w:val="00AA01BF"/>
    <w:rsid w:val="00D679A7"/>
    <w:rsid w:val="00DB6740"/>
    <w:rsid w:val="00DD7CB6"/>
    <w:rsid w:val="00DE01A6"/>
    <w:rsid w:val="00E5186C"/>
    <w:rsid w:val="00E62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730BDC"/>
    <w:rPr>
      <w:color w:val="808080"/>
    </w:rPr>
  </w:style>
  <w:style w:type="paragraph" w:customStyle="1" w:styleId="93DC9F1A76CD4636B7CA8731051F6329">
    <w:name w:val="93DC9F1A76CD4636B7CA8731051F6329"/>
    <w:rsid w:val="003A606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D3858368A641FB80ECCCAE462B15B6">
    <w:name w:val="82D3858368A641FB80ECCCAE462B15B6"/>
    <w:rsid w:val="003A606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C3B65153FC340278356240E85ACDCD1">
    <w:name w:val="DC3B65153FC340278356240E85ACDCD1"/>
    <w:rsid w:val="003A606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efaultPlaceholder1082065158">
    <w:name w:val="DefaultPlaceholder_1082065158"/>
    <w:rsid w:val="003A606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9B1AA85EF694C049F5620A2CB87AB30">
    <w:name w:val="39B1AA85EF694C049F5620A2CB87AB30"/>
    <w:rsid w:val="003A606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6DE363DFBDA4896BAC04CC98CB13FA5">
    <w:name w:val="36DE363DFBDA4896BAC04CC98CB13FA5"/>
    <w:rsid w:val="003A606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4F20207F30041EB90D9B8BDC0F4E6BF">
    <w:name w:val="24F20207F30041EB90D9B8BDC0F4E6BF"/>
    <w:rsid w:val="003A606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FFBBB7E181487BA7680C1D698B4395">
    <w:name w:val="9AFFBBB7E181487BA7680C1D698B4395"/>
    <w:rsid w:val="003A606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5E69B635374495C86564944326D62AD">
    <w:name w:val="15E69B635374495C86564944326D62AD"/>
    <w:rsid w:val="003A606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1A99FC852554AF0B4EA19447E7A43F5">
    <w:name w:val="A1A99FC852554AF0B4EA19447E7A43F5"/>
    <w:rsid w:val="003A606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6EB69664145412BA9A0A81DC3D02EB3">
    <w:name w:val="46EB69664145412BA9A0A81DC3D02EB3"/>
    <w:rsid w:val="003A606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B6CB646A32A4BB6B83FA6283A9C82B7">
    <w:name w:val="DB6CB646A32A4BB6B83FA6283A9C82B7"/>
    <w:rsid w:val="003A606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F0CAB9DD3F4DD99AB4D4560FEE0C56">
    <w:name w:val="6DF0CAB9DD3F4DD99AB4D4560FEE0C56"/>
    <w:rsid w:val="0046189E"/>
    <w:pPr>
      <w:spacing w:after="160" w:line="259" w:lineRule="auto"/>
    </w:pPr>
  </w:style>
  <w:style w:type="paragraph" w:customStyle="1" w:styleId="2B3A66C53238474FACAAC80C7217CA2D">
    <w:name w:val="2B3A66C53238474FACAAC80C7217CA2D"/>
    <w:rsid w:val="0046189E"/>
    <w:pPr>
      <w:spacing w:after="160" w:line="259" w:lineRule="auto"/>
    </w:pPr>
  </w:style>
  <w:style w:type="paragraph" w:customStyle="1" w:styleId="21A141968FD8494BB359CEA12D40EF11">
    <w:name w:val="21A141968FD8494BB359CEA12D40EF11"/>
    <w:rsid w:val="0046189E"/>
    <w:pPr>
      <w:spacing w:after="160" w:line="259" w:lineRule="auto"/>
    </w:pPr>
  </w:style>
  <w:style w:type="paragraph" w:customStyle="1" w:styleId="4D89393530034E4FB092F1770AE7BE05">
    <w:name w:val="4D89393530034E4FB092F1770AE7BE05"/>
    <w:rsid w:val="0046189E"/>
    <w:pPr>
      <w:spacing w:after="160" w:line="259" w:lineRule="auto"/>
    </w:pPr>
  </w:style>
  <w:style w:type="paragraph" w:customStyle="1" w:styleId="CFAF798C0F7F4511A4A9C92F38D68EFD">
    <w:name w:val="CFAF798C0F7F4511A4A9C92F38D68EFD"/>
    <w:rsid w:val="0046189E"/>
    <w:pPr>
      <w:spacing w:after="160" w:line="259" w:lineRule="auto"/>
    </w:pPr>
  </w:style>
  <w:style w:type="paragraph" w:customStyle="1" w:styleId="1A912123A88C427CAA9E970B8BAC15C1">
    <w:name w:val="1A912123A88C427CAA9E970B8BAC15C1"/>
    <w:rsid w:val="0046189E"/>
    <w:pPr>
      <w:spacing w:after="160" w:line="259" w:lineRule="auto"/>
    </w:pPr>
  </w:style>
  <w:style w:type="paragraph" w:customStyle="1" w:styleId="814FCBB2117D416D969804CF25F3245E">
    <w:name w:val="814FCBB2117D416D969804CF25F3245E"/>
    <w:rsid w:val="0046189E"/>
    <w:pPr>
      <w:spacing w:after="160" w:line="259" w:lineRule="auto"/>
    </w:pPr>
  </w:style>
  <w:style w:type="paragraph" w:customStyle="1" w:styleId="39621EEF37854BB1A6BC429753D23792">
    <w:name w:val="39621EEF37854BB1A6BC429753D23792"/>
    <w:rsid w:val="0046189E"/>
    <w:pPr>
      <w:spacing w:after="160" w:line="259" w:lineRule="auto"/>
    </w:pPr>
  </w:style>
  <w:style w:type="paragraph" w:customStyle="1" w:styleId="D4A69CE9B7A04B2B83830A1F240A1EB8">
    <w:name w:val="D4A69CE9B7A04B2B83830A1F240A1EB8"/>
    <w:rsid w:val="0046189E"/>
    <w:pPr>
      <w:spacing w:after="160" w:line="259" w:lineRule="auto"/>
    </w:pPr>
  </w:style>
  <w:style w:type="paragraph" w:customStyle="1" w:styleId="E68511682842425E96C80EA58D6C03BC">
    <w:name w:val="E68511682842425E96C80EA58D6C03BC"/>
    <w:rsid w:val="0046189E"/>
    <w:pPr>
      <w:spacing w:after="160" w:line="259" w:lineRule="auto"/>
    </w:pPr>
  </w:style>
  <w:style w:type="paragraph" w:customStyle="1" w:styleId="F737C9367A904897B288C6F340F7AC82">
    <w:name w:val="F737C9367A904897B288C6F340F7AC82"/>
    <w:rsid w:val="00114E3F"/>
    <w:pPr>
      <w:spacing w:after="160" w:line="259" w:lineRule="auto"/>
    </w:pPr>
  </w:style>
  <w:style w:type="paragraph" w:customStyle="1" w:styleId="A4F5F21A39FE4C23A129B5C13926DA70">
    <w:name w:val="A4F5F21A39FE4C23A129B5C13926DA70"/>
    <w:rsid w:val="00114E3F"/>
    <w:pPr>
      <w:spacing w:after="160" w:line="259" w:lineRule="auto"/>
    </w:pPr>
  </w:style>
  <w:style w:type="paragraph" w:customStyle="1" w:styleId="4F56223EDDCF4C039BFCCF172B542B5A">
    <w:name w:val="4F56223EDDCF4C039BFCCF172B542B5A"/>
    <w:rsid w:val="00114E3F"/>
    <w:pPr>
      <w:spacing w:after="160" w:line="259" w:lineRule="auto"/>
    </w:pPr>
  </w:style>
  <w:style w:type="paragraph" w:customStyle="1" w:styleId="59F7AF1E8FD94636914565455202CA9F">
    <w:name w:val="59F7AF1E8FD94636914565455202CA9F"/>
    <w:rsid w:val="003B0AB7"/>
    <w:pPr>
      <w:spacing w:after="160" w:line="259" w:lineRule="auto"/>
    </w:pPr>
  </w:style>
  <w:style w:type="paragraph" w:customStyle="1" w:styleId="AEDC1597B3684230B461A408916AAEC8">
    <w:name w:val="AEDC1597B3684230B461A408916AAEC8"/>
    <w:rsid w:val="003B0AB7"/>
    <w:pPr>
      <w:spacing w:after="160" w:line="259" w:lineRule="auto"/>
    </w:pPr>
  </w:style>
  <w:style w:type="paragraph" w:customStyle="1" w:styleId="B9F8428E48AB48698C9B65F8B56B174B">
    <w:name w:val="B9F8428E48AB48698C9B65F8B56B174B"/>
    <w:rsid w:val="003B0AB7"/>
    <w:pPr>
      <w:spacing w:after="160" w:line="259" w:lineRule="auto"/>
    </w:pPr>
  </w:style>
  <w:style w:type="paragraph" w:customStyle="1" w:styleId="653BD2B591A344C9A2752FBF970FC7CD">
    <w:name w:val="653BD2B591A344C9A2752FBF970FC7CD"/>
    <w:rsid w:val="003B0AB7"/>
    <w:pPr>
      <w:spacing w:after="160" w:line="259" w:lineRule="auto"/>
    </w:pPr>
  </w:style>
  <w:style w:type="paragraph" w:customStyle="1" w:styleId="AFF3A305E3EC453D8FCB75FA722446BB">
    <w:name w:val="AFF3A305E3EC453D8FCB75FA722446BB"/>
    <w:rsid w:val="003B0AB7"/>
    <w:pPr>
      <w:spacing w:after="160" w:line="259" w:lineRule="auto"/>
    </w:pPr>
  </w:style>
  <w:style w:type="paragraph" w:customStyle="1" w:styleId="950A88A25E574244B8A54CD4350181D8">
    <w:name w:val="950A88A25E574244B8A54CD4350181D8"/>
    <w:rsid w:val="003B0AB7"/>
    <w:pPr>
      <w:spacing w:after="160" w:line="259" w:lineRule="auto"/>
    </w:pPr>
  </w:style>
  <w:style w:type="paragraph" w:customStyle="1" w:styleId="EC23B530B4664C71A5E25F8B42A6644B">
    <w:name w:val="EC23B530B4664C71A5E25F8B42A6644B"/>
    <w:rsid w:val="003B0AB7"/>
    <w:pPr>
      <w:spacing w:after="160" w:line="259" w:lineRule="auto"/>
    </w:pPr>
  </w:style>
  <w:style w:type="paragraph" w:customStyle="1" w:styleId="857760750F584B039BF52AEDA5D2A44C">
    <w:name w:val="857760750F584B039BF52AEDA5D2A44C"/>
    <w:rsid w:val="003B0AB7"/>
    <w:pPr>
      <w:spacing w:after="160" w:line="259" w:lineRule="auto"/>
    </w:pPr>
  </w:style>
  <w:style w:type="paragraph" w:customStyle="1" w:styleId="A6B32F95445A4C608A201DA258F2BBF3">
    <w:name w:val="A6B32F95445A4C608A201DA258F2BBF3"/>
    <w:rsid w:val="003B0AB7"/>
    <w:pPr>
      <w:spacing w:after="160" w:line="259" w:lineRule="auto"/>
    </w:pPr>
  </w:style>
  <w:style w:type="paragraph" w:customStyle="1" w:styleId="62C327AD4F5A4EC1952F0B7E4C1C494C">
    <w:name w:val="62C327AD4F5A4EC1952F0B7E4C1C494C"/>
    <w:rsid w:val="003B0AB7"/>
    <w:pPr>
      <w:spacing w:after="160" w:line="259" w:lineRule="auto"/>
    </w:pPr>
  </w:style>
  <w:style w:type="paragraph" w:customStyle="1" w:styleId="CC3B0ED35A1F46F6ACECE186F6CDB57C">
    <w:name w:val="CC3B0ED35A1F46F6ACECE186F6CDB57C"/>
    <w:rsid w:val="003B0AB7"/>
    <w:pPr>
      <w:spacing w:after="160" w:line="259" w:lineRule="auto"/>
    </w:pPr>
  </w:style>
  <w:style w:type="paragraph" w:customStyle="1" w:styleId="E98BCC19257E429DA9C589C1795F47AB">
    <w:name w:val="E98BCC19257E429DA9C589C1795F47AB"/>
    <w:rsid w:val="003B0AB7"/>
    <w:pPr>
      <w:spacing w:after="160" w:line="259" w:lineRule="auto"/>
    </w:pPr>
  </w:style>
  <w:style w:type="paragraph" w:customStyle="1" w:styleId="71B0E28A39344EDF9C5369D02D485401">
    <w:name w:val="71B0E28A39344EDF9C5369D02D485401"/>
    <w:rsid w:val="003B0AB7"/>
    <w:pPr>
      <w:spacing w:after="160" w:line="259" w:lineRule="auto"/>
    </w:pPr>
  </w:style>
  <w:style w:type="paragraph" w:customStyle="1" w:styleId="2CBA558DA79C4254919F63739769C14E">
    <w:name w:val="2CBA558DA79C4254919F63739769C14E"/>
    <w:rsid w:val="003B0AB7"/>
    <w:pPr>
      <w:spacing w:after="160" w:line="259" w:lineRule="auto"/>
    </w:pPr>
  </w:style>
  <w:style w:type="paragraph" w:customStyle="1" w:styleId="5960FACCC07C4E1AAA23E9139C2C4FB2">
    <w:name w:val="5960FACCC07C4E1AAA23E9139C2C4FB2"/>
    <w:rsid w:val="003B0AB7"/>
    <w:pPr>
      <w:spacing w:after="160" w:line="259" w:lineRule="auto"/>
    </w:pPr>
  </w:style>
  <w:style w:type="paragraph" w:customStyle="1" w:styleId="71653C9A21F04218BB0F6146DCCCCBFE">
    <w:name w:val="71653C9A21F04218BB0F6146DCCCCBFE"/>
    <w:rsid w:val="003B0AB7"/>
    <w:pPr>
      <w:spacing w:after="160" w:line="259" w:lineRule="auto"/>
    </w:pPr>
  </w:style>
  <w:style w:type="paragraph" w:customStyle="1" w:styleId="E8F3457780824C18BE63AA93E7975B0C">
    <w:name w:val="E8F3457780824C18BE63AA93E7975B0C"/>
    <w:rsid w:val="003B0AB7"/>
    <w:pPr>
      <w:spacing w:after="160" w:line="259" w:lineRule="auto"/>
    </w:pPr>
  </w:style>
  <w:style w:type="paragraph" w:customStyle="1" w:styleId="7040FADACA3C4FF6BC2B65F529F58C8B">
    <w:name w:val="7040FADACA3C4FF6BC2B65F529F58C8B"/>
    <w:rsid w:val="003B0AB7"/>
    <w:pPr>
      <w:spacing w:after="160" w:line="259" w:lineRule="auto"/>
    </w:pPr>
  </w:style>
  <w:style w:type="paragraph" w:customStyle="1" w:styleId="1AEB962AC22E4E1A81FF0E4CA34A6D72">
    <w:name w:val="1AEB962AC22E4E1A81FF0E4CA34A6D72"/>
    <w:rsid w:val="003B0AB7"/>
    <w:pPr>
      <w:spacing w:after="160" w:line="259" w:lineRule="auto"/>
    </w:pPr>
  </w:style>
  <w:style w:type="paragraph" w:customStyle="1" w:styleId="3C8F6B0DD321402BBEC48C013E89ABD2">
    <w:name w:val="3C8F6B0DD321402BBEC48C013E89ABD2"/>
    <w:rsid w:val="003B0AB7"/>
    <w:pPr>
      <w:spacing w:after="160" w:line="259" w:lineRule="auto"/>
    </w:pPr>
  </w:style>
  <w:style w:type="paragraph" w:customStyle="1" w:styleId="5D36D30328174B6C998A787CF7264CB1">
    <w:name w:val="5D36D30328174B6C998A787CF7264CB1"/>
    <w:rsid w:val="003B0AB7"/>
    <w:pPr>
      <w:spacing w:after="160" w:line="259" w:lineRule="auto"/>
    </w:pPr>
  </w:style>
  <w:style w:type="paragraph" w:customStyle="1" w:styleId="3D956E267382419B96C34DBE6A6505F7">
    <w:name w:val="3D956E267382419B96C34DBE6A6505F7"/>
    <w:rsid w:val="003B0AB7"/>
    <w:pPr>
      <w:spacing w:after="160" w:line="259" w:lineRule="auto"/>
    </w:pPr>
  </w:style>
  <w:style w:type="paragraph" w:customStyle="1" w:styleId="AF2E90B1C35E49F987DF29D93764A567">
    <w:name w:val="AF2E90B1C35E49F987DF29D93764A567"/>
    <w:rsid w:val="003B0AB7"/>
    <w:pPr>
      <w:spacing w:after="160" w:line="259" w:lineRule="auto"/>
    </w:pPr>
  </w:style>
  <w:style w:type="paragraph" w:customStyle="1" w:styleId="CA38B6D8B902498FB1B5416BFF9241A1">
    <w:name w:val="CA38B6D8B902498FB1B5416BFF9241A1"/>
    <w:rsid w:val="003B0AB7"/>
    <w:pPr>
      <w:spacing w:after="160" w:line="259" w:lineRule="auto"/>
    </w:pPr>
  </w:style>
  <w:style w:type="paragraph" w:customStyle="1" w:styleId="AAC3A38E78674F90A082BD8FBC760800">
    <w:name w:val="AAC3A38E78674F90A082BD8FBC760800"/>
    <w:rsid w:val="003B0AB7"/>
    <w:pPr>
      <w:spacing w:after="160" w:line="259" w:lineRule="auto"/>
    </w:pPr>
  </w:style>
  <w:style w:type="paragraph" w:customStyle="1" w:styleId="73A686F05A3A4618AC9DEFE931DAA047">
    <w:name w:val="73A686F05A3A4618AC9DEFE931DAA047"/>
    <w:rsid w:val="003B0AB7"/>
    <w:pPr>
      <w:spacing w:after="160" w:line="259" w:lineRule="auto"/>
    </w:pPr>
  </w:style>
  <w:style w:type="paragraph" w:customStyle="1" w:styleId="3D6248EDD9E043F1A0FBE63E4599E547">
    <w:name w:val="3D6248EDD9E043F1A0FBE63E4599E547"/>
    <w:rsid w:val="003B0AB7"/>
    <w:pPr>
      <w:spacing w:after="160" w:line="259" w:lineRule="auto"/>
    </w:pPr>
  </w:style>
  <w:style w:type="paragraph" w:customStyle="1" w:styleId="BB65EEE9488F4C7E853F256DD42FF651">
    <w:name w:val="BB65EEE9488F4C7E853F256DD42FF651"/>
    <w:rsid w:val="003B0AB7"/>
    <w:pPr>
      <w:spacing w:after="160" w:line="259" w:lineRule="auto"/>
    </w:pPr>
  </w:style>
  <w:style w:type="paragraph" w:customStyle="1" w:styleId="355567680E0E483BA1566DFBEFF9B0B7">
    <w:name w:val="355567680E0E483BA1566DFBEFF9B0B7"/>
    <w:rsid w:val="003B0AB7"/>
    <w:pPr>
      <w:spacing w:after="160" w:line="259" w:lineRule="auto"/>
    </w:pPr>
  </w:style>
  <w:style w:type="paragraph" w:customStyle="1" w:styleId="E6E113EF74CB4943A630F4CACF83749B">
    <w:name w:val="E6E113EF74CB4943A630F4CACF83749B"/>
    <w:rsid w:val="003B0AB7"/>
    <w:pPr>
      <w:spacing w:after="160" w:line="259" w:lineRule="auto"/>
    </w:pPr>
  </w:style>
  <w:style w:type="paragraph" w:customStyle="1" w:styleId="BBFB0042553547D3955905C0B0682B71">
    <w:name w:val="BBFB0042553547D3955905C0B0682B71"/>
    <w:rsid w:val="003B0AB7"/>
    <w:pPr>
      <w:spacing w:after="160" w:line="259" w:lineRule="auto"/>
    </w:pPr>
  </w:style>
  <w:style w:type="paragraph" w:customStyle="1" w:styleId="D4FA219208574E49A4B56807D6229181">
    <w:name w:val="D4FA219208574E49A4B56807D6229181"/>
    <w:rsid w:val="003B0AB7"/>
    <w:pPr>
      <w:spacing w:after="160" w:line="259" w:lineRule="auto"/>
    </w:pPr>
  </w:style>
  <w:style w:type="paragraph" w:customStyle="1" w:styleId="2C44793950C74216A504B63C2C8E7B38">
    <w:name w:val="2C44793950C74216A504B63C2C8E7B38"/>
    <w:rsid w:val="003B0AB7"/>
    <w:pPr>
      <w:spacing w:after="160" w:line="259" w:lineRule="auto"/>
    </w:pPr>
  </w:style>
  <w:style w:type="paragraph" w:customStyle="1" w:styleId="0DFC3FF6B92A498FB7BDC895BB46A01B">
    <w:name w:val="0DFC3FF6B92A498FB7BDC895BB46A01B"/>
    <w:rsid w:val="003B0AB7"/>
    <w:pPr>
      <w:spacing w:after="160" w:line="259" w:lineRule="auto"/>
    </w:pPr>
  </w:style>
  <w:style w:type="paragraph" w:customStyle="1" w:styleId="B7558D2847B641559CEFF25E8297A85F">
    <w:name w:val="B7558D2847B641559CEFF25E8297A85F"/>
    <w:rsid w:val="003B0AB7"/>
    <w:pPr>
      <w:spacing w:after="160" w:line="259" w:lineRule="auto"/>
    </w:pPr>
  </w:style>
  <w:style w:type="paragraph" w:customStyle="1" w:styleId="B4F79B7338954A82A2BAFA5430DB586A">
    <w:name w:val="B4F79B7338954A82A2BAFA5430DB586A"/>
    <w:rsid w:val="003B0AB7"/>
    <w:pPr>
      <w:spacing w:after="160" w:line="259" w:lineRule="auto"/>
    </w:pPr>
  </w:style>
  <w:style w:type="paragraph" w:customStyle="1" w:styleId="ECE6C281CD474AD5847D0E69E38B2763">
    <w:name w:val="ECE6C281CD474AD5847D0E69E38B2763"/>
    <w:rsid w:val="003B0AB7"/>
    <w:pPr>
      <w:spacing w:after="160" w:line="259" w:lineRule="auto"/>
    </w:pPr>
  </w:style>
  <w:style w:type="paragraph" w:customStyle="1" w:styleId="0A703F4CC8AB465D955BB7A0EE640F5F">
    <w:name w:val="0A703F4CC8AB465D955BB7A0EE640F5F"/>
    <w:rsid w:val="003B0AB7"/>
    <w:pPr>
      <w:spacing w:after="160" w:line="259" w:lineRule="auto"/>
    </w:pPr>
  </w:style>
  <w:style w:type="paragraph" w:customStyle="1" w:styleId="581187B6645B46D592A41B7D66699969">
    <w:name w:val="581187B6645B46D592A41B7D66699969"/>
    <w:rsid w:val="003B0AB7"/>
    <w:pPr>
      <w:spacing w:after="160" w:line="259" w:lineRule="auto"/>
    </w:pPr>
  </w:style>
  <w:style w:type="paragraph" w:customStyle="1" w:styleId="881AE0FB94BF46F98A11D672675DA9F8">
    <w:name w:val="881AE0FB94BF46F98A11D672675DA9F8"/>
    <w:rsid w:val="003B0AB7"/>
    <w:pPr>
      <w:spacing w:after="160" w:line="259" w:lineRule="auto"/>
    </w:pPr>
  </w:style>
  <w:style w:type="paragraph" w:customStyle="1" w:styleId="FE969CF1FDB7436EB6239A9C103EB287">
    <w:name w:val="FE969CF1FDB7436EB6239A9C103EB287"/>
    <w:rsid w:val="003B0AB7"/>
    <w:pPr>
      <w:spacing w:after="160" w:line="259" w:lineRule="auto"/>
    </w:pPr>
  </w:style>
  <w:style w:type="paragraph" w:customStyle="1" w:styleId="49CD8F87619949389F8AEC35E473FF8D">
    <w:name w:val="49CD8F87619949389F8AEC35E473FF8D"/>
    <w:rsid w:val="003B0AB7"/>
    <w:pPr>
      <w:spacing w:after="160" w:line="259" w:lineRule="auto"/>
    </w:pPr>
  </w:style>
  <w:style w:type="paragraph" w:customStyle="1" w:styleId="D1F06D74F540459CB10F301DF01AA667">
    <w:name w:val="D1F06D74F540459CB10F301DF01AA667"/>
    <w:rsid w:val="003B0AB7"/>
    <w:pPr>
      <w:spacing w:after="160" w:line="259" w:lineRule="auto"/>
    </w:pPr>
  </w:style>
  <w:style w:type="paragraph" w:customStyle="1" w:styleId="D2D7439C9E1B47A0A833075B6842D22F">
    <w:name w:val="D2D7439C9E1B47A0A833075B6842D22F"/>
    <w:rsid w:val="003B0AB7"/>
    <w:pPr>
      <w:spacing w:after="160" w:line="259" w:lineRule="auto"/>
    </w:pPr>
  </w:style>
  <w:style w:type="paragraph" w:customStyle="1" w:styleId="C03EB06A78774E15A1348FEBC8F9FB9D">
    <w:name w:val="C03EB06A78774E15A1348FEBC8F9FB9D"/>
    <w:rsid w:val="003B0AB7"/>
    <w:pPr>
      <w:spacing w:after="160" w:line="259" w:lineRule="auto"/>
    </w:pPr>
  </w:style>
  <w:style w:type="paragraph" w:customStyle="1" w:styleId="C49C1FCC27F646EAA90CA815E89350D3">
    <w:name w:val="C49C1FCC27F646EAA90CA815E89350D3"/>
    <w:rsid w:val="003B0AB7"/>
    <w:pPr>
      <w:spacing w:after="160" w:line="259" w:lineRule="auto"/>
    </w:pPr>
  </w:style>
  <w:style w:type="paragraph" w:customStyle="1" w:styleId="34A08E5812254F8BB6B16F124554C72D">
    <w:name w:val="34A08E5812254F8BB6B16F124554C72D"/>
    <w:rsid w:val="003B0AB7"/>
    <w:pPr>
      <w:spacing w:after="160" w:line="259" w:lineRule="auto"/>
    </w:pPr>
  </w:style>
  <w:style w:type="paragraph" w:customStyle="1" w:styleId="040DD27184E246F8B77ADF61E96FB75B">
    <w:name w:val="040DD27184E246F8B77ADF61E96FB75B"/>
    <w:rsid w:val="003B0AB7"/>
    <w:pPr>
      <w:spacing w:after="160" w:line="259" w:lineRule="auto"/>
    </w:pPr>
  </w:style>
  <w:style w:type="paragraph" w:customStyle="1" w:styleId="E2F9454B84974B4E97486DD5901541E3">
    <w:name w:val="E2F9454B84974B4E97486DD5901541E3"/>
    <w:rsid w:val="003B0AB7"/>
    <w:pPr>
      <w:spacing w:after="160" w:line="259" w:lineRule="auto"/>
    </w:pPr>
  </w:style>
  <w:style w:type="paragraph" w:customStyle="1" w:styleId="04983F5B691A445F845C537B3A06937E">
    <w:name w:val="04983F5B691A445F845C537B3A06937E"/>
    <w:rsid w:val="003B0AB7"/>
    <w:pPr>
      <w:spacing w:after="160" w:line="259" w:lineRule="auto"/>
    </w:pPr>
  </w:style>
  <w:style w:type="paragraph" w:customStyle="1" w:styleId="C1E4A6530D474E0F8D4D38F5A665AD2D">
    <w:name w:val="C1E4A6530D474E0F8D4D38F5A665AD2D"/>
    <w:rsid w:val="003B0AB7"/>
    <w:pPr>
      <w:spacing w:after="160" w:line="259" w:lineRule="auto"/>
    </w:pPr>
  </w:style>
  <w:style w:type="paragraph" w:customStyle="1" w:styleId="AB01301F17C148E38AE87E7EC61B53D9">
    <w:name w:val="AB01301F17C148E38AE87E7EC61B53D9"/>
    <w:rsid w:val="003B0AB7"/>
    <w:pPr>
      <w:spacing w:after="160" w:line="259" w:lineRule="auto"/>
    </w:pPr>
  </w:style>
  <w:style w:type="paragraph" w:customStyle="1" w:styleId="897AA22C2EEE44268884CF2C912655AA">
    <w:name w:val="897AA22C2EEE44268884CF2C912655AA"/>
    <w:rsid w:val="003B0AB7"/>
    <w:pPr>
      <w:spacing w:after="160" w:line="259" w:lineRule="auto"/>
    </w:pPr>
  </w:style>
  <w:style w:type="paragraph" w:customStyle="1" w:styleId="9A9C167CD54F4E3581803129E22427B6">
    <w:name w:val="9A9C167CD54F4E3581803129E22427B6"/>
    <w:rsid w:val="003B0AB7"/>
    <w:pPr>
      <w:spacing w:after="160" w:line="259" w:lineRule="auto"/>
    </w:pPr>
  </w:style>
  <w:style w:type="paragraph" w:customStyle="1" w:styleId="72AB844D35E747D8910C65C1A313537E">
    <w:name w:val="72AB844D35E747D8910C65C1A313537E"/>
    <w:rsid w:val="003B0AB7"/>
    <w:pPr>
      <w:spacing w:after="160" w:line="259" w:lineRule="auto"/>
    </w:pPr>
  </w:style>
  <w:style w:type="paragraph" w:customStyle="1" w:styleId="C6A4D3BB73814CB1AF2DA2B61E50C6A8">
    <w:name w:val="C6A4D3BB73814CB1AF2DA2B61E50C6A8"/>
    <w:rsid w:val="003B0AB7"/>
    <w:pPr>
      <w:spacing w:after="160" w:line="259" w:lineRule="auto"/>
    </w:pPr>
  </w:style>
  <w:style w:type="paragraph" w:customStyle="1" w:styleId="FC3008E2F63E499FA0CACBC849DC87CD">
    <w:name w:val="FC3008E2F63E499FA0CACBC849DC87CD"/>
    <w:rsid w:val="003B0AB7"/>
    <w:pPr>
      <w:spacing w:after="160" w:line="259" w:lineRule="auto"/>
    </w:pPr>
  </w:style>
  <w:style w:type="paragraph" w:customStyle="1" w:styleId="1CD7103D8557476FB2D62A3FA3FB786E">
    <w:name w:val="1CD7103D8557476FB2D62A3FA3FB786E"/>
    <w:rsid w:val="003B0AB7"/>
    <w:pPr>
      <w:spacing w:after="160" w:line="259" w:lineRule="auto"/>
    </w:pPr>
  </w:style>
  <w:style w:type="paragraph" w:customStyle="1" w:styleId="AE97E1F2470B4232A8895D93DF288108">
    <w:name w:val="AE97E1F2470B4232A8895D93DF288108"/>
    <w:rsid w:val="003B0AB7"/>
    <w:pPr>
      <w:spacing w:after="160" w:line="259" w:lineRule="auto"/>
    </w:pPr>
  </w:style>
  <w:style w:type="paragraph" w:customStyle="1" w:styleId="2FBD36A95D954410A68E0B60540CFB18">
    <w:name w:val="2FBD36A95D954410A68E0B60540CFB18"/>
    <w:rsid w:val="003B0AB7"/>
    <w:pPr>
      <w:spacing w:after="160" w:line="259" w:lineRule="auto"/>
    </w:pPr>
  </w:style>
  <w:style w:type="paragraph" w:customStyle="1" w:styleId="1D741787C7784EE5A25B044E761445EC">
    <w:name w:val="1D741787C7784EE5A25B044E761445EC"/>
    <w:rsid w:val="003B0AB7"/>
    <w:pPr>
      <w:spacing w:after="160" w:line="259" w:lineRule="auto"/>
    </w:pPr>
  </w:style>
  <w:style w:type="paragraph" w:customStyle="1" w:styleId="FFEBF0FB7F534AC5A5A6D4A8E9C3BB78">
    <w:name w:val="FFEBF0FB7F534AC5A5A6D4A8E9C3BB78"/>
    <w:rsid w:val="003B0AB7"/>
    <w:pPr>
      <w:spacing w:after="160" w:line="259" w:lineRule="auto"/>
    </w:pPr>
  </w:style>
  <w:style w:type="paragraph" w:customStyle="1" w:styleId="92F287C112A54781B0749F3908663B94">
    <w:name w:val="92F287C112A54781B0749F3908663B94"/>
    <w:rsid w:val="003B0AB7"/>
    <w:pPr>
      <w:spacing w:after="160" w:line="259" w:lineRule="auto"/>
    </w:pPr>
  </w:style>
  <w:style w:type="paragraph" w:customStyle="1" w:styleId="598D8D2BA8B346F6BEFB6D6C2B6C70A7">
    <w:name w:val="598D8D2BA8B346F6BEFB6D6C2B6C70A7"/>
    <w:rsid w:val="003B0AB7"/>
    <w:pPr>
      <w:spacing w:after="160" w:line="259" w:lineRule="auto"/>
    </w:pPr>
  </w:style>
  <w:style w:type="paragraph" w:customStyle="1" w:styleId="50063CA680C0444F939E08280836CD8F">
    <w:name w:val="50063CA680C0444F939E08280836CD8F"/>
    <w:rsid w:val="003B0AB7"/>
    <w:pPr>
      <w:spacing w:after="160" w:line="259" w:lineRule="auto"/>
    </w:pPr>
  </w:style>
  <w:style w:type="paragraph" w:customStyle="1" w:styleId="47CB0ECDDBC440F5947BA7FA4E2F8D8D">
    <w:name w:val="47CB0ECDDBC440F5947BA7FA4E2F8D8D"/>
    <w:rsid w:val="003B0AB7"/>
    <w:pPr>
      <w:spacing w:after="160" w:line="259" w:lineRule="auto"/>
    </w:pPr>
  </w:style>
  <w:style w:type="paragraph" w:customStyle="1" w:styleId="8A3C3498BEFF4FF0A92EABD6BE6C51D0">
    <w:name w:val="8A3C3498BEFF4FF0A92EABD6BE6C51D0"/>
    <w:rsid w:val="003B0AB7"/>
    <w:pPr>
      <w:spacing w:after="160" w:line="259" w:lineRule="auto"/>
    </w:pPr>
  </w:style>
  <w:style w:type="paragraph" w:customStyle="1" w:styleId="1701F02AC04F4844B7049CC117AC26A4">
    <w:name w:val="1701F02AC04F4844B7049CC117AC26A4"/>
    <w:rsid w:val="003B0AB7"/>
    <w:pPr>
      <w:spacing w:after="160" w:line="259" w:lineRule="auto"/>
    </w:pPr>
  </w:style>
  <w:style w:type="paragraph" w:customStyle="1" w:styleId="C1344665586F40CAB7D61574B423037C">
    <w:name w:val="C1344665586F40CAB7D61574B423037C"/>
    <w:rsid w:val="003B0AB7"/>
    <w:pPr>
      <w:spacing w:after="160" w:line="259" w:lineRule="auto"/>
    </w:pPr>
  </w:style>
  <w:style w:type="paragraph" w:customStyle="1" w:styleId="202756F42D584E57BACC70EA492AC263">
    <w:name w:val="202756F42D584E57BACC70EA492AC263"/>
    <w:rsid w:val="003B0AB7"/>
    <w:pPr>
      <w:spacing w:after="160" w:line="259" w:lineRule="auto"/>
    </w:pPr>
  </w:style>
  <w:style w:type="paragraph" w:customStyle="1" w:styleId="1DD65C2A93DC4B678DB9AE219E777CCA">
    <w:name w:val="1DD65C2A93DC4B678DB9AE219E777CCA"/>
    <w:rsid w:val="003B0AB7"/>
    <w:pPr>
      <w:spacing w:after="160" w:line="259" w:lineRule="auto"/>
    </w:pPr>
  </w:style>
  <w:style w:type="paragraph" w:customStyle="1" w:styleId="B7DFE21D49CE456593D56EDA52F003AE">
    <w:name w:val="B7DFE21D49CE456593D56EDA52F003AE"/>
    <w:rsid w:val="003B0AB7"/>
    <w:pPr>
      <w:spacing w:after="160" w:line="259" w:lineRule="auto"/>
    </w:pPr>
  </w:style>
  <w:style w:type="paragraph" w:customStyle="1" w:styleId="3563E4F4DC0C4B19A8ED515E6912300B">
    <w:name w:val="3563E4F4DC0C4B19A8ED515E6912300B"/>
    <w:rsid w:val="003B0AB7"/>
    <w:pPr>
      <w:spacing w:after="160" w:line="259" w:lineRule="auto"/>
    </w:pPr>
  </w:style>
  <w:style w:type="paragraph" w:customStyle="1" w:styleId="9A30C6EA6E5C4843B2942B43886BFA44">
    <w:name w:val="9A30C6EA6E5C4843B2942B43886BFA44"/>
    <w:rsid w:val="003B0AB7"/>
    <w:pPr>
      <w:spacing w:after="160" w:line="259" w:lineRule="auto"/>
    </w:pPr>
  </w:style>
  <w:style w:type="paragraph" w:customStyle="1" w:styleId="7DB6E128A1F64973839E89C515FBED3C">
    <w:name w:val="7DB6E128A1F64973839E89C515FBED3C"/>
    <w:rsid w:val="003B0AB7"/>
    <w:pPr>
      <w:spacing w:after="160" w:line="259" w:lineRule="auto"/>
    </w:pPr>
  </w:style>
  <w:style w:type="paragraph" w:customStyle="1" w:styleId="C642F2C3DD2947BAA72E4E103E4C6B13">
    <w:name w:val="C642F2C3DD2947BAA72E4E103E4C6B13"/>
    <w:rsid w:val="003B0AB7"/>
    <w:pPr>
      <w:spacing w:after="160" w:line="259" w:lineRule="auto"/>
    </w:pPr>
  </w:style>
  <w:style w:type="paragraph" w:customStyle="1" w:styleId="3A2D64C4F8FB4D06ADAC92CF70773EDF">
    <w:name w:val="3A2D64C4F8FB4D06ADAC92CF70773EDF"/>
    <w:rsid w:val="003B0AB7"/>
    <w:pPr>
      <w:spacing w:after="160" w:line="259" w:lineRule="auto"/>
    </w:pPr>
  </w:style>
  <w:style w:type="paragraph" w:customStyle="1" w:styleId="06FE8E89E4A84788963E0AA59CD11128">
    <w:name w:val="06FE8E89E4A84788963E0AA59CD11128"/>
    <w:rsid w:val="003B0AB7"/>
    <w:pPr>
      <w:spacing w:after="160" w:line="259" w:lineRule="auto"/>
    </w:pPr>
  </w:style>
  <w:style w:type="paragraph" w:customStyle="1" w:styleId="CA5C15F7699A48B4B066140A2C74E5E8">
    <w:name w:val="CA5C15F7699A48B4B066140A2C74E5E8"/>
    <w:rsid w:val="003B0AB7"/>
    <w:pPr>
      <w:spacing w:after="160" w:line="259" w:lineRule="auto"/>
    </w:pPr>
  </w:style>
  <w:style w:type="paragraph" w:customStyle="1" w:styleId="F203886916C54B0D87F0A0D98765E0F3">
    <w:name w:val="F203886916C54B0D87F0A0D98765E0F3"/>
    <w:rsid w:val="003B0AB7"/>
    <w:pPr>
      <w:spacing w:after="160" w:line="259" w:lineRule="auto"/>
    </w:pPr>
  </w:style>
  <w:style w:type="paragraph" w:customStyle="1" w:styleId="D7380E6CD30D42AF87B1E71BA1E8CCFC">
    <w:name w:val="D7380E6CD30D42AF87B1E71BA1E8CCFC"/>
    <w:rsid w:val="003B0AB7"/>
    <w:pPr>
      <w:spacing w:after="160" w:line="259" w:lineRule="auto"/>
    </w:pPr>
  </w:style>
  <w:style w:type="paragraph" w:customStyle="1" w:styleId="4F56223EDDCF4C039BFCCF172B542B5A1">
    <w:name w:val="4F56223EDDCF4C039BFCCF172B542B5A1"/>
    <w:rsid w:val="003B0AB7"/>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737C9367A904897B288C6F340F7AC821">
    <w:name w:val="F737C9367A904897B288C6F340F7AC821"/>
    <w:rsid w:val="003B0AB7"/>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B3A66C53238474FACAAC80C7217CA2D1">
    <w:name w:val="2B3A66C53238474FACAAC80C7217CA2D1"/>
    <w:rsid w:val="003B0A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1A141968FD8494BB359CEA12D40EF111">
    <w:name w:val="21A141968FD8494BB359CEA12D40EF111"/>
    <w:rsid w:val="003B0A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2E90B1C35E49F987DF29D93764A5671">
    <w:name w:val="AF2E90B1C35E49F987DF29D93764A5671"/>
    <w:rsid w:val="003B0A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4FA219208574E49A4B56807D62291811">
    <w:name w:val="D4FA219208574E49A4B56807D62291811"/>
    <w:rsid w:val="003B0A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C44793950C74216A504B63C2C8E7B381">
    <w:name w:val="2C44793950C74216A504B63C2C8E7B381"/>
    <w:rsid w:val="003B0A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DFC3FF6B92A498FB7BDC895BB46A01B1">
    <w:name w:val="0DFC3FF6B92A498FB7BDC895BB46A01B1"/>
    <w:rsid w:val="003B0A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7558D2847B641559CEFF25E8297A85F1">
    <w:name w:val="B7558D2847B641559CEFF25E8297A85F1"/>
    <w:rsid w:val="003B0A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4F79B7338954A82A2BAFA5430DB586A1">
    <w:name w:val="B4F79B7338954A82A2BAFA5430DB586A1"/>
    <w:rsid w:val="003B0A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BFB0042553547D3955905C0B0682B711">
    <w:name w:val="BBFB0042553547D3955905C0B0682B711"/>
    <w:rsid w:val="003B0AB7"/>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C3A38E78674F90A082BD8FBC7608001">
    <w:name w:val="AAC3A38E78674F90A082BD8FBC7608001"/>
    <w:rsid w:val="003B0AB7"/>
    <w:pPr>
      <w:tabs>
        <w:tab w:val="left" w:pos="1440"/>
      </w:tabs>
      <w:spacing w:after="0" w:line="204" w:lineRule="auto"/>
      <w:jc w:val="both"/>
    </w:pPr>
    <w:rPr>
      <w:rFonts w:ascii="Times New Roman" w:eastAsia="Times New Roman" w:hAnsi="Times New Roman" w:cs="Times New Roman"/>
      <w:sz w:val="24"/>
      <w:szCs w:val="24"/>
    </w:rPr>
  </w:style>
  <w:style w:type="paragraph" w:customStyle="1" w:styleId="73A686F05A3A4618AC9DEFE931DAA0471">
    <w:name w:val="73A686F05A3A4618AC9DEFE931DAA0471"/>
    <w:rsid w:val="003B0AB7"/>
    <w:pPr>
      <w:tabs>
        <w:tab w:val="left" w:pos="1440"/>
      </w:tabs>
      <w:spacing w:after="0" w:line="204" w:lineRule="auto"/>
      <w:jc w:val="both"/>
    </w:pPr>
    <w:rPr>
      <w:rFonts w:ascii="Times New Roman" w:eastAsia="Times New Roman" w:hAnsi="Times New Roman" w:cs="Times New Roman"/>
      <w:sz w:val="24"/>
      <w:szCs w:val="24"/>
    </w:rPr>
  </w:style>
  <w:style w:type="paragraph" w:customStyle="1" w:styleId="3D6248EDD9E043F1A0FBE63E4599E5471">
    <w:name w:val="3D6248EDD9E043F1A0FBE63E4599E5471"/>
    <w:rsid w:val="003B0AB7"/>
    <w:pPr>
      <w:tabs>
        <w:tab w:val="left" w:pos="1440"/>
      </w:tabs>
      <w:spacing w:after="0" w:line="204" w:lineRule="auto"/>
      <w:jc w:val="both"/>
    </w:pPr>
    <w:rPr>
      <w:rFonts w:ascii="Times New Roman" w:eastAsia="Times New Roman" w:hAnsi="Times New Roman" w:cs="Times New Roman"/>
      <w:sz w:val="24"/>
      <w:szCs w:val="24"/>
    </w:rPr>
  </w:style>
  <w:style w:type="paragraph" w:customStyle="1" w:styleId="BB65EEE9488F4C7E853F256DD42FF6511">
    <w:name w:val="BB65EEE9488F4C7E853F256DD42FF6511"/>
    <w:rsid w:val="003B0AB7"/>
    <w:pPr>
      <w:tabs>
        <w:tab w:val="left" w:pos="1440"/>
      </w:tabs>
      <w:spacing w:after="0" w:line="204" w:lineRule="auto"/>
      <w:jc w:val="both"/>
    </w:pPr>
    <w:rPr>
      <w:rFonts w:ascii="Times New Roman" w:eastAsia="Times New Roman" w:hAnsi="Times New Roman" w:cs="Times New Roman"/>
      <w:sz w:val="24"/>
      <w:szCs w:val="24"/>
    </w:rPr>
  </w:style>
  <w:style w:type="paragraph" w:customStyle="1" w:styleId="355567680E0E483BA1566DFBEFF9B0B71">
    <w:name w:val="355567680E0E483BA1566DFBEFF9B0B71"/>
    <w:rsid w:val="003B0AB7"/>
    <w:pPr>
      <w:tabs>
        <w:tab w:val="left" w:pos="1440"/>
      </w:tabs>
      <w:spacing w:after="0" w:line="204" w:lineRule="auto"/>
      <w:jc w:val="both"/>
    </w:pPr>
    <w:rPr>
      <w:rFonts w:ascii="Times New Roman" w:eastAsia="Times New Roman" w:hAnsi="Times New Roman" w:cs="Times New Roman"/>
      <w:sz w:val="24"/>
      <w:szCs w:val="24"/>
    </w:rPr>
  </w:style>
  <w:style w:type="paragraph" w:customStyle="1" w:styleId="E6E113EF74CB4943A630F4CACF83749B1">
    <w:name w:val="E6E113EF74CB4943A630F4CACF83749B1"/>
    <w:rsid w:val="003B0A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F56223EDDCF4C039BFCCF172B542B5A2">
    <w:name w:val="4F56223EDDCF4C039BFCCF172B542B5A2"/>
    <w:rsid w:val="003B0AB7"/>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737C9367A904897B288C6F340F7AC822">
    <w:name w:val="F737C9367A904897B288C6F340F7AC822"/>
    <w:rsid w:val="003B0AB7"/>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B3A66C53238474FACAAC80C7217CA2D2">
    <w:name w:val="2B3A66C53238474FACAAC80C7217CA2D2"/>
    <w:rsid w:val="003B0A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1A141968FD8494BB359CEA12D40EF112">
    <w:name w:val="21A141968FD8494BB359CEA12D40EF112"/>
    <w:rsid w:val="003B0A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2E90B1C35E49F987DF29D93764A5672">
    <w:name w:val="AF2E90B1C35E49F987DF29D93764A5672"/>
    <w:rsid w:val="003B0A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4FA219208574E49A4B56807D62291812">
    <w:name w:val="D4FA219208574E49A4B56807D62291812"/>
    <w:rsid w:val="003B0A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C44793950C74216A504B63C2C8E7B382">
    <w:name w:val="2C44793950C74216A504B63C2C8E7B382"/>
    <w:rsid w:val="003B0A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DFC3FF6B92A498FB7BDC895BB46A01B2">
    <w:name w:val="0DFC3FF6B92A498FB7BDC895BB46A01B2"/>
    <w:rsid w:val="003B0A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7558D2847B641559CEFF25E8297A85F2">
    <w:name w:val="B7558D2847B641559CEFF25E8297A85F2"/>
    <w:rsid w:val="003B0A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4F79B7338954A82A2BAFA5430DB586A2">
    <w:name w:val="B4F79B7338954A82A2BAFA5430DB586A2"/>
    <w:rsid w:val="003B0A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BFB0042553547D3955905C0B0682B712">
    <w:name w:val="BBFB0042553547D3955905C0B0682B712"/>
    <w:rsid w:val="003B0AB7"/>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C3A38E78674F90A082BD8FBC7608002">
    <w:name w:val="AAC3A38E78674F90A082BD8FBC7608002"/>
    <w:rsid w:val="003B0AB7"/>
    <w:pPr>
      <w:tabs>
        <w:tab w:val="left" w:pos="1440"/>
      </w:tabs>
      <w:spacing w:after="0" w:line="204" w:lineRule="auto"/>
      <w:jc w:val="both"/>
    </w:pPr>
    <w:rPr>
      <w:rFonts w:ascii="Times New Roman" w:eastAsia="Times New Roman" w:hAnsi="Times New Roman" w:cs="Times New Roman"/>
      <w:sz w:val="24"/>
      <w:szCs w:val="24"/>
    </w:rPr>
  </w:style>
  <w:style w:type="paragraph" w:customStyle="1" w:styleId="73A686F05A3A4618AC9DEFE931DAA0472">
    <w:name w:val="73A686F05A3A4618AC9DEFE931DAA0472"/>
    <w:rsid w:val="003B0AB7"/>
    <w:pPr>
      <w:tabs>
        <w:tab w:val="left" w:pos="1440"/>
      </w:tabs>
      <w:spacing w:after="0" w:line="204" w:lineRule="auto"/>
      <w:jc w:val="both"/>
    </w:pPr>
    <w:rPr>
      <w:rFonts w:ascii="Times New Roman" w:eastAsia="Times New Roman" w:hAnsi="Times New Roman" w:cs="Times New Roman"/>
      <w:sz w:val="24"/>
      <w:szCs w:val="24"/>
    </w:rPr>
  </w:style>
  <w:style w:type="paragraph" w:customStyle="1" w:styleId="3D6248EDD9E043F1A0FBE63E4599E5472">
    <w:name w:val="3D6248EDD9E043F1A0FBE63E4599E5472"/>
    <w:rsid w:val="003B0AB7"/>
    <w:pPr>
      <w:tabs>
        <w:tab w:val="left" w:pos="1440"/>
      </w:tabs>
      <w:spacing w:after="0" w:line="204" w:lineRule="auto"/>
      <w:jc w:val="both"/>
    </w:pPr>
    <w:rPr>
      <w:rFonts w:ascii="Times New Roman" w:eastAsia="Times New Roman" w:hAnsi="Times New Roman" w:cs="Times New Roman"/>
      <w:sz w:val="24"/>
      <w:szCs w:val="24"/>
    </w:rPr>
  </w:style>
  <w:style w:type="paragraph" w:customStyle="1" w:styleId="BB65EEE9488F4C7E853F256DD42FF6512">
    <w:name w:val="BB65EEE9488F4C7E853F256DD42FF6512"/>
    <w:rsid w:val="003B0AB7"/>
    <w:pPr>
      <w:tabs>
        <w:tab w:val="left" w:pos="1440"/>
      </w:tabs>
      <w:spacing w:after="0" w:line="204" w:lineRule="auto"/>
      <w:jc w:val="both"/>
    </w:pPr>
    <w:rPr>
      <w:rFonts w:ascii="Times New Roman" w:eastAsia="Times New Roman" w:hAnsi="Times New Roman" w:cs="Times New Roman"/>
      <w:sz w:val="24"/>
      <w:szCs w:val="24"/>
    </w:rPr>
  </w:style>
  <w:style w:type="paragraph" w:customStyle="1" w:styleId="355567680E0E483BA1566DFBEFF9B0B72">
    <w:name w:val="355567680E0E483BA1566DFBEFF9B0B72"/>
    <w:rsid w:val="003B0AB7"/>
    <w:pPr>
      <w:tabs>
        <w:tab w:val="left" w:pos="1440"/>
      </w:tabs>
      <w:spacing w:after="0" w:line="204" w:lineRule="auto"/>
      <w:jc w:val="both"/>
    </w:pPr>
    <w:rPr>
      <w:rFonts w:ascii="Times New Roman" w:eastAsia="Times New Roman" w:hAnsi="Times New Roman" w:cs="Times New Roman"/>
      <w:sz w:val="24"/>
      <w:szCs w:val="24"/>
    </w:rPr>
  </w:style>
  <w:style w:type="paragraph" w:customStyle="1" w:styleId="E6E113EF74CB4943A630F4CACF83749B2">
    <w:name w:val="E6E113EF74CB4943A630F4CACF83749B2"/>
    <w:rsid w:val="003B0A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F56223EDDCF4C039BFCCF172B542B5A3">
    <w:name w:val="4F56223EDDCF4C039BFCCF172B542B5A3"/>
    <w:rsid w:val="003B0AB7"/>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737C9367A904897B288C6F340F7AC823">
    <w:name w:val="F737C9367A904897B288C6F340F7AC823"/>
    <w:rsid w:val="003B0AB7"/>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B3A66C53238474FACAAC80C7217CA2D3">
    <w:name w:val="2B3A66C53238474FACAAC80C7217CA2D3"/>
    <w:rsid w:val="003B0A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1A141968FD8494BB359CEA12D40EF113">
    <w:name w:val="21A141968FD8494BB359CEA12D40EF113"/>
    <w:rsid w:val="003B0A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2E90B1C35E49F987DF29D93764A5673">
    <w:name w:val="AF2E90B1C35E49F987DF29D93764A5673"/>
    <w:rsid w:val="003B0A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4FA219208574E49A4B56807D62291813">
    <w:name w:val="D4FA219208574E49A4B56807D62291813"/>
    <w:rsid w:val="003B0A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C44793950C74216A504B63C2C8E7B383">
    <w:name w:val="2C44793950C74216A504B63C2C8E7B383"/>
    <w:rsid w:val="003B0A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DFC3FF6B92A498FB7BDC895BB46A01B3">
    <w:name w:val="0DFC3FF6B92A498FB7BDC895BB46A01B3"/>
    <w:rsid w:val="003B0A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7558D2847B641559CEFF25E8297A85F3">
    <w:name w:val="B7558D2847B641559CEFF25E8297A85F3"/>
    <w:rsid w:val="003B0A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4F79B7338954A82A2BAFA5430DB586A3">
    <w:name w:val="B4F79B7338954A82A2BAFA5430DB586A3"/>
    <w:rsid w:val="003B0A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BFB0042553547D3955905C0B0682B713">
    <w:name w:val="BBFB0042553547D3955905C0B0682B713"/>
    <w:rsid w:val="003B0AB7"/>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C3A38E78674F90A082BD8FBC7608003">
    <w:name w:val="AAC3A38E78674F90A082BD8FBC7608003"/>
    <w:rsid w:val="003B0AB7"/>
    <w:pPr>
      <w:tabs>
        <w:tab w:val="left" w:pos="1440"/>
      </w:tabs>
      <w:spacing w:after="0" w:line="204" w:lineRule="auto"/>
      <w:jc w:val="both"/>
    </w:pPr>
    <w:rPr>
      <w:rFonts w:ascii="Times New Roman" w:eastAsia="Times New Roman" w:hAnsi="Times New Roman" w:cs="Times New Roman"/>
      <w:sz w:val="24"/>
      <w:szCs w:val="24"/>
    </w:rPr>
  </w:style>
  <w:style w:type="paragraph" w:customStyle="1" w:styleId="73A686F05A3A4618AC9DEFE931DAA0473">
    <w:name w:val="73A686F05A3A4618AC9DEFE931DAA0473"/>
    <w:rsid w:val="003B0AB7"/>
    <w:pPr>
      <w:tabs>
        <w:tab w:val="left" w:pos="1440"/>
      </w:tabs>
      <w:spacing w:after="0" w:line="204" w:lineRule="auto"/>
      <w:jc w:val="both"/>
    </w:pPr>
    <w:rPr>
      <w:rFonts w:ascii="Times New Roman" w:eastAsia="Times New Roman" w:hAnsi="Times New Roman" w:cs="Times New Roman"/>
      <w:sz w:val="24"/>
      <w:szCs w:val="24"/>
    </w:rPr>
  </w:style>
  <w:style w:type="paragraph" w:customStyle="1" w:styleId="3D6248EDD9E043F1A0FBE63E4599E5473">
    <w:name w:val="3D6248EDD9E043F1A0FBE63E4599E5473"/>
    <w:rsid w:val="003B0AB7"/>
    <w:pPr>
      <w:tabs>
        <w:tab w:val="left" w:pos="1440"/>
      </w:tabs>
      <w:spacing w:after="0" w:line="204" w:lineRule="auto"/>
      <w:jc w:val="both"/>
    </w:pPr>
    <w:rPr>
      <w:rFonts w:ascii="Times New Roman" w:eastAsia="Times New Roman" w:hAnsi="Times New Roman" w:cs="Times New Roman"/>
      <w:sz w:val="24"/>
      <w:szCs w:val="24"/>
    </w:rPr>
  </w:style>
  <w:style w:type="paragraph" w:customStyle="1" w:styleId="BB65EEE9488F4C7E853F256DD42FF6513">
    <w:name w:val="BB65EEE9488F4C7E853F256DD42FF6513"/>
    <w:rsid w:val="003B0AB7"/>
    <w:pPr>
      <w:tabs>
        <w:tab w:val="left" w:pos="1440"/>
      </w:tabs>
      <w:spacing w:after="0" w:line="204" w:lineRule="auto"/>
      <w:jc w:val="both"/>
    </w:pPr>
    <w:rPr>
      <w:rFonts w:ascii="Times New Roman" w:eastAsia="Times New Roman" w:hAnsi="Times New Roman" w:cs="Times New Roman"/>
      <w:sz w:val="24"/>
      <w:szCs w:val="24"/>
    </w:rPr>
  </w:style>
  <w:style w:type="paragraph" w:customStyle="1" w:styleId="355567680E0E483BA1566DFBEFF9B0B73">
    <w:name w:val="355567680E0E483BA1566DFBEFF9B0B73"/>
    <w:rsid w:val="003B0AB7"/>
    <w:pPr>
      <w:tabs>
        <w:tab w:val="left" w:pos="1440"/>
      </w:tabs>
      <w:spacing w:after="0" w:line="204" w:lineRule="auto"/>
      <w:jc w:val="both"/>
    </w:pPr>
    <w:rPr>
      <w:rFonts w:ascii="Times New Roman" w:eastAsia="Times New Roman" w:hAnsi="Times New Roman" w:cs="Times New Roman"/>
      <w:sz w:val="24"/>
      <w:szCs w:val="24"/>
    </w:rPr>
  </w:style>
  <w:style w:type="paragraph" w:customStyle="1" w:styleId="E6E113EF74CB4943A630F4CACF83749B3">
    <w:name w:val="E6E113EF74CB4943A630F4CACF83749B3"/>
    <w:rsid w:val="003B0A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4BE776ACFCA49B1AA48014946CF54F3">
    <w:name w:val="14BE776ACFCA49B1AA48014946CF54F3"/>
    <w:rsid w:val="003B0AB7"/>
    <w:pPr>
      <w:spacing w:after="160" w:line="259" w:lineRule="auto"/>
    </w:pPr>
  </w:style>
  <w:style w:type="paragraph" w:customStyle="1" w:styleId="657DF199BD9E4DDEAC7CB479ED7C542A">
    <w:name w:val="657DF199BD9E4DDEAC7CB479ED7C542A"/>
    <w:rsid w:val="003B0AB7"/>
    <w:pPr>
      <w:spacing w:after="160" w:line="259" w:lineRule="auto"/>
    </w:pPr>
  </w:style>
  <w:style w:type="paragraph" w:customStyle="1" w:styleId="1A48FB8127664924BD66E74876A15ACA">
    <w:name w:val="1A48FB8127664924BD66E74876A15ACA"/>
    <w:rsid w:val="003B0AB7"/>
    <w:pPr>
      <w:spacing w:after="160" w:line="259" w:lineRule="auto"/>
    </w:pPr>
  </w:style>
  <w:style w:type="paragraph" w:customStyle="1" w:styleId="86373DF02CAF4EBBB2F4EB90D0E4EBF3">
    <w:name w:val="86373DF02CAF4EBBB2F4EB90D0E4EBF3"/>
    <w:rsid w:val="003B0AB7"/>
    <w:pPr>
      <w:spacing w:after="160" w:line="259" w:lineRule="auto"/>
    </w:pPr>
  </w:style>
  <w:style w:type="paragraph" w:customStyle="1" w:styleId="B3F2AEFEB08C48FFAD490E5BFEC75C82">
    <w:name w:val="B3F2AEFEB08C48FFAD490E5BFEC75C82"/>
    <w:rsid w:val="003B0AB7"/>
    <w:pPr>
      <w:spacing w:after="160" w:line="259" w:lineRule="auto"/>
    </w:pPr>
  </w:style>
  <w:style w:type="paragraph" w:customStyle="1" w:styleId="14754951C1164EF6868D846723EBAD5E">
    <w:name w:val="14754951C1164EF6868D846723EBAD5E"/>
    <w:rsid w:val="003B0AB7"/>
    <w:pPr>
      <w:spacing w:after="160" w:line="259" w:lineRule="auto"/>
    </w:pPr>
  </w:style>
  <w:style w:type="paragraph" w:customStyle="1" w:styleId="95C714DC4D58419CA2CDA5C5A2F7F9E4">
    <w:name w:val="95C714DC4D58419CA2CDA5C5A2F7F9E4"/>
    <w:rsid w:val="003B0AB7"/>
    <w:pPr>
      <w:spacing w:after="160" w:line="259" w:lineRule="auto"/>
    </w:pPr>
  </w:style>
  <w:style w:type="paragraph" w:customStyle="1" w:styleId="3E04A865CD1A4C41AF8565FA315A5FA9">
    <w:name w:val="3E04A865CD1A4C41AF8565FA315A5FA9"/>
    <w:rsid w:val="003B0AB7"/>
    <w:pPr>
      <w:spacing w:after="160" w:line="259" w:lineRule="auto"/>
    </w:pPr>
  </w:style>
  <w:style w:type="paragraph" w:customStyle="1" w:styleId="83DB0A04B3694306ABA04349D38AE3AA">
    <w:name w:val="83DB0A04B3694306ABA04349D38AE3AA"/>
    <w:rsid w:val="003B0AB7"/>
    <w:pPr>
      <w:spacing w:after="160" w:line="259" w:lineRule="auto"/>
    </w:pPr>
  </w:style>
  <w:style w:type="paragraph" w:customStyle="1" w:styleId="0D5BF8DD05F74A66B885C64E8E7FEC97">
    <w:name w:val="0D5BF8DD05F74A66B885C64E8E7FEC97"/>
    <w:rsid w:val="003B0AB7"/>
    <w:pPr>
      <w:spacing w:after="160" w:line="259" w:lineRule="auto"/>
    </w:pPr>
  </w:style>
  <w:style w:type="paragraph" w:customStyle="1" w:styleId="F737C9367A904897B288C6F340F7AC824">
    <w:name w:val="F737C9367A904897B288C6F340F7AC824"/>
    <w:rsid w:val="003B0AB7"/>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2E90B1C35E49F987DF29D93764A5674">
    <w:name w:val="AF2E90B1C35E49F987DF29D93764A5674"/>
    <w:rsid w:val="003B0A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4FA219208574E49A4B56807D62291814">
    <w:name w:val="D4FA219208574E49A4B56807D62291814"/>
    <w:rsid w:val="003B0A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C44793950C74216A504B63C2C8E7B384">
    <w:name w:val="2C44793950C74216A504B63C2C8E7B384"/>
    <w:rsid w:val="003B0A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DFC3FF6B92A498FB7BDC895BB46A01B4">
    <w:name w:val="0DFC3FF6B92A498FB7BDC895BB46A01B4"/>
    <w:rsid w:val="003B0A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7558D2847B641559CEFF25E8297A85F4">
    <w:name w:val="B7558D2847B641559CEFF25E8297A85F4"/>
    <w:rsid w:val="003B0A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4F79B7338954A82A2BAFA5430DB586A4">
    <w:name w:val="B4F79B7338954A82A2BAFA5430DB586A4"/>
    <w:rsid w:val="003B0A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D5BF8DD05F74A66B885C64E8E7FEC971">
    <w:name w:val="0D5BF8DD05F74A66B885C64E8E7FEC971"/>
    <w:rsid w:val="003B0A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BFB0042553547D3955905C0B0682B714">
    <w:name w:val="BBFB0042553547D3955905C0B0682B714"/>
    <w:rsid w:val="003B0AB7"/>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C3A38E78674F90A082BD8FBC7608004">
    <w:name w:val="AAC3A38E78674F90A082BD8FBC7608004"/>
    <w:rsid w:val="003B0AB7"/>
    <w:pPr>
      <w:tabs>
        <w:tab w:val="left" w:pos="1440"/>
      </w:tabs>
      <w:spacing w:after="0" w:line="204" w:lineRule="auto"/>
      <w:jc w:val="both"/>
    </w:pPr>
    <w:rPr>
      <w:rFonts w:ascii="Times New Roman" w:eastAsia="Times New Roman" w:hAnsi="Times New Roman" w:cs="Times New Roman"/>
      <w:sz w:val="24"/>
      <w:szCs w:val="24"/>
    </w:rPr>
  </w:style>
  <w:style w:type="paragraph" w:customStyle="1" w:styleId="73A686F05A3A4618AC9DEFE931DAA0474">
    <w:name w:val="73A686F05A3A4618AC9DEFE931DAA0474"/>
    <w:rsid w:val="003B0AB7"/>
    <w:pPr>
      <w:tabs>
        <w:tab w:val="left" w:pos="1440"/>
      </w:tabs>
      <w:spacing w:after="0" w:line="204" w:lineRule="auto"/>
      <w:jc w:val="both"/>
    </w:pPr>
    <w:rPr>
      <w:rFonts w:ascii="Times New Roman" w:eastAsia="Times New Roman" w:hAnsi="Times New Roman" w:cs="Times New Roman"/>
      <w:sz w:val="24"/>
      <w:szCs w:val="24"/>
    </w:rPr>
  </w:style>
  <w:style w:type="paragraph" w:customStyle="1" w:styleId="3D6248EDD9E043F1A0FBE63E4599E5474">
    <w:name w:val="3D6248EDD9E043F1A0FBE63E4599E5474"/>
    <w:rsid w:val="003B0AB7"/>
    <w:pPr>
      <w:tabs>
        <w:tab w:val="left" w:pos="1440"/>
      </w:tabs>
      <w:spacing w:after="0" w:line="204" w:lineRule="auto"/>
      <w:jc w:val="both"/>
    </w:pPr>
    <w:rPr>
      <w:rFonts w:ascii="Times New Roman" w:eastAsia="Times New Roman" w:hAnsi="Times New Roman" w:cs="Times New Roman"/>
      <w:sz w:val="24"/>
      <w:szCs w:val="24"/>
    </w:rPr>
  </w:style>
  <w:style w:type="paragraph" w:customStyle="1" w:styleId="BB65EEE9488F4C7E853F256DD42FF6514">
    <w:name w:val="BB65EEE9488F4C7E853F256DD42FF6514"/>
    <w:rsid w:val="003B0AB7"/>
    <w:pPr>
      <w:tabs>
        <w:tab w:val="left" w:pos="1440"/>
      </w:tabs>
      <w:spacing w:after="0" w:line="204" w:lineRule="auto"/>
      <w:jc w:val="both"/>
    </w:pPr>
    <w:rPr>
      <w:rFonts w:ascii="Times New Roman" w:eastAsia="Times New Roman" w:hAnsi="Times New Roman" w:cs="Times New Roman"/>
      <w:sz w:val="24"/>
      <w:szCs w:val="24"/>
    </w:rPr>
  </w:style>
  <w:style w:type="paragraph" w:customStyle="1" w:styleId="355567680E0E483BA1566DFBEFF9B0B74">
    <w:name w:val="355567680E0E483BA1566DFBEFF9B0B74"/>
    <w:rsid w:val="003B0AB7"/>
    <w:pPr>
      <w:tabs>
        <w:tab w:val="left" w:pos="1440"/>
      </w:tabs>
      <w:spacing w:after="0" w:line="204" w:lineRule="auto"/>
      <w:jc w:val="both"/>
    </w:pPr>
    <w:rPr>
      <w:rFonts w:ascii="Times New Roman" w:eastAsia="Times New Roman" w:hAnsi="Times New Roman" w:cs="Times New Roman"/>
      <w:sz w:val="24"/>
      <w:szCs w:val="24"/>
    </w:rPr>
  </w:style>
  <w:style w:type="paragraph" w:customStyle="1" w:styleId="E6E113EF74CB4943A630F4CACF83749B4">
    <w:name w:val="E6E113EF74CB4943A630F4CACF83749B4"/>
    <w:rsid w:val="003B0A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410FC6C45B1427EB2F2762042183791">
    <w:name w:val="E410FC6C45B1427EB2F2762042183791"/>
    <w:rsid w:val="00DB6740"/>
    <w:pPr>
      <w:spacing w:after="160" w:line="259" w:lineRule="auto"/>
    </w:pPr>
  </w:style>
  <w:style w:type="paragraph" w:customStyle="1" w:styleId="7A4E1FAD54A94D0D990DF93DEA7B35A4">
    <w:name w:val="7A4E1FAD54A94D0D990DF93DEA7B35A4"/>
    <w:rsid w:val="008C7D00"/>
    <w:pPr>
      <w:spacing w:after="160" w:line="259" w:lineRule="auto"/>
    </w:pPr>
  </w:style>
  <w:style w:type="paragraph" w:customStyle="1" w:styleId="1699C742A63B4898B7E6A05D12BE9D03">
    <w:name w:val="1699C742A63B4898B7E6A05D12BE9D03"/>
    <w:rsid w:val="008C7D00"/>
    <w:pPr>
      <w:spacing w:after="160" w:line="259" w:lineRule="auto"/>
    </w:pPr>
  </w:style>
  <w:style w:type="paragraph" w:customStyle="1" w:styleId="8D0A4EFDE52949F4B3594E8064CEB6D7">
    <w:name w:val="8D0A4EFDE52949F4B3594E8064CEB6D7"/>
    <w:rsid w:val="008C7D00"/>
    <w:pPr>
      <w:spacing w:after="160" w:line="259" w:lineRule="auto"/>
    </w:pPr>
  </w:style>
  <w:style w:type="paragraph" w:customStyle="1" w:styleId="A99DA5DCFFA246F28B63A0B959D06CC9">
    <w:name w:val="A99DA5DCFFA246F28B63A0B959D06CC9"/>
    <w:rsid w:val="008C7D00"/>
    <w:pPr>
      <w:spacing w:after="160" w:line="259" w:lineRule="auto"/>
    </w:pPr>
  </w:style>
  <w:style w:type="paragraph" w:customStyle="1" w:styleId="ABF854C112EF419380A990C4B6CF01E7">
    <w:name w:val="ABF854C112EF419380A990C4B6CF01E7"/>
    <w:rsid w:val="008C7D00"/>
    <w:pPr>
      <w:spacing w:after="160" w:line="259" w:lineRule="auto"/>
    </w:pPr>
  </w:style>
  <w:style w:type="paragraph" w:customStyle="1" w:styleId="0FF3B4356AEC4366BC663D56A5CAD096">
    <w:name w:val="0FF3B4356AEC4366BC663D56A5CAD096"/>
    <w:rsid w:val="008C7D00"/>
    <w:pPr>
      <w:spacing w:after="160" w:line="259" w:lineRule="auto"/>
    </w:pPr>
  </w:style>
  <w:style w:type="paragraph" w:customStyle="1" w:styleId="6B55A5981A144656A53FB7021A3087B9">
    <w:name w:val="6B55A5981A144656A53FB7021A3087B9"/>
    <w:rsid w:val="008C7D00"/>
    <w:pPr>
      <w:spacing w:after="160" w:line="259" w:lineRule="auto"/>
    </w:pPr>
  </w:style>
  <w:style w:type="paragraph" w:customStyle="1" w:styleId="0720DE296A42423CABF437AFBF9FDB02">
    <w:name w:val="0720DE296A42423CABF437AFBF9FDB02"/>
    <w:rsid w:val="008C7D00"/>
    <w:pPr>
      <w:spacing w:after="160" w:line="259" w:lineRule="auto"/>
    </w:pPr>
  </w:style>
  <w:style w:type="paragraph" w:customStyle="1" w:styleId="DE1F3CA3EAC2460BB52A14EC1EBF567C">
    <w:name w:val="DE1F3CA3EAC2460BB52A14EC1EBF567C"/>
    <w:rsid w:val="008C7D00"/>
    <w:pPr>
      <w:spacing w:after="160" w:line="259" w:lineRule="auto"/>
    </w:pPr>
  </w:style>
  <w:style w:type="paragraph" w:customStyle="1" w:styleId="95F4CD7F63C94C849A7DB46AF64A5C81">
    <w:name w:val="95F4CD7F63C94C849A7DB46AF64A5C81"/>
    <w:rsid w:val="008C7D00"/>
    <w:pPr>
      <w:spacing w:after="160" w:line="259" w:lineRule="auto"/>
    </w:pPr>
  </w:style>
  <w:style w:type="paragraph" w:customStyle="1" w:styleId="D57A7B2B08A547998D1DB4FD36F93A26">
    <w:name w:val="D57A7B2B08A547998D1DB4FD36F93A26"/>
    <w:rsid w:val="008C7D00"/>
    <w:pPr>
      <w:spacing w:after="160" w:line="259" w:lineRule="auto"/>
    </w:pPr>
  </w:style>
  <w:style w:type="paragraph" w:customStyle="1" w:styleId="78506777C5694F4FA8326649E1BBBBF2">
    <w:name w:val="78506777C5694F4FA8326649E1BBBBF2"/>
    <w:rsid w:val="008C7D00"/>
    <w:pPr>
      <w:spacing w:after="160" w:line="259" w:lineRule="auto"/>
    </w:pPr>
  </w:style>
  <w:style w:type="paragraph" w:customStyle="1" w:styleId="B7CD0F38AEF54E92852A1147ED9D5682">
    <w:name w:val="B7CD0F38AEF54E92852A1147ED9D5682"/>
    <w:rsid w:val="008C7D00"/>
    <w:pPr>
      <w:spacing w:after="160" w:line="259" w:lineRule="auto"/>
    </w:pPr>
  </w:style>
  <w:style w:type="paragraph" w:customStyle="1" w:styleId="9E7C23B840754C1188CE6FF9B2418408">
    <w:name w:val="9E7C23B840754C1188CE6FF9B2418408"/>
    <w:rsid w:val="008C7D00"/>
    <w:pPr>
      <w:spacing w:after="160" w:line="259" w:lineRule="auto"/>
    </w:pPr>
  </w:style>
  <w:style w:type="paragraph" w:customStyle="1" w:styleId="4304BACA6B614325A2D1A53B3E2485F4">
    <w:name w:val="4304BACA6B614325A2D1A53B3E2485F4"/>
    <w:rsid w:val="008C7D00"/>
    <w:pPr>
      <w:spacing w:after="160" w:line="259" w:lineRule="auto"/>
    </w:pPr>
  </w:style>
  <w:style w:type="paragraph" w:customStyle="1" w:styleId="BEE769BEC06D410AB028493024AD1C49">
    <w:name w:val="BEE769BEC06D410AB028493024AD1C49"/>
    <w:rsid w:val="008C7D00"/>
    <w:pPr>
      <w:spacing w:after="160" w:line="259" w:lineRule="auto"/>
    </w:pPr>
  </w:style>
  <w:style w:type="paragraph" w:customStyle="1" w:styleId="A4FF58380D81422D9B1330C43BB219A1">
    <w:name w:val="A4FF58380D81422D9B1330C43BB219A1"/>
    <w:rsid w:val="008C7D00"/>
    <w:pPr>
      <w:spacing w:after="160" w:line="259" w:lineRule="auto"/>
    </w:pPr>
  </w:style>
  <w:style w:type="paragraph" w:customStyle="1" w:styleId="A9919BCED1AA4F3993C3344BB8CDA308">
    <w:name w:val="A9919BCED1AA4F3993C3344BB8CDA308"/>
    <w:rsid w:val="008C7D00"/>
    <w:pPr>
      <w:spacing w:after="160" w:line="259" w:lineRule="auto"/>
    </w:pPr>
  </w:style>
  <w:style w:type="paragraph" w:customStyle="1" w:styleId="588A6B24C6A043C8B951621EC03FAE28">
    <w:name w:val="588A6B24C6A043C8B951621EC03FAE28"/>
    <w:rsid w:val="008C7D00"/>
    <w:pPr>
      <w:spacing w:after="160" w:line="259" w:lineRule="auto"/>
    </w:pPr>
  </w:style>
  <w:style w:type="paragraph" w:customStyle="1" w:styleId="CFAB496C5C61491D9282937ADB4F289B">
    <w:name w:val="CFAB496C5C61491D9282937ADB4F289B"/>
    <w:rsid w:val="008C7D00"/>
    <w:pPr>
      <w:spacing w:after="160" w:line="259" w:lineRule="auto"/>
    </w:pPr>
  </w:style>
  <w:style w:type="paragraph" w:customStyle="1" w:styleId="61FA5EFFC25F4C9696835A5583E2EC8E">
    <w:name w:val="61FA5EFFC25F4C9696835A5583E2EC8E"/>
    <w:rsid w:val="008C7D00"/>
    <w:pPr>
      <w:spacing w:after="160" w:line="259" w:lineRule="auto"/>
    </w:pPr>
  </w:style>
  <w:style w:type="paragraph" w:customStyle="1" w:styleId="12F18FF0303A4B52B8B8BBAA391FDCDA">
    <w:name w:val="12F18FF0303A4B52B8B8BBAA391FDCDA"/>
    <w:rsid w:val="008C7D00"/>
    <w:pPr>
      <w:spacing w:after="160" w:line="259" w:lineRule="auto"/>
    </w:pPr>
  </w:style>
  <w:style w:type="paragraph" w:customStyle="1" w:styleId="3E9024210DB84AE19349C50DB038618E">
    <w:name w:val="3E9024210DB84AE19349C50DB038618E"/>
    <w:rsid w:val="008C7D00"/>
    <w:pPr>
      <w:spacing w:after="160" w:line="259" w:lineRule="auto"/>
    </w:pPr>
  </w:style>
  <w:style w:type="paragraph" w:customStyle="1" w:styleId="1B93B60276BF4CC98BE8FAB0FCC92839">
    <w:name w:val="1B93B60276BF4CC98BE8FAB0FCC92839"/>
    <w:rsid w:val="008C7D00"/>
    <w:pPr>
      <w:spacing w:after="160" w:line="259" w:lineRule="auto"/>
    </w:pPr>
  </w:style>
  <w:style w:type="paragraph" w:customStyle="1" w:styleId="E51C3C075636445999281D07A837415C">
    <w:name w:val="E51C3C075636445999281D07A837415C"/>
    <w:rsid w:val="008C7D00"/>
    <w:pPr>
      <w:spacing w:after="160" w:line="259" w:lineRule="auto"/>
    </w:pPr>
  </w:style>
  <w:style w:type="paragraph" w:customStyle="1" w:styleId="6F5726D2F66D4BA49AAEF9D89E8901EF">
    <w:name w:val="6F5726D2F66D4BA49AAEF9D89E8901EF"/>
    <w:rsid w:val="008C7D00"/>
    <w:pPr>
      <w:spacing w:after="160" w:line="259" w:lineRule="auto"/>
    </w:pPr>
  </w:style>
  <w:style w:type="paragraph" w:customStyle="1" w:styleId="15B3D5E02E4F40D98871D5067AE1A0F1">
    <w:name w:val="15B3D5E02E4F40D98871D5067AE1A0F1"/>
    <w:rsid w:val="008C7D00"/>
    <w:pPr>
      <w:spacing w:after="160" w:line="259" w:lineRule="auto"/>
    </w:pPr>
  </w:style>
  <w:style w:type="paragraph" w:customStyle="1" w:styleId="E105C9C3A6AC4C74B45A7179D94804AE">
    <w:name w:val="E105C9C3A6AC4C74B45A7179D94804AE"/>
    <w:rsid w:val="008C7D00"/>
    <w:pPr>
      <w:spacing w:after="160" w:line="259" w:lineRule="auto"/>
    </w:pPr>
  </w:style>
  <w:style w:type="paragraph" w:customStyle="1" w:styleId="D618D8B4C7824D7EB673EF0685D51A68">
    <w:name w:val="D618D8B4C7824D7EB673EF0685D51A68"/>
    <w:rsid w:val="008C7D00"/>
    <w:pPr>
      <w:spacing w:after="160" w:line="259" w:lineRule="auto"/>
    </w:pPr>
  </w:style>
  <w:style w:type="paragraph" w:customStyle="1" w:styleId="5919A3CC7ECE4D0F97B01B384583EA1E">
    <w:name w:val="5919A3CC7ECE4D0F97B01B384583EA1E"/>
    <w:rsid w:val="008C7D00"/>
    <w:pPr>
      <w:spacing w:after="160" w:line="259" w:lineRule="auto"/>
    </w:pPr>
  </w:style>
  <w:style w:type="paragraph" w:customStyle="1" w:styleId="CE7D9D5E77B64EEAB7E42D12EDB9B61D">
    <w:name w:val="CE7D9D5E77B64EEAB7E42D12EDB9B61D"/>
    <w:rsid w:val="008C7D00"/>
    <w:pPr>
      <w:spacing w:after="160" w:line="259" w:lineRule="auto"/>
    </w:pPr>
  </w:style>
  <w:style w:type="paragraph" w:customStyle="1" w:styleId="F2CA6695D929407287F33975C0D82DD7">
    <w:name w:val="F2CA6695D929407287F33975C0D82DD7"/>
    <w:rsid w:val="008C7D00"/>
    <w:pPr>
      <w:spacing w:after="160" w:line="259" w:lineRule="auto"/>
    </w:pPr>
  </w:style>
  <w:style w:type="paragraph" w:customStyle="1" w:styleId="3F48EDF39943402A8DCBD7C1813E601A">
    <w:name w:val="3F48EDF39943402A8DCBD7C1813E601A"/>
    <w:rsid w:val="008C7D00"/>
    <w:pPr>
      <w:spacing w:after="160" w:line="259" w:lineRule="auto"/>
    </w:pPr>
  </w:style>
  <w:style w:type="paragraph" w:customStyle="1" w:styleId="E1AFBAE0635640EC94098F9F28804639">
    <w:name w:val="E1AFBAE0635640EC94098F9F28804639"/>
    <w:rsid w:val="008C7D00"/>
    <w:pPr>
      <w:spacing w:after="160" w:line="259" w:lineRule="auto"/>
    </w:pPr>
  </w:style>
  <w:style w:type="paragraph" w:customStyle="1" w:styleId="7F8089797DE94F689C22C00B6E2E8177">
    <w:name w:val="7F8089797DE94F689C22C00B6E2E8177"/>
    <w:rsid w:val="008C7D00"/>
    <w:pPr>
      <w:spacing w:after="160" w:line="259" w:lineRule="auto"/>
    </w:pPr>
  </w:style>
  <w:style w:type="paragraph" w:customStyle="1" w:styleId="144DC17E1BEB41BCA7F497459D4F1B9F">
    <w:name w:val="144DC17E1BEB41BCA7F497459D4F1B9F"/>
    <w:rsid w:val="008C7D00"/>
    <w:pPr>
      <w:spacing w:after="160" w:line="259" w:lineRule="auto"/>
    </w:pPr>
  </w:style>
  <w:style w:type="paragraph" w:customStyle="1" w:styleId="18A82A2D8CA34FFFBD37D7D8563CDC2F">
    <w:name w:val="18A82A2D8CA34FFFBD37D7D8563CDC2F"/>
    <w:rsid w:val="008C7D00"/>
    <w:pPr>
      <w:spacing w:after="160" w:line="259" w:lineRule="auto"/>
    </w:pPr>
  </w:style>
  <w:style w:type="paragraph" w:customStyle="1" w:styleId="A0CA112F83ED4E63AC00DAF33940E499">
    <w:name w:val="A0CA112F83ED4E63AC00DAF33940E499"/>
    <w:rsid w:val="008C7D00"/>
    <w:pPr>
      <w:spacing w:after="160" w:line="259" w:lineRule="auto"/>
    </w:pPr>
  </w:style>
  <w:style w:type="paragraph" w:customStyle="1" w:styleId="FD9F3B7CDAF845EE889CAA0D9056574E">
    <w:name w:val="FD9F3B7CDAF845EE889CAA0D9056574E"/>
    <w:rsid w:val="008C7D00"/>
    <w:pPr>
      <w:spacing w:after="160" w:line="259" w:lineRule="auto"/>
    </w:pPr>
  </w:style>
  <w:style w:type="paragraph" w:customStyle="1" w:styleId="B99061E6F09E423284A1FE9933ABB71B">
    <w:name w:val="B99061E6F09E423284A1FE9933ABB71B"/>
    <w:rsid w:val="008C7D00"/>
    <w:pPr>
      <w:spacing w:after="160" w:line="259" w:lineRule="auto"/>
    </w:pPr>
  </w:style>
  <w:style w:type="paragraph" w:customStyle="1" w:styleId="B129E9228B4B43FD835196F9B09B65C4">
    <w:name w:val="B129E9228B4B43FD835196F9B09B65C4"/>
    <w:rsid w:val="008C7D00"/>
    <w:pPr>
      <w:spacing w:after="160" w:line="259" w:lineRule="auto"/>
    </w:pPr>
  </w:style>
  <w:style w:type="paragraph" w:customStyle="1" w:styleId="39D55135A30D4D66B91E9723B19F6F6D">
    <w:name w:val="39D55135A30D4D66B91E9723B19F6F6D"/>
    <w:rsid w:val="005536FA"/>
    <w:pPr>
      <w:spacing w:after="160" w:line="259" w:lineRule="auto"/>
    </w:pPr>
  </w:style>
  <w:style w:type="paragraph" w:customStyle="1" w:styleId="E34BDC64DDED470885A28988CF36DAF4">
    <w:name w:val="E34BDC64DDED470885A28988CF36DAF4"/>
    <w:rsid w:val="005536FA"/>
    <w:pPr>
      <w:spacing w:after="160" w:line="259" w:lineRule="auto"/>
    </w:pPr>
  </w:style>
  <w:style w:type="paragraph" w:customStyle="1" w:styleId="1D48836D8AE342BDB5A6428C37D56227">
    <w:name w:val="1D48836D8AE342BDB5A6428C37D56227"/>
    <w:rsid w:val="005536FA"/>
    <w:pPr>
      <w:spacing w:after="160" w:line="259" w:lineRule="auto"/>
    </w:pPr>
  </w:style>
  <w:style w:type="paragraph" w:customStyle="1" w:styleId="79D8C8E6B9164866B1996D9CBB7A1A23">
    <w:name w:val="79D8C8E6B9164866B1996D9CBB7A1A23"/>
    <w:rsid w:val="005536FA"/>
    <w:pPr>
      <w:spacing w:after="160" w:line="259" w:lineRule="auto"/>
    </w:pPr>
  </w:style>
  <w:style w:type="paragraph" w:customStyle="1" w:styleId="2B897070978847179D57B6F78D493472">
    <w:name w:val="2B897070978847179D57B6F78D493472"/>
    <w:rsid w:val="005536FA"/>
    <w:pPr>
      <w:spacing w:after="160" w:line="259" w:lineRule="auto"/>
    </w:pPr>
  </w:style>
  <w:style w:type="paragraph" w:customStyle="1" w:styleId="807A79CA723D4F9F8BCBD485C44BF83E">
    <w:name w:val="807A79CA723D4F9F8BCBD485C44BF83E"/>
    <w:rsid w:val="005536FA"/>
    <w:pPr>
      <w:spacing w:after="160" w:line="259" w:lineRule="auto"/>
    </w:pPr>
  </w:style>
  <w:style w:type="paragraph" w:customStyle="1" w:styleId="CB6EEEEEF052440093EF09190E35FF3E">
    <w:name w:val="CB6EEEEEF052440093EF09190E35FF3E"/>
    <w:rsid w:val="005536FA"/>
    <w:pPr>
      <w:spacing w:after="160" w:line="259" w:lineRule="auto"/>
    </w:pPr>
  </w:style>
  <w:style w:type="paragraph" w:customStyle="1" w:styleId="8952E8794F0A42A9B74E3BF731EB256F">
    <w:name w:val="8952E8794F0A42A9B74E3BF731EB256F"/>
    <w:rsid w:val="005536FA"/>
    <w:pPr>
      <w:spacing w:after="160" w:line="259" w:lineRule="auto"/>
    </w:pPr>
  </w:style>
  <w:style w:type="paragraph" w:customStyle="1" w:styleId="010132AC002A4981BD0675FEC598A0A5">
    <w:name w:val="010132AC002A4981BD0675FEC598A0A5"/>
    <w:rsid w:val="005536FA"/>
    <w:pPr>
      <w:spacing w:after="160" w:line="259" w:lineRule="auto"/>
    </w:pPr>
  </w:style>
  <w:style w:type="paragraph" w:customStyle="1" w:styleId="6EC3AF3F19674EEA8D34C2F1957971C6">
    <w:name w:val="6EC3AF3F19674EEA8D34C2F1957971C6"/>
    <w:rsid w:val="005536FA"/>
    <w:pPr>
      <w:spacing w:after="160" w:line="259" w:lineRule="auto"/>
    </w:pPr>
  </w:style>
  <w:style w:type="paragraph" w:customStyle="1" w:styleId="8C667557B8B14819834F70D63DA6643B">
    <w:name w:val="8C667557B8B14819834F70D63DA6643B"/>
    <w:rsid w:val="005536FA"/>
    <w:pPr>
      <w:spacing w:after="160" w:line="259" w:lineRule="auto"/>
    </w:pPr>
  </w:style>
  <w:style w:type="paragraph" w:customStyle="1" w:styleId="BE27DB45A5154BF38F9A0456197E6CB2">
    <w:name w:val="BE27DB45A5154BF38F9A0456197E6CB2"/>
    <w:rsid w:val="005536FA"/>
    <w:pPr>
      <w:spacing w:after="160" w:line="259" w:lineRule="auto"/>
    </w:pPr>
  </w:style>
  <w:style w:type="paragraph" w:customStyle="1" w:styleId="A2F9B5F075A84590A147C42DC094D3A5">
    <w:name w:val="A2F9B5F075A84590A147C42DC094D3A5"/>
    <w:rsid w:val="005536FA"/>
    <w:pPr>
      <w:spacing w:after="160" w:line="259" w:lineRule="auto"/>
    </w:pPr>
  </w:style>
  <w:style w:type="paragraph" w:customStyle="1" w:styleId="0CE01DCD6C0A47D98590F5C401028CD6">
    <w:name w:val="0CE01DCD6C0A47D98590F5C401028CD6"/>
    <w:rsid w:val="005536FA"/>
    <w:pPr>
      <w:spacing w:after="160" w:line="259" w:lineRule="auto"/>
    </w:pPr>
  </w:style>
  <w:style w:type="paragraph" w:customStyle="1" w:styleId="0102A170499941D1B234D4EB93F9F047">
    <w:name w:val="0102A170499941D1B234D4EB93F9F047"/>
    <w:rsid w:val="005536FA"/>
    <w:pPr>
      <w:spacing w:after="160" w:line="259" w:lineRule="auto"/>
    </w:pPr>
  </w:style>
  <w:style w:type="paragraph" w:customStyle="1" w:styleId="C6C6A0B4A54F431FAF7C65B5790A0DD9">
    <w:name w:val="C6C6A0B4A54F431FAF7C65B5790A0DD9"/>
    <w:rsid w:val="005536FA"/>
    <w:pPr>
      <w:spacing w:after="160" w:line="259" w:lineRule="auto"/>
    </w:pPr>
  </w:style>
  <w:style w:type="paragraph" w:customStyle="1" w:styleId="750503AFCBA543AB81656D595D75A002">
    <w:name w:val="750503AFCBA543AB81656D595D75A002"/>
    <w:rsid w:val="005536FA"/>
    <w:pPr>
      <w:spacing w:after="160" w:line="259" w:lineRule="auto"/>
    </w:pPr>
  </w:style>
  <w:style w:type="paragraph" w:customStyle="1" w:styleId="50AD4A5BCCD04F40943EE753AF34A080">
    <w:name w:val="50AD4A5BCCD04F40943EE753AF34A080"/>
    <w:rsid w:val="005536FA"/>
    <w:pPr>
      <w:spacing w:after="160" w:line="259" w:lineRule="auto"/>
    </w:pPr>
  </w:style>
  <w:style w:type="paragraph" w:customStyle="1" w:styleId="36DCAACD71CA4862B751377833BFE4CC">
    <w:name w:val="36DCAACD71CA4862B751377833BFE4CC"/>
    <w:rsid w:val="005536FA"/>
    <w:pPr>
      <w:spacing w:after="160" w:line="259" w:lineRule="auto"/>
    </w:pPr>
  </w:style>
  <w:style w:type="paragraph" w:customStyle="1" w:styleId="E13CFAAB3F354D0F97539C6852DEB6FA">
    <w:name w:val="E13CFAAB3F354D0F97539C6852DEB6FA"/>
    <w:rsid w:val="005536FA"/>
    <w:pPr>
      <w:spacing w:after="160" w:line="259" w:lineRule="auto"/>
    </w:pPr>
  </w:style>
  <w:style w:type="paragraph" w:customStyle="1" w:styleId="643E8A424D5840A4BF9891B31EED1718">
    <w:name w:val="643E8A424D5840A4BF9891B31EED1718"/>
    <w:rsid w:val="005536FA"/>
    <w:pPr>
      <w:spacing w:after="160" w:line="259" w:lineRule="auto"/>
    </w:pPr>
  </w:style>
  <w:style w:type="paragraph" w:customStyle="1" w:styleId="3A20D688848A435FA598A737B4BD8DB2">
    <w:name w:val="3A20D688848A435FA598A737B4BD8DB2"/>
    <w:rsid w:val="005536FA"/>
    <w:pPr>
      <w:spacing w:after="160" w:line="259" w:lineRule="auto"/>
    </w:pPr>
  </w:style>
  <w:style w:type="paragraph" w:customStyle="1" w:styleId="EFB58A63F8694E29AA8B9DB6AEE105D2">
    <w:name w:val="EFB58A63F8694E29AA8B9DB6AEE105D2"/>
    <w:rsid w:val="005536FA"/>
    <w:pPr>
      <w:spacing w:after="160" w:line="259" w:lineRule="auto"/>
    </w:pPr>
  </w:style>
  <w:style w:type="paragraph" w:customStyle="1" w:styleId="1E85986A1B5E49E19D2C86869BDD0B30">
    <w:name w:val="1E85986A1B5E49E19D2C86869BDD0B30"/>
    <w:rsid w:val="005536FA"/>
    <w:pPr>
      <w:spacing w:after="160" w:line="259" w:lineRule="auto"/>
    </w:pPr>
  </w:style>
  <w:style w:type="paragraph" w:customStyle="1" w:styleId="C19333BBAAA94099936A680EC965B697">
    <w:name w:val="C19333BBAAA94099936A680EC965B697"/>
    <w:rsid w:val="005536FA"/>
    <w:pPr>
      <w:spacing w:after="160" w:line="259" w:lineRule="auto"/>
    </w:pPr>
  </w:style>
  <w:style w:type="paragraph" w:customStyle="1" w:styleId="A738371FAF0943EBB2261A98846780B3">
    <w:name w:val="A738371FAF0943EBB2261A98846780B3"/>
    <w:rsid w:val="005536FA"/>
    <w:pPr>
      <w:spacing w:after="160" w:line="259" w:lineRule="auto"/>
    </w:pPr>
  </w:style>
  <w:style w:type="paragraph" w:customStyle="1" w:styleId="9AB61BF655B64C2FBD8BD6670A7C6B0F">
    <w:name w:val="9AB61BF655B64C2FBD8BD6670A7C6B0F"/>
    <w:rsid w:val="005536FA"/>
    <w:pPr>
      <w:spacing w:after="160" w:line="259" w:lineRule="auto"/>
    </w:pPr>
  </w:style>
  <w:style w:type="paragraph" w:customStyle="1" w:styleId="1E81BE2296FA496AB99785B0F4308C22">
    <w:name w:val="1E81BE2296FA496AB99785B0F4308C22"/>
    <w:rsid w:val="005536FA"/>
    <w:pPr>
      <w:spacing w:after="160" w:line="259" w:lineRule="auto"/>
    </w:pPr>
  </w:style>
  <w:style w:type="paragraph" w:customStyle="1" w:styleId="774428953BAE40098FB306D3865B9DF9">
    <w:name w:val="774428953BAE40098FB306D3865B9DF9"/>
    <w:rsid w:val="005536FA"/>
    <w:pPr>
      <w:spacing w:after="160" w:line="259" w:lineRule="auto"/>
    </w:pPr>
  </w:style>
  <w:style w:type="paragraph" w:customStyle="1" w:styleId="C28A82B6EB59471AA12D2A1BAD511ACB">
    <w:name w:val="C28A82B6EB59471AA12D2A1BAD511ACB"/>
    <w:rsid w:val="005536FA"/>
    <w:pPr>
      <w:spacing w:after="160" w:line="259" w:lineRule="auto"/>
    </w:pPr>
  </w:style>
  <w:style w:type="paragraph" w:customStyle="1" w:styleId="C0D80C88270E450EA875356C69EA5EB8">
    <w:name w:val="C0D80C88270E450EA875356C69EA5EB8"/>
    <w:rsid w:val="005536FA"/>
    <w:pPr>
      <w:spacing w:after="160" w:line="259" w:lineRule="auto"/>
    </w:pPr>
  </w:style>
  <w:style w:type="paragraph" w:customStyle="1" w:styleId="DCB020CC2E5F4ACD9414C0469487ECD9">
    <w:name w:val="DCB020CC2E5F4ACD9414C0469487ECD9"/>
    <w:rsid w:val="005536FA"/>
    <w:pPr>
      <w:spacing w:after="160" w:line="259" w:lineRule="auto"/>
    </w:pPr>
  </w:style>
  <w:style w:type="paragraph" w:customStyle="1" w:styleId="3F98A00DE39E48A787B6A37D02FE3C7E">
    <w:name w:val="3F98A00DE39E48A787B6A37D02FE3C7E"/>
    <w:rsid w:val="005536FA"/>
    <w:pPr>
      <w:spacing w:after="160" w:line="259" w:lineRule="auto"/>
    </w:pPr>
  </w:style>
  <w:style w:type="paragraph" w:customStyle="1" w:styleId="0F257FFB841F422AB782D934922635AE">
    <w:name w:val="0F257FFB841F422AB782D934922635AE"/>
    <w:rsid w:val="005536FA"/>
    <w:pPr>
      <w:spacing w:after="160" w:line="259" w:lineRule="auto"/>
    </w:pPr>
  </w:style>
  <w:style w:type="paragraph" w:customStyle="1" w:styleId="3829C930E635451CAFB8C672B9FE7D6D">
    <w:name w:val="3829C930E635451CAFB8C672B9FE7D6D"/>
    <w:rsid w:val="005536FA"/>
    <w:pPr>
      <w:spacing w:after="160" w:line="259" w:lineRule="auto"/>
    </w:pPr>
  </w:style>
  <w:style w:type="paragraph" w:customStyle="1" w:styleId="A74E666EB901449EAFF26506EB3DFFCB">
    <w:name w:val="A74E666EB901449EAFF26506EB3DFFCB"/>
    <w:rsid w:val="005536FA"/>
    <w:pPr>
      <w:spacing w:after="160" w:line="259" w:lineRule="auto"/>
    </w:pPr>
  </w:style>
  <w:style w:type="paragraph" w:customStyle="1" w:styleId="2C6326682D0948018DAFF7D274F27EFF">
    <w:name w:val="2C6326682D0948018DAFF7D274F27EFF"/>
    <w:rsid w:val="005536FA"/>
    <w:pPr>
      <w:spacing w:after="160" w:line="259" w:lineRule="auto"/>
    </w:pPr>
  </w:style>
  <w:style w:type="paragraph" w:customStyle="1" w:styleId="4DB4DE02131D4EC58852E3759C816FFC">
    <w:name w:val="4DB4DE02131D4EC58852E3759C816FFC"/>
    <w:rsid w:val="005536FA"/>
    <w:pPr>
      <w:spacing w:after="160" w:line="259" w:lineRule="auto"/>
    </w:pPr>
  </w:style>
  <w:style w:type="paragraph" w:customStyle="1" w:styleId="AF2671B37CD24AE5B930B243C2F008C1">
    <w:name w:val="AF2671B37CD24AE5B930B243C2F008C1"/>
    <w:rsid w:val="005536FA"/>
    <w:pPr>
      <w:spacing w:after="160" w:line="259" w:lineRule="auto"/>
    </w:pPr>
  </w:style>
  <w:style w:type="paragraph" w:customStyle="1" w:styleId="E1A74DEB8AC54AC3B16DAFE5C035BEDC">
    <w:name w:val="E1A74DEB8AC54AC3B16DAFE5C035BEDC"/>
    <w:rsid w:val="005536FA"/>
    <w:pPr>
      <w:spacing w:after="160" w:line="259" w:lineRule="auto"/>
    </w:pPr>
  </w:style>
  <w:style w:type="paragraph" w:customStyle="1" w:styleId="5FEE441AC179488882F061407D4830A7">
    <w:name w:val="5FEE441AC179488882F061407D4830A7"/>
    <w:rsid w:val="005536FA"/>
    <w:pPr>
      <w:spacing w:after="160" w:line="259" w:lineRule="auto"/>
    </w:pPr>
  </w:style>
  <w:style w:type="paragraph" w:customStyle="1" w:styleId="4EA62DF67E834E0C924D52C132DD5179">
    <w:name w:val="4EA62DF67E834E0C924D52C132DD5179"/>
    <w:rsid w:val="005536FA"/>
    <w:pPr>
      <w:spacing w:after="160" w:line="259" w:lineRule="auto"/>
    </w:pPr>
  </w:style>
  <w:style w:type="paragraph" w:customStyle="1" w:styleId="2D95389951B341B9BAFF9B01DF54D7B9">
    <w:name w:val="2D95389951B341B9BAFF9B01DF54D7B9"/>
    <w:rsid w:val="005536FA"/>
    <w:pPr>
      <w:spacing w:after="160" w:line="259" w:lineRule="auto"/>
    </w:pPr>
  </w:style>
  <w:style w:type="paragraph" w:customStyle="1" w:styleId="02070C41C60C4DD49BB2EC5C130A0DBA">
    <w:name w:val="02070C41C60C4DD49BB2EC5C130A0DBA"/>
    <w:rsid w:val="005536FA"/>
    <w:pPr>
      <w:spacing w:after="160" w:line="259" w:lineRule="auto"/>
    </w:pPr>
  </w:style>
  <w:style w:type="paragraph" w:customStyle="1" w:styleId="F883852E2CD54440AD628B90D21CEF71">
    <w:name w:val="F883852E2CD54440AD628B90D21CEF71"/>
    <w:rsid w:val="005536FA"/>
    <w:pPr>
      <w:spacing w:after="160" w:line="259" w:lineRule="auto"/>
    </w:pPr>
  </w:style>
  <w:style w:type="paragraph" w:customStyle="1" w:styleId="A39EF35601484ED895FDD87610B3522D">
    <w:name w:val="A39EF35601484ED895FDD87610B3522D"/>
    <w:rsid w:val="005536FA"/>
    <w:pPr>
      <w:spacing w:after="160" w:line="259" w:lineRule="auto"/>
    </w:pPr>
  </w:style>
  <w:style w:type="paragraph" w:customStyle="1" w:styleId="84030C0D11EA4DD38E46002930757F79">
    <w:name w:val="84030C0D11EA4DD38E46002930757F79"/>
    <w:rsid w:val="005536FA"/>
    <w:pPr>
      <w:spacing w:after="160" w:line="259" w:lineRule="auto"/>
    </w:pPr>
  </w:style>
  <w:style w:type="paragraph" w:customStyle="1" w:styleId="1B700032CBEA4702A9D5586D35FBEEC9">
    <w:name w:val="1B700032CBEA4702A9D5586D35FBEEC9"/>
    <w:rsid w:val="005536FA"/>
    <w:pPr>
      <w:spacing w:after="160" w:line="259" w:lineRule="auto"/>
    </w:pPr>
  </w:style>
  <w:style w:type="paragraph" w:customStyle="1" w:styleId="07185166CE0446C191F710E8EFBBC87C">
    <w:name w:val="07185166CE0446C191F710E8EFBBC87C"/>
    <w:rsid w:val="005536FA"/>
    <w:pPr>
      <w:spacing w:after="160" w:line="259" w:lineRule="auto"/>
    </w:pPr>
  </w:style>
  <w:style w:type="paragraph" w:customStyle="1" w:styleId="94F1B8C9AAA547A6A9658746B7534269">
    <w:name w:val="94F1B8C9AAA547A6A9658746B7534269"/>
    <w:rsid w:val="005536FA"/>
    <w:pPr>
      <w:spacing w:after="160" w:line="259" w:lineRule="auto"/>
    </w:pPr>
  </w:style>
  <w:style w:type="paragraph" w:customStyle="1" w:styleId="7B2C1D8A5FEE41FCBEBF07D2F29E0A3A">
    <w:name w:val="7B2C1D8A5FEE41FCBEBF07D2F29E0A3A"/>
    <w:rsid w:val="005536FA"/>
    <w:pPr>
      <w:spacing w:after="160" w:line="259" w:lineRule="auto"/>
    </w:pPr>
  </w:style>
  <w:style w:type="paragraph" w:customStyle="1" w:styleId="D4295585F6AD44C79A0B9B9CBF48F554">
    <w:name w:val="D4295585F6AD44C79A0B9B9CBF48F554"/>
    <w:rsid w:val="005536FA"/>
    <w:pPr>
      <w:spacing w:after="160" w:line="259" w:lineRule="auto"/>
    </w:pPr>
  </w:style>
  <w:style w:type="paragraph" w:customStyle="1" w:styleId="943644CF3E044270BE862E4F088E0A7B">
    <w:name w:val="943644CF3E044270BE862E4F088E0A7B"/>
    <w:rsid w:val="005536FA"/>
    <w:pPr>
      <w:spacing w:after="160" w:line="259" w:lineRule="auto"/>
    </w:pPr>
  </w:style>
  <w:style w:type="paragraph" w:customStyle="1" w:styleId="EE5836A414114A189F4F131B45EF6B68">
    <w:name w:val="EE5836A414114A189F4F131B45EF6B68"/>
    <w:rsid w:val="005536FA"/>
    <w:pPr>
      <w:spacing w:after="160" w:line="259" w:lineRule="auto"/>
    </w:pPr>
  </w:style>
  <w:style w:type="paragraph" w:customStyle="1" w:styleId="BB45D729F67F44CC998C9CEBC7501DF7">
    <w:name w:val="BB45D729F67F44CC998C9CEBC7501DF7"/>
    <w:rsid w:val="005536FA"/>
    <w:pPr>
      <w:spacing w:after="160" w:line="259" w:lineRule="auto"/>
    </w:pPr>
  </w:style>
  <w:style w:type="paragraph" w:customStyle="1" w:styleId="A4E95C159EB548D18BA38218CB79159F">
    <w:name w:val="A4E95C159EB548D18BA38218CB79159F"/>
    <w:rsid w:val="005536FA"/>
    <w:pPr>
      <w:spacing w:after="160" w:line="259" w:lineRule="auto"/>
    </w:pPr>
  </w:style>
  <w:style w:type="paragraph" w:customStyle="1" w:styleId="FBFBAE7983F74DCBA3A4647130DEE96E">
    <w:name w:val="FBFBAE7983F74DCBA3A4647130DEE96E"/>
    <w:rsid w:val="005536FA"/>
    <w:pPr>
      <w:spacing w:after="160" w:line="259" w:lineRule="auto"/>
    </w:pPr>
  </w:style>
  <w:style w:type="paragraph" w:customStyle="1" w:styleId="9CE8BE7A14F445A990D7C037E456732C">
    <w:name w:val="9CE8BE7A14F445A990D7C037E456732C"/>
    <w:rsid w:val="005536FA"/>
    <w:pPr>
      <w:spacing w:after="160" w:line="259" w:lineRule="auto"/>
    </w:pPr>
  </w:style>
  <w:style w:type="paragraph" w:customStyle="1" w:styleId="FBB0866F81284137883C1677D9AC96FA">
    <w:name w:val="FBB0866F81284137883C1677D9AC96FA"/>
    <w:rsid w:val="005536FA"/>
    <w:pPr>
      <w:spacing w:after="160" w:line="259" w:lineRule="auto"/>
    </w:pPr>
  </w:style>
  <w:style w:type="paragraph" w:customStyle="1" w:styleId="99C9BB2B8C2541AFA63086CF532CCC72">
    <w:name w:val="99C9BB2B8C2541AFA63086CF532CCC72"/>
    <w:rsid w:val="005536FA"/>
    <w:pPr>
      <w:spacing w:after="160" w:line="259" w:lineRule="auto"/>
    </w:pPr>
  </w:style>
  <w:style w:type="paragraph" w:customStyle="1" w:styleId="C7F8A2ED9BE545CA93F16E733F59FC75">
    <w:name w:val="C7F8A2ED9BE545CA93F16E733F59FC75"/>
    <w:rsid w:val="005536FA"/>
    <w:pPr>
      <w:spacing w:after="160" w:line="259" w:lineRule="auto"/>
    </w:pPr>
  </w:style>
  <w:style w:type="paragraph" w:customStyle="1" w:styleId="C59120FD1AE748ED9FDD352386976E93">
    <w:name w:val="C59120FD1AE748ED9FDD352386976E93"/>
    <w:rsid w:val="005536FA"/>
    <w:pPr>
      <w:spacing w:after="160" w:line="259" w:lineRule="auto"/>
    </w:pPr>
  </w:style>
  <w:style w:type="paragraph" w:customStyle="1" w:styleId="C6E4F098977D464887994663320FFC31">
    <w:name w:val="C6E4F098977D464887994663320FFC31"/>
    <w:rsid w:val="005536FA"/>
    <w:pPr>
      <w:spacing w:after="160" w:line="259" w:lineRule="auto"/>
    </w:pPr>
  </w:style>
  <w:style w:type="paragraph" w:customStyle="1" w:styleId="BF64C6B4121F4896A666185E02C83575">
    <w:name w:val="BF64C6B4121F4896A666185E02C83575"/>
    <w:rsid w:val="005536FA"/>
    <w:pPr>
      <w:spacing w:after="160" w:line="259" w:lineRule="auto"/>
    </w:pPr>
  </w:style>
  <w:style w:type="paragraph" w:customStyle="1" w:styleId="741C445B803A43F3BB570FAA17ED9D72">
    <w:name w:val="741C445B803A43F3BB570FAA17ED9D72"/>
    <w:rsid w:val="005536FA"/>
    <w:pPr>
      <w:spacing w:after="160" w:line="259" w:lineRule="auto"/>
    </w:pPr>
  </w:style>
  <w:style w:type="paragraph" w:customStyle="1" w:styleId="0FA8AA81EA544637999C2B42C225857E">
    <w:name w:val="0FA8AA81EA544637999C2B42C225857E"/>
    <w:rsid w:val="005536FA"/>
    <w:pPr>
      <w:spacing w:after="160" w:line="259" w:lineRule="auto"/>
    </w:pPr>
  </w:style>
  <w:style w:type="paragraph" w:customStyle="1" w:styleId="E3EAF4F076E54A9B8EA01D90DE9BDE3B">
    <w:name w:val="E3EAF4F076E54A9B8EA01D90DE9BDE3B"/>
    <w:rsid w:val="005536FA"/>
    <w:pPr>
      <w:spacing w:after="160" w:line="259" w:lineRule="auto"/>
    </w:pPr>
  </w:style>
  <w:style w:type="paragraph" w:customStyle="1" w:styleId="8454E045B1984F679F29FA5D3D49E3FE">
    <w:name w:val="8454E045B1984F679F29FA5D3D49E3FE"/>
    <w:rsid w:val="005536FA"/>
    <w:pPr>
      <w:spacing w:after="160" w:line="259" w:lineRule="auto"/>
    </w:pPr>
  </w:style>
  <w:style w:type="paragraph" w:customStyle="1" w:styleId="B45659183D244C63BB9D3E2B09EBD2BD">
    <w:name w:val="B45659183D244C63BB9D3E2B09EBD2BD"/>
    <w:rsid w:val="005536FA"/>
    <w:pPr>
      <w:spacing w:after="160" w:line="259" w:lineRule="auto"/>
    </w:pPr>
  </w:style>
  <w:style w:type="paragraph" w:customStyle="1" w:styleId="D4AE6D6C48014F5C8DE0C39C65BAC3E6">
    <w:name w:val="D4AE6D6C48014F5C8DE0C39C65BAC3E6"/>
    <w:rsid w:val="005536FA"/>
    <w:pPr>
      <w:spacing w:after="160" w:line="259" w:lineRule="auto"/>
    </w:pPr>
  </w:style>
  <w:style w:type="paragraph" w:customStyle="1" w:styleId="0F1DB918E8A6456A89C7CB8145F1B148">
    <w:name w:val="0F1DB918E8A6456A89C7CB8145F1B148"/>
    <w:rsid w:val="005536FA"/>
    <w:pPr>
      <w:spacing w:after="160" w:line="259" w:lineRule="auto"/>
    </w:pPr>
  </w:style>
  <w:style w:type="paragraph" w:customStyle="1" w:styleId="E6EBAEBEFCB2476E9F3B4A3348FD9724">
    <w:name w:val="E6EBAEBEFCB2476E9F3B4A3348FD9724"/>
    <w:rsid w:val="005536FA"/>
    <w:pPr>
      <w:spacing w:after="160" w:line="259" w:lineRule="auto"/>
    </w:pPr>
  </w:style>
  <w:style w:type="paragraph" w:customStyle="1" w:styleId="BF9CD4E7434E439DA8C008924DBF253F">
    <w:name w:val="BF9CD4E7434E439DA8C008924DBF253F"/>
    <w:rsid w:val="005536FA"/>
    <w:pPr>
      <w:spacing w:after="160" w:line="259" w:lineRule="auto"/>
    </w:pPr>
  </w:style>
  <w:style w:type="paragraph" w:customStyle="1" w:styleId="2FF829720CDE42A6B9C38E6411D7674E">
    <w:name w:val="2FF829720CDE42A6B9C38E6411D7674E"/>
    <w:rsid w:val="005536FA"/>
    <w:pPr>
      <w:spacing w:after="160" w:line="259" w:lineRule="auto"/>
    </w:pPr>
  </w:style>
  <w:style w:type="paragraph" w:customStyle="1" w:styleId="653CBB68E1EE4C99B2CF577D989E5857">
    <w:name w:val="653CBB68E1EE4C99B2CF577D989E5857"/>
    <w:rsid w:val="005536FA"/>
    <w:pPr>
      <w:spacing w:after="160" w:line="259" w:lineRule="auto"/>
    </w:pPr>
  </w:style>
  <w:style w:type="paragraph" w:customStyle="1" w:styleId="C4308A012B2F49639889A101066BBA4F">
    <w:name w:val="C4308A012B2F49639889A101066BBA4F"/>
    <w:rsid w:val="005536FA"/>
    <w:pPr>
      <w:spacing w:after="160" w:line="259" w:lineRule="auto"/>
    </w:pPr>
  </w:style>
  <w:style w:type="paragraph" w:customStyle="1" w:styleId="61E28380AC4346D6B3B003E10F5B592F">
    <w:name w:val="61E28380AC4346D6B3B003E10F5B592F"/>
    <w:rsid w:val="005536FA"/>
    <w:pPr>
      <w:spacing w:after="160" w:line="259" w:lineRule="auto"/>
    </w:pPr>
  </w:style>
  <w:style w:type="paragraph" w:customStyle="1" w:styleId="7973F7465B2D4918868E6DDD047D9B60">
    <w:name w:val="7973F7465B2D4918868E6DDD047D9B60"/>
    <w:rsid w:val="005536FA"/>
    <w:pPr>
      <w:spacing w:after="160" w:line="259" w:lineRule="auto"/>
    </w:pPr>
  </w:style>
  <w:style w:type="paragraph" w:customStyle="1" w:styleId="46FC938465F740ED8F2917EED9C497FE">
    <w:name w:val="46FC938465F740ED8F2917EED9C497FE"/>
    <w:rsid w:val="005536FA"/>
    <w:pPr>
      <w:spacing w:after="160" w:line="259" w:lineRule="auto"/>
    </w:pPr>
  </w:style>
  <w:style w:type="paragraph" w:customStyle="1" w:styleId="4BF9532EE65F4CF28471800A604A9D00">
    <w:name w:val="4BF9532EE65F4CF28471800A604A9D00"/>
    <w:rsid w:val="005536FA"/>
    <w:pPr>
      <w:spacing w:after="160" w:line="259" w:lineRule="auto"/>
    </w:pPr>
  </w:style>
  <w:style w:type="paragraph" w:customStyle="1" w:styleId="826BE81925C848729E4F745CAC4BFC4D">
    <w:name w:val="826BE81925C848729E4F745CAC4BFC4D"/>
    <w:rsid w:val="005536FA"/>
    <w:pPr>
      <w:spacing w:after="160" w:line="259" w:lineRule="auto"/>
    </w:pPr>
  </w:style>
  <w:style w:type="paragraph" w:customStyle="1" w:styleId="4EFF03DE16DA44BEB6FD75F71A96CFB1">
    <w:name w:val="4EFF03DE16DA44BEB6FD75F71A96CFB1"/>
    <w:rsid w:val="005536FA"/>
    <w:pPr>
      <w:spacing w:after="160" w:line="259" w:lineRule="auto"/>
    </w:pPr>
  </w:style>
  <w:style w:type="paragraph" w:customStyle="1" w:styleId="2435E0AB48FE49F1A80046F782341C77">
    <w:name w:val="2435E0AB48FE49F1A80046F782341C77"/>
    <w:rsid w:val="005536FA"/>
    <w:pPr>
      <w:spacing w:after="160" w:line="259" w:lineRule="auto"/>
    </w:pPr>
  </w:style>
  <w:style w:type="paragraph" w:customStyle="1" w:styleId="847371DB43FE470B98D8EBDFDFF3CA2A">
    <w:name w:val="847371DB43FE470B98D8EBDFDFF3CA2A"/>
    <w:rsid w:val="005536FA"/>
    <w:pPr>
      <w:spacing w:after="160" w:line="259" w:lineRule="auto"/>
    </w:pPr>
  </w:style>
  <w:style w:type="paragraph" w:customStyle="1" w:styleId="9C3A813DDF0540EA81683AB3ABE112E7">
    <w:name w:val="9C3A813DDF0540EA81683AB3ABE112E7"/>
    <w:rsid w:val="005536FA"/>
    <w:pPr>
      <w:spacing w:after="160" w:line="259" w:lineRule="auto"/>
    </w:pPr>
  </w:style>
  <w:style w:type="paragraph" w:customStyle="1" w:styleId="CCD6680733C4421C8A50BF6931CCC6C8">
    <w:name w:val="CCD6680733C4421C8A50BF6931CCC6C8"/>
    <w:rsid w:val="005536FA"/>
    <w:pPr>
      <w:spacing w:after="160" w:line="259" w:lineRule="auto"/>
    </w:pPr>
  </w:style>
  <w:style w:type="paragraph" w:customStyle="1" w:styleId="81CE477353D849979782B450A7969357">
    <w:name w:val="81CE477353D849979782B450A7969357"/>
    <w:rsid w:val="005536FA"/>
    <w:pPr>
      <w:spacing w:after="160" w:line="259" w:lineRule="auto"/>
    </w:pPr>
  </w:style>
  <w:style w:type="paragraph" w:customStyle="1" w:styleId="89B141D112B2487186AE4EEF229B3E93">
    <w:name w:val="89B141D112B2487186AE4EEF229B3E93"/>
    <w:rsid w:val="005536FA"/>
    <w:pPr>
      <w:spacing w:after="160" w:line="259" w:lineRule="auto"/>
    </w:pPr>
  </w:style>
  <w:style w:type="paragraph" w:customStyle="1" w:styleId="629966D0BABD40F38C9C7E650B37E7C1">
    <w:name w:val="629966D0BABD40F38C9C7E650B37E7C1"/>
    <w:rsid w:val="005536FA"/>
    <w:pPr>
      <w:spacing w:after="160" w:line="259" w:lineRule="auto"/>
    </w:pPr>
  </w:style>
  <w:style w:type="paragraph" w:customStyle="1" w:styleId="032511976D8241CC8CF7D2B88C574E46">
    <w:name w:val="032511976D8241CC8CF7D2B88C574E46"/>
    <w:rsid w:val="005536FA"/>
    <w:pPr>
      <w:spacing w:after="160" w:line="259" w:lineRule="auto"/>
    </w:pPr>
  </w:style>
  <w:style w:type="paragraph" w:customStyle="1" w:styleId="CE5E486B7A40413E914CA95739BD56FE">
    <w:name w:val="CE5E486B7A40413E914CA95739BD56FE"/>
    <w:rsid w:val="005536FA"/>
    <w:pPr>
      <w:spacing w:after="160" w:line="259" w:lineRule="auto"/>
    </w:pPr>
  </w:style>
  <w:style w:type="paragraph" w:customStyle="1" w:styleId="81E4355758B746D7BCF9A2A8FB8D8A17">
    <w:name w:val="81E4355758B746D7BCF9A2A8FB8D8A17"/>
    <w:rsid w:val="005536FA"/>
    <w:pPr>
      <w:spacing w:after="160" w:line="259" w:lineRule="auto"/>
    </w:pPr>
  </w:style>
  <w:style w:type="paragraph" w:customStyle="1" w:styleId="B7C7844DD40A4B95A48EFD0D0ED49852">
    <w:name w:val="B7C7844DD40A4B95A48EFD0D0ED49852"/>
    <w:rsid w:val="005536FA"/>
    <w:pPr>
      <w:spacing w:after="160" w:line="259" w:lineRule="auto"/>
    </w:pPr>
  </w:style>
  <w:style w:type="paragraph" w:customStyle="1" w:styleId="A7C2BE18A73A473C8415CA8A7849C266">
    <w:name w:val="A7C2BE18A73A473C8415CA8A7849C266"/>
    <w:rsid w:val="005536FA"/>
    <w:pPr>
      <w:spacing w:after="160" w:line="259" w:lineRule="auto"/>
    </w:pPr>
  </w:style>
  <w:style w:type="paragraph" w:customStyle="1" w:styleId="D11D7C104AB54AD79EA29FCA8F798492">
    <w:name w:val="D11D7C104AB54AD79EA29FCA8F798492"/>
    <w:rsid w:val="005536FA"/>
    <w:pPr>
      <w:spacing w:after="160" w:line="259" w:lineRule="auto"/>
    </w:pPr>
  </w:style>
  <w:style w:type="paragraph" w:customStyle="1" w:styleId="9B608638C4CB4E9FA990DCB43A98D90E">
    <w:name w:val="9B608638C4CB4E9FA990DCB43A98D90E"/>
    <w:rsid w:val="005536FA"/>
    <w:pPr>
      <w:spacing w:after="160" w:line="259" w:lineRule="auto"/>
    </w:pPr>
  </w:style>
  <w:style w:type="paragraph" w:customStyle="1" w:styleId="1FFFFC53873E46C393DB73719591C7C6">
    <w:name w:val="1FFFFC53873E46C393DB73719591C7C6"/>
    <w:rsid w:val="005536FA"/>
    <w:pPr>
      <w:spacing w:after="160" w:line="259" w:lineRule="auto"/>
    </w:pPr>
  </w:style>
  <w:style w:type="paragraph" w:customStyle="1" w:styleId="A2288242A3BF43938FEE5CCBDACCA678">
    <w:name w:val="A2288242A3BF43938FEE5CCBDACCA678"/>
    <w:rsid w:val="005536FA"/>
    <w:pPr>
      <w:spacing w:after="160" w:line="259" w:lineRule="auto"/>
    </w:pPr>
  </w:style>
  <w:style w:type="paragraph" w:customStyle="1" w:styleId="7B47A12136AC4481B67570B1E8BC57F2">
    <w:name w:val="7B47A12136AC4481B67570B1E8BC57F2"/>
    <w:rsid w:val="005536FA"/>
    <w:pPr>
      <w:spacing w:after="160" w:line="259" w:lineRule="auto"/>
    </w:pPr>
  </w:style>
  <w:style w:type="paragraph" w:customStyle="1" w:styleId="6BA710E7F379473F82FA790C8D5E8279">
    <w:name w:val="6BA710E7F379473F82FA790C8D5E8279"/>
    <w:rsid w:val="005536FA"/>
    <w:pPr>
      <w:spacing w:after="160" w:line="259" w:lineRule="auto"/>
    </w:pPr>
  </w:style>
  <w:style w:type="paragraph" w:customStyle="1" w:styleId="9BE72689290947EBB2CC20980F56CF3A">
    <w:name w:val="9BE72689290947EBB2CC20980F56CF3A"/>
    <w:rsid w:val="005536FA"/>
    <w:pPr>
      <w:spacing w:after="160" w:line="259" w:lineRule="auto"/>
    </w:pPr>
  </w:style>
  <w:style w:type="paragraph" w:customStyle="1" w:styleId="5A7110664109451CA8D3B772F3F9E853">
    <w:name w:val="5A7110664109451CA8D3B772F3F9E853"/>
    <w:rsid w:val="005536FA"/>
    <w:pPr>
      <w:spacing w:after="160" w:line="259" w:lineRule="auto"/>
    </w:pPr>
  </w:style>
  <w:style w:type="paragraph" w:customStyle="1" w:styleId="0761072AC8914641B444D2018AEE5ACD">
    <w:name w:val="0761072AC8914641B444D2018AEE5ACD"/>
    <w:rsid w:val="005536FA"/>
    <w:pPr>
      <w:spacing w:after="160" w:line="259" w:lineRule="auto"/>
    </w:pPr>
  </w:style>
  <w:style w:type="paragraph" w:customStyle="1" w:styleId="4998444991EB463599A5C3ADA31CCE9F">
    <w:name w:val="4998444991EB463599A5C3ADA31CCE9F"/>
    <w:rsid w:val="005536FA"/>
    <w:pPr>
      <w:spacing w:after="160" w:line="259" w:lineRule="auto"/>
    </w:pPr>
  </w:style>
  <w:style w:type="paragraph" w:customStyle="1" w:styleId="4E1A945985FE478D843B0E8A13AEF9EC">
    <w:name w:val="4E1A945985FE478D843B0E8A13AEF9EC"/>
    <w:rsid w:val="005536FA"/>
    <w:pPr>
      <w:spacing w:after="160" w:line="259" w:lineRule="auto"/>
    </w:pPr>
  </w:style>
  <w:style w:type="paragraph" w:customStyle="1" w:styleId="969067D5E58D4ED9BBCF194B47C3B932">
    <w:name w:val="969067D5E58D4ED9BBCF194B47C3B932"/>
    <w:rsid w:val="005536FA"/>
    <w:pPr>
      <w:spacing w:after="160" w:line="259" w:lineRule="auto"/>
    </w:pPr>
  </w:style>
  <w:style w:type="paragraph" w:customStyle="1" w:styleId="B7046179F096407AA40598DC47E2E6D2">
    <w:name w:val="B7046179F096407AA40598DC47E2E6D2"/>
    <w:rsid w:val="005536FA"/>
    <w:pPr>
      <w:spacing w:after="160" w:line="259" w:lineRule="auto"/>
    </w:pPr>
  </w:style>
  <w:style w:type="paragraph" w:customStyle="1" w:styleId="8322FAF720AB4B8F9CF1BE5E73B6B2EB">
    <w:name w:val="8322FAF720AB4B8F9CF1BE5E73B6B2EB"/>
    <w:rsid w:val="005536FA"/>
    <w:pPr>
      <w:spacing w:after="160" w:line="259" w:lineRule="auto"/>
    </w:pPr>
  </w:style>
  <w:style w:type="paragraph" w:customStyle="1" w:styleId="6656436DCBA74CC2ABC908259EDCC9E4">
    <w:name w:val="6656436DCBA74CC2ABC908259EDCC9E4"/>
    <w:rsid w:val="005536FA"/>
    <w:pPr>
      <w:spacing w:after="160" w:line="259" w:lineRule="auto"/>
    </w:pPr>
  </w:style>
  <w:style w:type="paragraph" w:customStyle="1" w:styleId="2FDEAB1A57C04800B5A546CFCE233B60">
    <w:name w:val="2FDEAB1A57C04800B5A546CFCE233B60"/>
    <w:rsid w:val="005536FA"/>
    <w:pPr>
      <w:spacing w:after="160" w:line="259" w:lineRule="auto"/>
    </w:pPr>
  </w:style>
  <w:style w:type="paragraph" w:customStyle="1" w:styleId="1426433E3A1247D39DEB8AA0DB8581DC">
    <w:name w:val="1426433E3A1247D39DEB8AA0DB8581DC"/>
    <w:rsid w:val="005536FA"/>
    <w:pPr>
      <w:spacing w:after="160" w:line="259" w:lineRule="auto"/>
    </w:pPr>
  </w:style>
  <w:style w:type="paragraph" w:customStyle="1" w:styleId="0A74AF6244F848AEAAAA3E6967EE60A5">
    <w:name w:val="0A74AF6244F848AEAAAA3E6967EE60A5"/>
    <w:rsid w:val="005536FA"/>
    <w:pPr>
      <w:spacing w:after="160" w:line="259" w:lineRule="auto"/>
    </w:pPr>
  </w:style>
  <w:style w:type="paragraph" w:customStyle="1" w:styleId="875F5E264BD54D06A46AC82658F4B943">
    <w:name w:val="875F5E264BD54D06A46AC82658F4B943"/>
    <w:rsid w:val="005536FA"/>
    <w:pPr>
      <w:spacing w:after="160" w:line="259" w:lineRule="auto"/>
    </w:pPr>
  </w:style>
  <w:style w:type="paragraph" w:customStyle="1" w:styleId="E78D4AC30FB7466B86756D7A4D44E832">
    <w:name w:val="E78D4AC30FB7466B86756D7A4D44E832"/>
    <w:rsid w:val="005536FA"/>
    <w:pPr>
      <w:spacing w:after="160" w:line="259" w:lineRule="auto"/>
    </w:pPr>
  </w:style>
  <w:style w:type="paragraph" w:customStyle="1" w:styleId="B34DD0569D9B43BB9E256BF8979F81C2">
    <w:name w:val="B34DD0569D9B43BB9E256BF8979F81C2"/>
    <w:rsid w:val="005536FA"/>
    <w:pPr>
      <w:spacing w:after="160" w:line="259" w:lineRule="auto"/>
    </w:pPr>
  </w:style>
  <w:style w:type="paragraph" w:customStyle="1" w:styleId="AADED31771B5415BBC72AB4D564D37C2">
    <w:name w:val="AADED31771B5415BBC72AB4D564D37C2"/>
    <w:rsid w:val="005536FA"/>
    <w:pPr>
      <w:spacing w:after="160" w:line="259" w:lineRule="auto"/>
    </w:pPr>
  </w:style>
  <w:style w:type="paragraph" w:customStyle="1" w:styleId="DC04DD3D2C424517B8A5B8AA07790905">
    <w:name w:val="DC04DD3D2C424517B8A5B8AA07790905"/>
    <w:rsid w:val="005536FA"/>
    <w:pPr>
      <w:spacing w:after="160" w:line="259" w:lineRule="auto"/>
    </w:pPr>
  </w:style>
  <w:style w:type="paragraph" w:customStyle="1" w:styleId="B252467D97F14AF38172306673F68DB9">
    <w:name w:val="B252467D97F14AF38172306673F68DB9"/>
    <w:rsid w:val="00730B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966CD-9E6A-46FD-915B-7A704A0C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HLAVPAP.dot</Template>
  <TotalTime>0</TotalTime>
  <Pages>4</Pages>
  <Words>1112</Words>
  <Characters>6561</Characters>
  <Application>Microsoft Office Word</Application>
  <DocSecurity>0</DocSecurity>
  <Lines>54</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ICZ a.s.</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stodola</dc:creator>
  <cp:lastModifiedBy>Piknová Jana (ÚMČ Praha 21)</cp:lastModifiedBy>
  <cp:revision>3</cp:revision>
  <cp:lastPrinted>2009-08-12T06:15:00Z</cp:lastPrinted>
  <dcterms:created xsi:type="dcterms:W3CDTF">2019-06-24T15:35:00Z</dcterms:created>
  <dcterms:modified xsi:type="dcterms:W3CDTF">2019-06-25T10:34:00Z</dcterms:modified>
</cp:coreProperties>
</file>